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0E" w:rsidRDefault="00A2480E" w:rsidP="00FE1287">
      <w:pPr>
        <w:contextualSpacing/>
        <w:jc w:val="center"/>
        <w:rPr>
          <w:rFonts w:ascii="Times New Roman" w:hAnsi="Times New Roman"/>
          <w:b/>
          <w:bCs/>
          <w:sz w:val="24"/>
          <w:szCs w:val="24"/>
        </w:rPr>
      </w:pPr>
    </w:p>
    <w:p w:rsidR="00A2480E" w:rsidRDefault="00A2480E" w:rsidP="00440E19">
      <w:pPr>
        <w:tabs>
          <w:tab w:val="left" w:pos="9864"/>
        </w:tabs>
        <w:contextualSpacing/>
        <w:rPr>
          <w:rFonts w:ascii="Times New Roman" w:hAnsi="Times New Roman"/>
          <w:b/>
          <w:bCs/>
          <w:sz w:val="24"/>
          <w:szCs w:val="24"/>
        </w:rPr>
      </w:pPr>
      <w:r>
        <w:rPr>
          <w:rFonts w:ascii="Times New Roman" w:hAnsi="Times New Roman"/>
          <w:b/>
          <w:bCs/>
          <w:sz w:val="24"/>
          <w:szCs w:val="24"/>
        </w:rPr>
        <w:tab/>
      </w:r>
    </w:p>
    <w:p w:rsidR="00A2480E" w:rsidRDefault="00A2480E" w:rsidP="00FE1287">
      <w:pPr>
        <w:contextualSpacing/>
        <w:jc w:val="center"/>
        <w:rPr>
          <w:rFonts w:ascii="Times New Roman" w:hAnsi="Times New Roman"/>
          <w:b/>
          <w:bCs/>
          <w:sz w:val="24"/>
          <w:szCs w:val="24"/>
        </w:rPr>
      </w:pPr>
    </w:p>
    <w:p w:rsidR="00A2480E" w:rsidRPr="00B9169D" w:rsidRDefault="00A2480E" w:rsidP="00FE1287">
      <w:pPr>
        <w:contextualSpacing/>
        <w:jc w:val="center"/>
        <w:rPr>
          <w:rFonts w:ascii="Times New Roman" w:hAnsi="Times New Roman"/>
          <w:b/>
          <w:bCs/>
          <w:sz w:val="24"/>
          <w:szCs w:val="24"/>
        </w:rPr>
      </w:pPr>
      <w:r w:rsidRPr="00B9169D">
        <w:rPr>
          <w:rFonts w:ascii="Times New Roman" w:hAnsi="Times New Roman"/>
          <w:b/>
          <w:bCs/>
          <w:sz w:val="24"/>
          <w:szCs w:val="24"/>
        </w:rPr>
        <w:t>Info for Budget Committee Meeting</w:t>
      </w:r>
    </w:p>
    <w:p w:rsidR="00A2480E" w:rsidRPr="00B9169D" w:rsidRDefault="00A2480E" w:rsidP="00FE1287">
      <w:pPr>
        <w:contextualSpacing/>
        <w:jc w:val="center"/>
        <w:rPr>
          <w:rFonts w:ascii="Times New Roman" w:hAnsi="Times New Roman"/>
          <w:b/>
          <w:bCs/>
          <w:sz w:val="24"/>
          <w:szCs w:val="24"/>
        </w:rPr>
      </w:pPr>
      <w:r>
        <w:rPr>
          <w:rFonts w:ascii="Times New Roman" w:hAnsi="Times New Roman"/>
          <w:b/>
          <w:bCs/>
          <w:sz w:val="24"/>
          <w:szCs w:val="24"/>
        </w:rPr>
        <w:t>September 20, 2016</w:t>
      </w:r>
    </w:p>
    <w:p w:rsidR="00A2480E" w:rsidRDefault="00A2480E" w:rsidP="00FE1287">
      <w:pPr>
        <w:contextualSpacing/>
      </w:pPr>
    </w:p>
    <w:p w:rsidR="00A2480E" w:rsidRDefault="00A2480E" w:rsidP="00845331">
      <w:pPr>
        <w:contextualSpacing/>
      </w:pPr>
      <w:r w:rsidRPr="002859CB">
        <w:rPr>
          <w:b/>
          <w:sz w:val="24"/>
          <w:szCs w:val="24"/>
        </w:rPr>
        <w:t xml:space="preserve">Item </w:t>
      </w:r>
      <w:r>
        <w:rPr>
          <w:b/>
          <w:sz w:val="24"/>
          <w:szCs w:val="24"/>
        </w:rPr>
        <w:t>6</w:t>
      </w:r>
      <w:r w:rsidRPr="00337116">
        <w:t>.</w:t>
      </w:r>
      <w:r>
        <w:t xml:space="preserve"> Support of AAUW debate for CA Senate District 27 in the amount of $100. **************************************************************************************************</w:t>
      </w:r>
    </w:p>
    <w:p w:rsidR="00A2480E" w:rsidRDefault="00A2480E" w:rsidP="00A0640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Debra George [</w:t>
      </w:r>
      <w:hyperlink r:id="rId6" w:history="1">
        <w:r>
          <w:rPr>
            <w:rStyle w:val="Hyperlink"/>
            <w:rFonts w:ascii="Tahoma" w:hAnsi="Tahoma" w:cs="Tahoma"/>
            <w:sz w:val="20"/>
            <w:szCs w:val="20"/>
          </w:rPr>
          <w:t>mailto:debraleegeorge@gmail.com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Sunday, August 28, 2016 11:45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7" w:history="1">
        <w:r>
          <w:rPr>
            <w:rStyle w:val="Hyperlink"/>
            <w:rFonts w:ascii="Tahoma" w:hAnsi="Tahoma" w:cs="Tahoma"/>
            <w:sz w:val="20"/>
            <w:szCs w:val="20"/>
          </w:rPr>
          <w:t>JPopowich@winnetkanc.com</w:t>
        </w:r>
      </w:hyperlink>
      <w:r>
        <w:rPr>
          <w:rFonts w:ascii="Tahoma" w:hAnsi="Tahoma" w:cs="Tahoma"/>
          <w:sz w:val="20"/>
          <w:szCs w:val="20"/>
        </w:rPr>
        <w:t xml:space="preserve">; </w:t>
      </w:r>
      <w:hyperlink r:id="rId8" w:history="1">
        <w:r>
          <w:rPr>
            <w:rStyle w:val="Hyperlink"/>
            <w:rFonts w:ascii="Tahoma" w:hAnsi="Tahoma" w:cs="Tahoma"/>
            <w:sz w:val="20"/>
            <w:szCs w:val="20"/>
          </w:rPr>
          <w:t>j.fletcher@whcouncil.org</w:t>
        </w:r>
      </w:hyperlink>
      <w:r>
        <w:rPr>
          <w:rFonts w:ascii="Tahoma" w:hAnsi="Tahoma" w:cs="Tahoma"/>
          <w:sz w:val="20"/>
          <w:szCs w:val="20"/>
        </w:rPr>
        <w:t xml:space="preserve">; </w:t>
      </w:r>
      <w:hyperlink r:id="rId9" w:history="1">
        <w:r>
          <w:rPr>
            <w:rStyle w:val="Hyperlink"/>
            <w:rFonts w:ascii="Tahoma" w:hAnsi="Tahoma" w:cs="Tahoma"/>
            <w:sz w:val="20"/>
            <w:szCs w:val="20"/>
          </w:rPr>
          <w:t>fpiazza@resedacouncil.org</w:t>
        </w:r>
      </w:hyperlink>
      <w:r>
        <w:rPr>
          <w:rFonts w:ascii="Tahoma" w:hAnsi="Tahoma" w:cs="Tahoma"/>
          <w:sz w:val="20"/>
          <w:szCs w:val="20"/>
        </w:rPr>
        <w:t xml:space="preserve">; </w:t>
      </w:r>
      <w:hyperlink r:id="rId10" w:history="1">
        <w:r>
          <w:rPr>
            <w:rStyle w:val="Hyperlink"/>
            <w:rFonts w:ascii="Tahoma" w:hAnsi="Tahoma" w:cs="Tahoma"/>
            <w:sz w:val="20"/>
            <w:szCs w:val="20"/>
          </w:rPr>
          <w:t>president@chatsworthcouncil.org</w:t>
        </w:r>
      </w:hyperlink>
      <w:r>
        <w:rPr>
          <w:rFonts w:ascii="Tahoma" w:hAnsi="Tahoma" w:cs="Tahoma"/>
          <w:sz w:val="20"/>
          <w:szCs w:val="20"/>
        </w:rPr>
        <w:t xml:space="preserve">; </w:t>
      </w:r>
      <w:hyperlink r:id="rId11" w:history="1">
        <w:r>
          <w:rPr>
            <w:rStyle w:val="Hyperlink"/>
            <w:rFonts w:ascii="Tahoma" w:hAnsi="Tahoma" w:cs="Tahoma"/>
            <w:sz w:val="20"/>
            <w:szCs w:val="20"/>
          </w:rPr>
          <w:t>IssamNajm@prnc.org</w:t>
        </w:r>
      </w:hyperlink>
      <w:r>
        <w:rPr>
          <w:rFonts w:ascii="Tahoma" w:hAnsi="Tahoma" w:cs="Tahoma"/>
          <w:sz w:val="20"/>
          <w:szCs w:val="20"/>
        </w:rPr>
        <w:t xml:space="preserve">; </w:t>
      </w:r>
      <w:hyperlink r:id="rId12" w:history="1">
        <w:r>
          <w:rPr>
            <w:rStyle w:val="Hyperlink"/>
            <w:rFonts w:ascii="Tahoma" w:hAnsi="Tahoma" w:cs="Tahoma"/>
            <w:sz w:val="20"/>
            <w:szCs w:val="20"/>
          </w:rPr>
          <w:t>djbrin@icloud.com</w:t>
        </w:r>
      </w:hyperlink>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corinne ho; Ginny Hatfield; Leonard Shaffer; Glenn Bailey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Political Debate and Ballot Measures</w:t>
      </w:r>
    </w:p>
    <w:p w:rsidR="00A2480E" w:rsidRDefault="00A2480E" w:rsidP="00A06404">
      <w:r>
        <w:t>Hi - The West Valley Neighborhood Councils have an opportunity to partner with American Association of University Women, NOW, and League of Women Voters and present to our communities a debate between the two candidates for CA Senate District 27 and a discussion of the upcoming ballot measures.</w:t>
      </w:r>
    </w:p>
    <w:p w:rsidR="00A2480E" w:rsidRDefault="00A2480E" w:rsidP="00A06404">
      <w:r>
        <w:t xml:space="preserve">The </w:t>
      </w:r>
      <w:smartTag w:uri="urn:schemas-microsoft-com:office:smarttags" w:element="PlaceName">
        <w:r>
          <w:t>Rose</w:t>
        </w:r>
      </w:smartTag>
      <w:r>
        <w:t xml:space="preserve"> </w:t>
      </w:r>
      <w:smartTag w:uri="urn:schemas-microsoft-com:office:smarttags" w:element="PlaceName">
        <w:r>
          <w:t>Goldwater</w:t>
        </w:r>
      </w:smartTag>
      <w:r>
        <w:t xml:space="preserve"> </w:t>
      </w:r>
      <w:smartTag w:uri="urn:schemas-microsoft-com:office:smarttags" w:element="PlaceType">
        <w:r>
          <w:t>Community Center</w:t>
        </w:r>
      </w:smartTag>
      <w:r>
        <w:t xml:space="preserve"> at Westfield Topanga located at the Vanowen and Owensmouth intersection in </w:t>
      </w:r>
      <w:smartTag w:uri="urn:schemas-microsoft-com:office:smarttags" w:element="place">
        <w:smartTag w:uri="urn:schemas-microsoft-com:office:smarttags" w:element="PlaceName">
          <w:r>
            <w:t>Canoga</w:t>
          </w:r>
        </w:smartTag>
        <w:r>
          <w:t xml:space="preserve"> </w:t>
        </w:r>
        <w:smartTag w:uri="urn:schemas-microsoft-com:office:smarttags" w:element="PlaceType">
          <w:r>
            <w:t>Park</w:t>
          </w:r>
        </w:smartTag>
      </w:smartTag>
      <w:r>
        <w:t xml:space="preserve"> has been reserved for the evening of Thursday, October 20th. Following the League of Women Voters' standard format, q</w:t>
      </w:r>
      <w:r>
        <w:rPr>
          <w:sz w:val="20"/>
          <w:szCs w:val="20"/>
        </w:rPr>
        <w:t>uestions would be asked to both candidates and each would be given the opportunity to respond. Questions will be prepared ahead of time and questions will be gathered from the audience on note cards and then reviewed for duplication. We're envisioning at least an hour for the candidates and then another hour for ballot measures.</w:t>
      </w:r>
    </w:p>
    <w:p w:rsidR="00A2480E" w:rsidRDefault="00A2480E" w:rsidP="00A06404">
      <w:r>
        <w:rPr>
          <w:sz w:val="20"/>
          <w:szCs w:val="20"/>
        </w:rPr>
        <w:t>For the cost of $100, each participating NC would be afforded table space at the forum and their logo on any outreach materials. Any NC that participates in the candidates forum on the 20th would also be recognized in a welcoming announcement to all assembled. The $100 financial contribution would go toward offsetting the cost of the event; i.e, room rental, outreach, refreshments, rental of chairs, tables, etc.</w:t>
      </w:r>
    </w:p>
    <w:p w:rsidR="00A2480E" w:rsidRDefault="00A2480E" w:rsidP="00A06404">
      <w:r>
        <w:t xml:space="preserve">If your Neighborhood Council would like to participate, checks should be made payable to AAUW SFV and sent to Ginny Hatfield at </w:t>
      </w:r>
      <w:smartTag w:uri="urn:schemas-microsoft-com:office:smarttags" w:element="address">
        <w:smartTag w:uri="urn:schemas-microsoft-com:office:smarttags" w:element="Street">
          <w:r>
            <w:t>11579 Hesby Street</w:t>
          </w:r>
        </w:smartTag>
        <w:r>
          <w:t xml:space="preserve">, </w:t>
        </w:r>
        <w:smartTag w:uri="urn:schemas-microsoft-com:office:smarttags" w:element="City">
          <w:r>
            <w:t>Valley Village</w:t>
          </w:r>
        </w:smartTag>
        <w:r>
          <w:t xml:space="preserve">, </w:t>
        </w:r>
        <w:smartTag w:uri="urn:schemas-microsoft-com:office:smarttags" w:element="State">
          <w:r>
            <w:t>CA</w:t>
          </w:r>
        </w:smartTag>
        <w:r>
          <w:t xml:space="preserve"> </w:t>
        </w:r>
        <w:smartTag w:uri="urn:schemas-microsoft-com:office:smarttags" w:element="PostalCode">
          <w:r>
            <w:t>91601</w:t>
          </w:r>
        </w:smartTag>
      </w:smartTag>
      <w:r>
        <w:t xml:space="preserve">. A copy of your logo should also be sent to Ginny at </w:t>
      </w:r>
      <w:hyperlink r:id="rId13" w:history="1">
        <w:r>
          <w:rPr>
            <w:rStyle w:val="Hyperlink"/>
          </w:rPr>
          <w:t>ginnyaauw@gmail.com</w:t>
        </w:r>
      </w:hyperlink>
    </w:p>
    <w:p w:rsidR="00A2480E" w:rsidRDefault="00A2480E" w:rsidP="00A06404">
      <w:r>
        <w:t>Please let us know if you have any questions. </w:t>
      </w:r>
    </w:p>
    <w:p w:rsidR="00A2480E" w:rsidRDefault="00A2480E" w:rsidP="00A06404">
      <w:r>
        <w:t>Let's work together to build a great audience and give our stakeholders an opportunity to become more informed!</w:t>
      </w:r>
    </w:p>
    <w:p w:rsidR="00A2480E" w:rsidRDefault="00A2480E" w:rsidP="00A06404">
      <w:pPr>
        <w:contextualSpacing/>
      </w:pPr>
      <w:r>
        <w:t>Debra George</w:t>
      </w:r>
    </w:p>
    <w:p w:rsidR="00A2480E" w:rsidRDefault="00A2480E" w:rsidP="00A06404">
      <w:pPr>
        <w:contextualSpacing/>
      </w:pPr>
      <w:r>
        <w:t>Encino Neighborhood Council </w:t>
      </w:r>
    </w:p>
    <w:p w:rsidR="00A2480E" w:rsidRDefault="00A2480E" w:rsidP="00A06404">
      <w:pPr>
        <w:contextualSpacing/>
      </w:pPr>
    </w:p>
    <w:p w:rsidR="00A2480E" w:rsidRDefault="00A2480E" w:rsidP="00A06404">
      <w:pPr>
        <w:contextualSpacing/>
      </w:pPr>
      <w:r>
        <w:t>Corinne Ho</w:t>
      </w:r>
    </w:p>
    <w:p w:rsidR="00A2480E" w:rsidRDefault="00A2480E" w:rsidP="00A06404">
      <w:pPr>
        <w:contextualSpacing/>
      </w:pPr>
      <w:smartTag w:uri="urn:schemas-microsoft-com:office:smarttags" w:element="place">
        <w:smartTag w:uri="urn:schemas-microsoft-com:office:smarttags" w:element="PlaceName">
          <w:r>
            <w:t>Canoga</w:t>
          </w:r>
        </w:smartTag>
        <w:r>
          <w:t xml:space="preserve"> </w:t>
        </w:r>
        <w:smartTag w:uri="urn:schemas-microsoft-com:office:smarttags" w:element="PlaceType">
          <w:r>
            <w:t>Park</w:t>
          </w:r>
        </w:smartTag>
      </w:smartTag>
      <w:r>
        <w:t xml:space="preserve"> Neighborhood Council</w:t>
      </w:r>
    </w:p>
    <w:p w:rsidR="00A2480E" w:rsidRDefault="00A2480E" w:rsidP="00845331">
      <w:pPr>
        <w:contextualSpacing/>
      </w:pPr>
      <w:r>
        <w:t>**************************************************************************************************</w:t>
      </w:r>
    </w:p>
    <w:p w:rsidR="00A2480E" w:rsidRDefault="00A2480E" w:rsidP="00A06404">
      <w:pPr>
        <w:contextualSpacing/>
      </w:pPr>
      <w:r w:rsidRPr="002859CB">
        <w:rPr>
          <w:b/>
          <w:sz w:val="24"/>
          <w:szCs w:val="24"/>
        </w:rPr>
        <w:t xml:space="preserve">Item </w:t>
      </w:r>
      <w:r>
        <w:rPr>
          <w:b/>
          <w:sz w:val="24"/>
          <w:szCs w:val="24"/>
        </w:rPr>
        <w:t>7</w:t>
      </w:r>
      <w:r w:rsidRPr="00337116">
        <w:t>.</w:t>
      </w:r>
      <w:r>
        <w:t xml:space="preserve"> Request to participate in up to three (3) street fairs or similar events at a cost up to (NTE) $200/each for a total of $600.</w:t>
      </w:r>
    </w:p>
    <w:p w:rsidR="00A2480E" w:rsidRDefault="00A2480E" w:rsidP="00A06404">
      <w:pPr>
        <w:contextualSpacing/>
      </w:pPr>
      <w:r>
        <w:t>**************************************************************************************************</w:t>
      </w:r>
    </w:p>
    <w:p w:rsidR="00A2480E" w:rsidRPr="00F7584D" w:rsidRDefault="00A2480E" w:rsidP="00A06404">
      <w:pPr>
        <w:contextualSpacing/>
      </w:pPr>
      <w:r>
        <w:t>Len Shaffer has requested that we set up a budget that will allow our NC to participate in local/regional events managed/run by other where our NC would receive a booth and/or table and/or recognition in event literature etc for not to exceed $200 for each event and a total budget of $600. This would allow our NC to participate in these events on short notice. We have participated in these kind of events in the past.</w:t>
      </w:r>
    </w:p>
    <w:sectPr w:rsidR="00A2480E" w:rsidRPr="00F7584D" w:rsidSect="00F24508">
      <w:headerReference w:type="default" r:id="rId14"/>
      <w:pgSz w:w="12240" w:h="15840"/>
      <w:pgMar w:top="-24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80E" w:rsidRDefault="00A2480E">
      <w:pPr>
        <w:spacing w:after="0" w:line="240" w:lineRule="auto"/>
      </w:pPr>
      <w:r>
        <w:separator/>
      </w:r>
    </w:p>
  </w:endnote>
  <w:endnote w:type="continuationSeparator" w:id="0">
    <w:p w:rsidR="00A2480E" w:rsidRDefault="00A24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80E" w:rsidRDefault="00A2480E">
      <w:pPr>
        <w:spacing w:after="0" w:line="240" w:lineRule="auto"/>
      </w:pPr>
      <w:r>
        <w:separator/>
      </w:r>
    </w:p>
  </w:footnote>
  <w:footnote w:type="continuationSeparator" w:id="0">
    <w:p w:rsidR="00A2480E" w:rsidRDefault="00A24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0E" w:rsidRDefault="00A2480E">
    <w:pPr>
      <w:pStyle w:val="Head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w:t>
    </w:r>
    <w:r>
      <w:rPr>
        <w:b/>
      </w:rPr>
      <w:fldChar w:fldCharType="end"/>
    </w: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p w:rsidR="00A2480E" w:rsidRDefault="00A248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287"/>
    <w:rsid w:val="000057C5"/>
    <w:rsid w:val="000216A9"/>
    <w:rsid w:val="00032640"/>
    <w:rsid w:val="00051C52"/>
    <w:rsid w:val="00062309"/>
    <w:rsid w:val="00094AF4"/>
    <w:rsid w:val="000F151E"/>
    <w:rsid w:val="00145FBB"/>
    <w:rsid w:val="00172015"/>
    <w:rsid w:val="00185822"/>
    <w:rsid w:val="001A0B95"/>
    <w:rsid w:val="001C707C"/>
    <w:rsid w:val="001E18A4"/>
    <w:rsid w:val="00220925"/>
    <w:rsid w:val="002211F9"/>
    <w:rsid w:val="002346D4"/>
    <w:rsid w:val="00234DE9"/>
    <w:rsid w:val="00262881"/>
    <w:rsid w:val="00264DAC"/>
    <w:rsid w:val="00277B80"/>
    <w:rsid w:val="00282B79"/>
    <w:rsid w:val="002859CB"/>
    <w:rsid w:val="002C03DD"/>
    <w:rsid w:val="002C56A0"/>
    <w:rsid w:val="002C7DC9"/>
    <w:rsid w:val="00322806"/>
    <w:rsid w:val="00325151"/>
    <w:rsid w:val="00337116"/>
    <w:rsid w:val="003600CB"/>
    <w:rsid w:val="003634A7"/>
    <w:rsid w:val="003909D5"/>
    <w:rsid w:val="00393144"/>
    <w:rsid w:val="003B5583"/>
    <w:rsid w:val="003C4B27"/>
    <w:rsid w:val="003D5832"/>
    <w:rsid w:val="003E2321"/>
    <w:rsid w:val="003E6941"/>
    <w:rsid w:val="003F61F8"/>
    <w:rsid w:val="004202BC"/>
    <w:rsid w:val="00440E19"/>
    <w:rsid w:val="004456F9"/>
    <w:rsid w:val="0047479C"/>
    <w:rsid w:val="00487CAD"/>
    <w:rsid w:val="004A6F29"/>
    <w:rsid w:val="004B0AAE"/>
    <w:rsid w:val="004D2679"/>
    <w:rsid w:val="004F7F29"/>
    <w:rsid w:val="005255BC"/>
    <w:rsid w:val="00534196"/>
    <w:rsid w:val="005346FC"/>
    <w:rsid w:val="00535386"/>
    <w:rsid w:val="005368E3"/>
    <w:rsid w:val="00543AA8"/>
    <w:rsid w:val="0055340F"/>
    <w:rsid w:val="00564742"/>
    <w:rsid w:val="00590BD8"/>
    <w:rsid w:val="005A0A72"/>
    <w:rsid w:val="005A3123"/>
    <w:rsid w:val="005B6CA9"/>
    <w:rsid w:val="005D3395"/>
    <w:rsid w:val="005F70A9"/>
    <w:rsid w:val="00614E9C"/>
    <w:rsid w:val="0065726A"/>
    <w:rsid w:val="0067609C"/>
    <w:rsid w:val="0068243D"/>
    <w:rsid w:val="006D71E0"/>
    <w:rsid w:val="006F1B63"/>
    <w:rsid w:val="00717028"/>
    <w:rsid w:val="00722092"/>
    <w:rsid w:val="007473E0"/>
    <w:rsid w:val="007535DB"/>
    <w:rsid w:val="00754AAF"/>
    <w:rsid w:val="00775125"/>
    <w:rsid w:val="00777F7F"/>
    <w:rsid w:val="007806B4"/>
    <w:rsid w:val="00783926"/>
    <w:rsid w:val="007A06B4"/>
    <w:rsid w:val="007B5161"/>
    <w:rsid w:val="007C14D5"/>
    <w:rsid w:val="007D2FFC"/>
    <w:rsid w:val="007D71C9"/>
    <w:rsid w:val="007E35A8"/>
    <w:rsid w:val="007E4820"/>
    <w:rsid w:val="0081128A"/>
    <w:rsid w:val="008324BE"/>
    <w:rsid w:val="00845331"/>
    <w:rsid w:val="00875892"/>
    <w:rsid w:val="008806AF"/>
    <w:rsid w:val="008C2E98"/>
    <w:rsid w:val="008E29BC"/>
    <w:rsid w:val="009023C1"/>
    <w:rsid w:val="00904B20"/>
    <w:rsid w:val="00905F79"/>
    <w:rsid w:val="009376C5"/>
    <w:rsid w:val="00957869"/>
    <w:rsid w:val="00997F30"/>
    <w:rsid w:val="009A4231"/>
    <w:rsid w:val="009A5E2E"/>
    <w:rsid w:val="009B3117"/>
    <w:rsid w:val="009E2F15"/>
    <w:rsid w:val="00A00305"/>
    <w:rsid w:val="00A0447E"/>
    <w:rsid w:val="00A06404"/>
    <w:rsid w:val="00A12308"/>
    <w:rsid w:val="00A2480E"/>
    <w:rsid w:val="00A6743D"/>
    <w:rsid w:val="00A8748F"/>
    <w:rsid w:val="00AA7DE1"/>
    <w:rsid w:val="00AC3EFB"/>
    <w:rsid w:val="00B13DD3"/>
    <w:rsid w:val="00B31B3E"/>
    <w:rsid w:val="00B366F9"/>
    <w:rsid w:val="00B636D8"/>
    <w:rsid w:val="00B9169D"/>
    <w:rsid w:val="00BC724A"/>
    <w:rsid w:val="00BC7F72"/>
    <w:rsid w:val="00C021E4"/>
    <w:rsid w:val="00C1436E"/>
    <w:rsid w:val="00C15029"/>
    <w:rsid w:val="00C20659"/>
    <w:rsid w:val="00C40DE2"/>
    <w:rsid w:val="00C42604"/>
    <w:rsid w:val="00C43F74"/>
    <w:rsid w:val="00C46010"/>
    <w:rsid w:val="00C53C13"/>
    <w:rsid w:val="00C649E6"/>
    <w:rsid w:val="00C81F68"/>
    <w:rsid w:val="00C9607B"/>
    <w:rsid w:val="00CC1FD0"/>
    <w:rsid w:val="00CD0ED5"/>
    <w:rsid w:val="00D028F4"/>
    <w:rsid w:val="00D24298"/>
    <w:rsid w:val="00D66E0C"/>
    <w:rsid w:val="00D76410"/>
    <w:rsid w:val="00DB184B"/>
    <w:rsid w:val="00DB1E7D"/>
    <w:rsid w:val="00DB245D"/>
    <w:rsid w:val="00DD4B7D"/>
    <w:rsid w:val="00E346DE"/>
    <w:rsid w:val="00E36A55"/>
    <w:rsid w:val="00E94982"/>
    <w:rsid w:val="00EC0AFD"/>
    <w:rsid w:val="00EC4F26"/>
    <w:rsid w:val="00ED11B6"/>
    <w:rsid w:val="00EE200C"/>
    <w:rsid w:val="00F11DF8"/>
    <w:rsid w:val="00F12380"/>
    <w:rsid w:val="00F24508"/>
    <w:rsid w:val="00F32981"/>
    <w:rsid w:val="00F72B26"/>
    <w:rsid w:val="00F7584D"/>
    <w:rsid w:val="00F969E2"/>
    <w:rsid w:val="00FB1456"/>
    <w:rsid w:val="00FC28EC"/>
    <w:rsid w:val="00FC34F1"/>
    <w:rsid w:val="00FC4F10"/>
    <w:rsid w:val="00FD18DF"/>
    <w:rsid w:val="00FE12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87"/>
    <w:pPr>
      <w:spacing w:after="200" w:line="276" w:lineRule="auto"/>
    </w:pPr>
  </w:style>
  <w:style w:type="paragraph" w:styleId="Heading1">
    <w:name w:val="heading 1"/>
    <w:basedOn w:val="Normal"/>
    <w:next w:val="Normal"/>
    <w:link w:val="Heading1Char"/>
    <w:uiPriority w:val="99"/>
    <w:qFormat/>
    <w:rsid w:val="00005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E18A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57C5"/>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1E18A4"/>
    <w:rPr>
      <w:rFonts w:ascii="Cambria" w:hAnsi="Cambria" w:cs="Times New Roman"/>
      <w:b/>
      <w:bCs/>
      <w:i/>
      <w:iCs/>
      <w:sz w:val="28"/>
      <w:szCs w:val="28"/>
    </w:rPr>
  </w:style>
  <w:style w:type="paragraph" w:styleId="Header">
    <w:name w:val="header"/>
    <w:basedOn w:val="Normal"/>
    <w:link w:val="HeaderChar"/>
    <w:uiPriority w:val="99"/>
    <w:rsid w:val="00FE1287"/>
    <w:pPr>
      <w:tabs>
        <w:tab w:val="center" w:pos="4680"/>
        <w:tab w:val="right" w:pos="9360"/>
      </w:tabs>
    </w:pPr>
  </w:style>
  <w:style w:type="character" w:customStyle="1" w:styleId="HeaderChar">
    <w:name w:val="Header Char"/>
    <w:basedOn w:val="DefaultParagraphFont"/>
    <w:link w:val="Header"/>
    <w:uiPriority w:val="99"/>
    <w:locked/>
    <w:rsid w:val="00FE1287"/>
    <w:rPr>
      <w:rFonts w:ascii="Calibri" w:eastAsia="Times New Roman" w:hAnsi="Calibri" w:cs="Times New Roman"/>
    </w:rPr>
  </w:style>
  <w:style w:type="character" w:styleId="Hyperlink">
    <w:name w:val="Hyperlink"/>
    <w:basedOn w:val="DefaultParagraphFont"/>
    <w:uiPriority w:val="99"/>
    <w:semiHidden/>
    <w:rsid w:val="007A06B4"/>
    <w:rPr>
      <w:rFonts w:cs="Times New Roman"/>
      <w:color w:val="0000FF"/>
      <w:u w:val="single"/>
    </w:rPr>
  </w:style>
  <w:style w:type="character" w:styleId="Strong">
    <w:name w:val="Strong"/>
    <w:basedOn w:val="DefaultParagraphFont"/>
    <w:uiPriority w:val="99"/>
    <w:qFormat/>
    <w:rsid w:val="00997F30"/>
    <w:rPr>
      <w:rFonts w:cs="Times New Roman"/>
      <w:b/>
      <w:bCs/>
    </w:rPr>
  </w:style>
  <w:style w:type="paragraph" w:styleId="Footer">
    <w:name w:val="footer"/>
    <w:basedOn w:val="Normal"/>
    <w:link w:val="FooterChar"/>
    <w:uiPriority w:val="99"/>
    <w:semiHidden/>
    <w:rsid w:val="00322806"/>
    <w:pPr>
      <w:tabs>
        <w:tab w:val="center" w:pos="4680"/>
        <w:tab w:val="right" w:pos="9360"/>
      </w:tabs>
    </w:pPr>
  </w:style>
  <w:style w:type="character" w:customStyle="1" w:styleId="FooterChar">
    <w:name w:val="Footer Char"/>
    <w:basedOn w:val="DefaultParagraphFont"/>
    <w:link w:val="Footer"/>
    <w:uiPriority w:val="99"/>
    <w:semiHidden/>
    <w:locked/>
    <w:rsid w:val="00322806"/>
    <w:rPr>
      <w:rFonts w:cs="Times New Roman"/>
      <w:sz w:val="22"/>
      <w:szCs w:val="22"/>
    </w:rPr>
  </w:style>
  <w:style w:type="paragraph" w:styleId="PlainText">
    <w:name w:val="Plain Text"/>
    <w:basedOn w:val="Normal"/>
    <w:link w:val="PlainTextChar"/>
    <w:uiPriority w:val="99"/>
    <w:semiHidden/>
    <w:rsid w:val="003E232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locked/>
    <w:rsid w:val="003E2321"/>
    <w:rPr>
      <w:rFonts w:ascii="Consolas" w:hAnsi="Consolas" w:cs="Times New Roman"/>
      <w:sz w:val="21"/>
      <w:szCs w:val="21"/>
    </w:rPr>
  </w:style>
  <w:style w:type="paragraph" w:styleId="NoSpacing">
    <w:name w:val="No Spacing"/>
    <w:uiPriority w:val="99"/>
    <w:qFormat/>
    <w:rsid w:val="000057C5"/>
    <w:rPr>
      <w:rFonts w:ascii="Times New Roman" w:hAnsi="Times New Roman"/>
      <w:sz w:val="24"/>
    </w:rPr>
  </w:style>
  <w:style w:type="paragraph" w:styleId="ListParagraph">
    <w:name w:val="List Paragraph"/>
    <w:basedOn w:val="Normal"/>
    <w:uiPriority w:val="99"/>
    <w:qFormat/>
    <w:rsid w:val="000057C5"/>
    <w:pPr>
      <w:ind w:left="720"/>
      <w:contextualSpacing/>
    </w:pPr>
    <w:rPr>
      <w:rFonts w:ascii="Times New Roman" w:hAnsi="Times New Roman"/>
      <w:sz w:val="24"/>
      <w:szCs w:val="24"/>
    </w:rPr>
  </w:style>
  <w:style w:type="paragraph" w:styleId="BalloonText">
    <w:name w:val="Balloon Text"/>
    <w:basedOn w:val="Normal"/>
    <w:link w:val="BalloonTextChar"/>
    <w:uiPriority w:val="99"/>
    <w:semiHidden/>
    <w:rsid w:val="001C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07C"/>
    <w:rPr>
      <w:rFonts w:ascii="Tahoma" w:hAnsi="Tahoma" w:cs="Tahoma"/>
      <w:sz w:val="16"/>
      <w:szCs w:val="16"/>
    </w:rPr>
  </w:style>
  <w:style w:type="paragraph" w:customStyle="1" w:styleId="Columnheading">
    <w:name w:val="Column heading"/>
    <w:basedOn w:val="Normal"/>
    <w:uiPriority w:val="99"/>
    <w:rsid w:val="001E18A4"/>
    <w:pPr>
      <w:spacing w:after="0" w:line="264" w:lineRule="auto"/>
      <w:jc w:val="center"/>
    </w:pPr>
    <w:rPr>
      <w:rFonts w:ascii="Cambria" w:eastAsia="Times New Roman" w:hAnsi="Cambria"/>
      <w:b/>
      <w:spacing w:val="4"/>
      <w:sz w:val="16"/>
      <w:szCs w:val="18"/>
    </w:rPr>
  </w:style>
  <w:style w:type="paragraph" w:customStyle="1" w:styleId="RightAligned">
    <w:name w:val="Right Aligned"/>
    <w:basedOn w:val="Normal"/>
    <w:uiPriority w:val="99"/>
    <w:rsid w:val="001E18A4"/>
    <w:pPr>
      <w:spacing w:after="0" w:line="264" w:lineRule="auto"/>
      <w:jc w:val="right"/>
    </w:pPr>
    <w:rPr>
      <w:rFonts w:eastAsia="Times New Roman"/>
      <w:caps/>
      <w:spacing w:val="4"/>
      <w:sz w:val="16"/>
      <w:szCs w:val="16"/>
    </w:rPr>
  </w:style>
  <w:style w:type="paragraph" w:customStyle="1" w:styleId="Amount">
    <w:name w:val="Amount"/>
    <w:basedOn w:val="Normal"/>
    <w:uiPriority w:val="99"/>
    <w:rsid w:val="001E18A4"/>
    <w:pPr>
      <w:spacing w:after="0" w:line="264" w:lineRule="auto"/>
      <w:jc w:val="right"/>
    </w:pPr>
    <w:rPr>
      <w:rFonts w:eastAsia="Times New Roman"/>
      <w:spacing w:val="4"/>
      <w:sz w:val="17"/>
      <w:szCs w:val="20"/>
    </w:rPr>
  </w:style>
</w:styles>
</file>

<file path=word/webSettings.xml><?xml version="1.0" encoding="utf-8"?>
<w:webSettings xmlns:r="http://schemas.openxmlformats.org/officeDocument/2006/relationships" xmlns:w="http://schemas.openxmlformats.org/wordprocessingml/2006/main">
  <w:divs>
    <w:div w:id="1113865643">
      <w:marLeft w:val="0"/>
      <w:marRight w:val="0"/>
      <w:marTop w:val="0"/>
      <w:marBottom w:val="0"/>
      <w:divBdr>
        <w:top w:val="none" w:sz="0" w:space="0" w:color="auto"/>
        <w:left w:val="none" w:sz="0" w:space="0" w:color="auto"/>
        <w:bottom w:val="none" w:sz="0" w:space="0" w:color="auto"/>
        <w:right w:val="none" w:sz="0" w:space="0" w:color="auto"/>
      </w:divBdr>
    </w:div>
    <w:div w:id="1113865644">
      <w:marLeft w:val="0"/>
      <w:marRight w:val="0"/>
      <w:marTop w:val="0"/>
      <w:marBottom w:val="0"/>
      <w:divBdr>
        <w:top w:val="none" w:sz="0" w:space="0" w:color="auto"/>
        <w:left w:val="none" w:sz="0" w:space="0" w:color="auto"/>
        <w:bottom w:val="none" w:sz="0" w:space="0" w:color="auto"/>
        <w:right w:val="none" w:sz="0" w:space="0" w:color="auto"/>
      </w:divBdr>
    </w:div>
    <w:div w:id="1113865645">
      <w:marLeft w:val="0"/>
      <w:marRight w:val="0"/>
      <w:marTop w:val="0"/>
      <w:marBottom w:val="0"/>
      <w:divBdr>
        <w:top w:val="none" w:sz="0" w:space="0" w:color="auto"/>
        <w:left w:val="none" w:sz="0" w:space="0" w:color="auto"/>
        <w:bottom w:val="none" w:sz="0" w:space="0" w:color="auto"/>
        <w:right w:val="none" w:sz="0" w:space="0" w:color="auto"/>
      </w:divBdr>
    </w:div>
    <w:div w:id="1113865646">
      <w:marLeft w:val="0"/>
      <w:marRight w:val="0"/>
      <w:marTop w:val="0"/>
      <w:marBottom w:val="0"/>
      <w:divBdr>
        <w:top w:val="none" w:sz="0" w:space="0" w:color="auto"/>
        <w:left w:val="none" w:sz="0" w:space="0" w:color="auto"/>
        <w:bottom w:val="none" w:sz="0" w:space="0" w:color="auto"/>
        <w:right w:val="none" w:sz="0" w:space="0" w:color="auto"/>
      </w:divBdr>
    </w:div>
    <w:div w:id="1113865647">
      <w:marLeft w:val="0"/>
      <w:marRight w:val="0"/>
      <w:marTop w:val="0"/>
      <w:marBottom w:val="0"/>
      <w:divBdr>
        <w:top w:val="none" w:sz="0" w:space="0" w:color="auto"/>
        <w:left w:val="none" w:sz="0" w:space="0" w:color="auto"/>
        <w:bottom w:val="none" w:sz="0" w:space="0" w:color="auto"/>
        <w:right w:val="none" w:sz="0" w:space="0" w:color="auto"/>
      </w:divBdr>
    </w:div>
    <w:div w:id="1113865648">
      <w:marLeft w:val="0"/>
      <w:marRight w:val="0"/>
      <w:marTop w:val="0"/>
      <w:marBottom w:val="0"/>
      <w:divBdr>
        <w:top w:val="none" w:sz="0" w:space="0" w:color="auto"/>
        <w:left w:val="none" w:sz="0" w:space="0" w:color="auto"/>
        <w:bottom w:val="none" w:sz="0" w:space="0" w:color="auto"/>
        <w:right w:val="none" w:sz="0" w:space="0" w:color="auto"/>
      </w:divBdr>
    </w:div>
    <w:div w:id="1113865649">
      <w:marLeft w:val="0"/>
      <w:marRight w:val="0"/>
      <w:marTop w:val="0"/>
      <w:marBottom w:val="0"/>
      <w:divBdr>
        <w:top w:val="none" w:sz="0" w:space="0" w:color="auto"/>
        <w:left w:val="none" w:sz="0" w:space="0" w:color="auto"/>
        <w:bottom w:val="none" w:sz="0" w:space="0" w:color="auto"/>
        <w:right w:val="none" w:sz="0" w:space="0" w:color="auto"/>
      </w:divBdr>
    </w:div>
    <w:div w:id="1113865651">
      <w:marLeft w:val="0"/>
      <w:marRight w:val="0"/>
      <w:marTop w:val="0"/>
      <w:marBottom w:val="0"/>
      <w:divBdr>
        <w:top w:val="none" w:sz="0" w:space="0" w:color="auto"/>
        <w:left w:val="none" w:sz="0" w:space="0" w:color="auto"/>
        <w:bottom w:val="none" w:sz="0" w:space="0" w:color="auto"/>
        <w:right w:val="none" w:sz="0" w:space="0" w:color="auto"/>
      </w:divBdr>
    </w:div>
    <w:div w:id="1113865652">
      <w:marLeft w:val="0"/>
      <w:marRight w:val="0"/>
      <w:marTop w:val="0"/>
      <w:marBottom w:val="0"/>
      <w:divBdr>
        <w:top w:val="none" w:sz="0" w:space="0" w:color="auto"/>
        <w:left w:val="none" w:sz="0" w:space="0" w:color="auto"/>
        <w:bottom w:val="none" w:sz="0" w:space="0" w:color="auto"/>
        <w:right w:val="none" w:sz="0" w:space="0" w:color="auto"/>
      </w:divBdr>
    </w:div>
    <w:div w:id="1113865653">
      <w:marLeft w:val="0"/>
      <w:marRight w:val="0"/>
      <w:marTop w:val="0"/>
      <w:marBottom w:val="0"/>
      <w:divBdr>
        <w:top w:val="none" w:sz="0" w:space="0" w:color="auto"/>
        <w:left w:val="none" w:sz="0" w:space="0" w:color="auto"/>
        <w:bottom w:val="none" w:sz="0" w:space="0" w:color="auto"/>
        <w:right w:val="none" w:sz="0" w:space="0" w:color="auto"/>
      </w:divBdr>
    </w:div>
    <w:div w:id="1113865654">
      <w:marLeft w:val="0"/>
      <w:marRight w:val="0"/>
      <w:marTop w:val="0"/>
      <w:marBottom w:val="0"/>
      <w:divBdr>
        <w:top w:val="none" w:sz="0" w:space="0" w:color="auto"/>
        <w:left w:val="none" w:sz="0" w:space="0" w:color="auto"/>
        <w:bottom w:val="none" w:sz="0" w:space="0" w:color="auto"/>
        <w:right w:val="none" w:sz="0" w:space="0" w:color="auto"/>
      </w:divBdr>
    </w:div>
    <w:div w:id="1113865655">
      <w:marLeft w:val="0"/>
      <w:marRight w:val="0"/>
      <w:marTop w:val="0"/>
      <w:marBottom w:val="0"/>
      <w:divBdr>
        <w:top w:val="none" w:sz="0" w:space="0" w:color="auto"/>
        <w:left w:val="none" w:sz="0" w:space="0" w:color="auto"/>
        <w:bottom w:val="none" w:sz="0" w:space="0" w:color="auto"/>
        <w:right w:val="none" w:sz="0" w:space="0" w:color="auto"/>
      </w:divBdr>
    </w:div>
    <w:div w:id="1113865656">
      <w:marLeft w:val="0"/>
      <w:marRight w:val="0"/>
      <w:marTop w:val="0"/>
      <w:marBottom w:val="0"/>
      <w:divBdr>
        <w:top w:val="none" w:sz="0" w:space="0" w:color="auto"/>
        <w:left w:val="none" w:sz="0" w:space="0" w:color="auto"/>
        <w:bottom w:val="none" w:sz="0" w:space="0" w:color="auto"/>
        <w:right w:val="none" w:sz="0" w:space="0" w:color="auto"/>
      </w:divBdr>
      <w:divsChild>
        <w:div w:id="1113865650">
          <w:marLeft w:val="0"/>
          <w:marRight w:val="0"/>
          <w:marTop w:val="100"/>
          <w:marBottom w:val="100"/>
          <w:divBdr>
            <w:top w:val="none" w:sz="0" w:space="0" w:color="auto"/>
            <w:left w:val="none" w:sz="0" w:space="0" w:color="auto"/>
            <w:bottom w:val="none" w:sz="0" w:space="0" w:color="auto"/>
            <w:right w:val="none" w:sz="0" w:space="0" w:color="auto"/>
          </w:divBdr>
        </w:div>
      </w:divsChild>
    </w:div>
    <w:div w:id="1113865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letcher@whcouncil.org" TargetMode="External"/><Relationship Id="rId13" Type="http://schemas.openxmlformats.org/officeDocument/2006/relationships/hyperlink" Target="mailto:ginnyaauw@gmail.com" TargetMode="External"/><Relationship Id="rId3" Type="http://schemas.openxmlformats.org/officeDocument/2006/relationships/webSettings" Target="webSettings.xml"/><Relationship Id="rId7" Type="http://schemas.openxmlformats.org/officeDocument/2006/relationships/hyperlink" Target="mailto:JPopowich@winnetkanc.com" TargetMode="External"/><Relationship Id="rId12" Type="http://schemas.openxmlformats.org/officeDocument/2006/relationships/hyperlink" Target="mailto:djbrin@icloud.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ebraleegeorge@gmail.com" TargetMode="External"/><Relationship Id="rId11" Type="http://schemas.openxmlformats.org/officeDocument/2006/relationships/hyperlink" Target="mailto:IssamNajm@prnc.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resident@chatsworthcouncil.org" TargetMode="External"/><Relationship Id="rId4" Type="http://schemas.openxmlformats.org/officeDocument/2006/relationships/footnotes" Target="footnotes.xml"/><Relationship Id="rId9" Type="http://schemas.openxmlformats.org/officeDocument/2006/relationships/hyperlink" Target="mailto:fpiazza@resedacouncil.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520</Words>
  <Characters>2966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Goldberg</dc:creator>
  <cp:keywords/>
  <dc:description/>
  <cp:lastModifiedBy>Leonard J. Shaffer</cp:lastModifiedBy>
  <cp:revision>2</cp:revision>
  <cp:lastPrinted>2016-09-15T03:24:00Z</cp:lastPrinted>
  <dcterms:created xsi:type="dcterms:W3CDTF">2016-09-26T00:51:00Z</dcterms:created>
  <dcterms:modified xsi:type="dcterms:W3CDTF">2016-09-26T00:51:00Z</dcterms:modified>
</cp:coreProperties>
</file>