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EE" w:rsidRPr="004D2900" w:rsidRDefault="001E48EE" w:rsidP="00341ED4">
      <w:pPr>
        <w:jc w:val="center"/>
        <w:rPr>
          <w:rFonts w:ascii="Times New Roman" w:hAnsi="Times New Roman"/>
          <w:b/>
          <w:sz w:val="24"/>
          <w:szCs w:val="24"/>
          <w:u w:val="single"/>
        </w:rPr>
      </w:pPr>
      <w:r w:rsidRPr="004D2900">
        <w:rPr>
          <w:rFonts w:ascii="Times New Roman" w:hAnsi="Times New Roman"/>
          <w:b/>
          <w:sz w:val="24"/>
          <w:szCs w:val="24"/>
          <w:u w:val="single"/>
        </w:rPr>
        <w:t>Strategic Plan</w:t>
      </w:r>
    </w:p>
    <w:p w:rsidR="001E48EE" w:rsidRPr="004D2900" w:rsidRDefault="001E48EE" w:rsidP="00341ED4">
      <w:pPr>
        <w:contextualSpacing/>
        <w:jc w:val="center"/>
        <w:rPr>
          <w:rFonts w:ascii="Times New Roman" w:hAnsi="Times New Roman"/>
          <w:sz w:val="24"/>
          <w:szCs w:val="24"/>
        </w:rPr>
      </w:pPr>
      <w:r w:rsidRPr="004D2900">
        <w:rPr>
          <w:rFonts w:ascii="Times New Roman" w:hAnsi="Times New Roman"/>
          <w:sz w:val="24"/>
          <w:szCs w:val="24"/>
        </w:rPr>
        <w:t>What is your NC's Big Goal's</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1. Sponsor Earth Day Event and possibly another major Event along with a Partners.</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2. Participate in regional events</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3. Reach out to local organizations to sponsor events at their meetings. Create a Speakers Bureau.</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4. Expand our email newsletter. Possibly create a formal newsletter possibly also in print. Create community wide or targeted mailing and evaluate their effectiveness.</w:t>
      </w:r>
    </w:p>
    <w:p w:rsidR="001E48EE" w:rsidRPr="004D2900" w:rsidRDefault="001E48EE">
      <w:pPr>
        <w:contextualSpacing/>
        <w:rPr>
          <w:rFonts w:ascii="Times New Roman" w:hAnsi="Times New Roman"/>
          <w:sz w:val="24"/>
          <w:szCs w:val="24"/>
        </w:rPr>
      </w:pPr>
    </w:p>
    <w:p w:rsidR="001E48EE" w:rsidRPr="004D2900" w:rsidRDefault="001E48EE" w:rsidP="00341ED4">
      <w:pPr>
        <w:contextualSpacing/>
        <w:jc w:val="center"/>
        <w:rPr>
          <w:rFonts w:ascii="Times New Roman" w:hAnsi="Times New Roman"/>
          <w:sz w:val="24"/>
          <w:szCs w:val="24"/>
        </w:rPr>
      </w:pPr>
      <w:r w:rsidRPr="004D2900">
        <w:rPr>
          <w:rFonts w:ascii="Times New Roman" w:hAnsi="Times New Roman"/>
          <w:sz w:val="24"/>
          <w:szCs w:val="24"/>
        </w:rPr>
        <w:t>What is your NC's Big Solutions</w:t>
      </w:r>
    </w:p>
    <w:p w:rsidR="001E48EE" w:rsidRPr="004D2900" w:rsidRDefault="001E48EE">
      <w:pPr>
        <w:contextualSpacing/>
        <w:rPr>
          <w:rFonts w:ascii="Times New Roman" w:hAnsi="Times New Roman"/>
          <w:sz w:val="24"/>
          <w:szCs w:val="24"/>
        </w:rPr>
      </w:pP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1. We will work with local organizations that will either mail our newsletter to their email lists or request the organization to contact their subscribers, asking them to join our email lists.</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2. Work with our Council Office and other city departments to have periodic community meetings where Stakeholders can discuss their issues, problems and ask questions of our Councilperson and various city departments.</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3. Engage community volunteers, or, a professional, to prepare a regularly scheduled newsletter.</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4. Specifically assign a person(s) the responsibility to m</w:t>
      </w:r>
      <w:r>
        <w:rPr>
          <w:rFonts w:ascii="Times New Roman" w:hAnsi="Times New Roman"/>
          <w:sz w:val="24"/>
          <w:szCs w:val="24"/>
        </w:rPr>
        <w:t>aintain and update our web site and coordinate with social media.</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5. Establish a list of speakers and their topics. Subsequently contact community organizations to discuss our speakers availability.</w:t>
      </w:r>
    </w:p>
    <w:p w:rsidR="001E48EE" w:rsidRPr="004D2900" w:rsidRDefault="001E48EE">
      <w:pPr>
        <w:contextualSpacing/>
        <w:rPr>
          <w:rFonts w:ascii="Times New Roman" w:hAnsi="Times New Roman"/>
          <w:sz w:val="24"/>
          <w:szCs w:val="24"/>
        </w:rPr>
      </w:pPr>
    </w:p>
    <w:p w:rsidR="001E48EE" w:rsidRPr="004D2900" w:rsidRDefault="001E48EE" w:rsidP="006261BA">
      <w:pPr>
        <w:contextualSpacing/>
        <w:jc w:val="center"/>
        <w:rPr>
          <w:rFonts w:ascii="Times New Roman" w:hAnsi="Times New Roman"/>
          <w:b/>
          <w:sz w:val="24"/>
          <w:szCs w:val="24"/>
        </w:rPr>
      </w:pPr>
      <w:r w:rsidRPr="004D2900">
        <w:rPr>
          <w:rFonts w:ascii="Times New Roman" w:hAnsi="Times New Roman"/>
          <w:b/>
          <w:sz w:val="24"/>
          <w:szCs w:val="24"/>
        </w:rPr>
        <w:t>Performance Metrics</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1. Will file 3 Community Impact statements.</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2. Will file 20 Requests for Action.</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3. Will conduct 11 general Board meetings and 50 committee meetings.</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4.Will Collaborate on 8 events with other organizations etc.</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5. Our NC will increase our stakeholder data base from 3,000 to 3,200.</w:t>
      </w:r>
    </w:p>
    <w:p w:rsidR="001E48EE" w:rsidRPr="004D2900" w:rsidRDefault="001E48EE">
      <w:pPr>
        <w:contextualSpacing/>
        <w:rPr>
          <w:rFonts w:ascii="Times New Roman" w:hAnsi="Times New Roman"/>
          <w:sz w:val="24"/>
          <w:szCs w:val="24"/>
        </w:rPr>
      </w:pPr>
      <w:r w:rsidRPr="004D2900">
        <w:rPr>
          <w:rFonts w:ascii="Times New Roman" w:hAnsi="Times New Roman"/>
          <w:sz w:val="24"/>
          <w:szCs w:val="24"/>
        </w:rPr>
        <w:t>6. Will contact our stakeholder data base 30 times during the current year.</w:t>
      </w:r>
    </w:p>
    <w:sectPr w:rsidR="001E48EE" w:rsidRPr="004D2900" w:rsidSect="00064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D51"/>
    <w:rsid w:val="0006498A"/>
    <w:rsid w:val="00150F12"/>
    <w:rsid w:val="001E48EE"/>
    <w:rsid w:val="00341ED4"/>
    <w:rsid w:val="004D2900"/>
    <w:rsid w:val="006261BA"/>
    <w:rsid w:val="00804904"/>
    <w:rsid w:val="009C63BB"/>
    <w:rsid w:val="00DD5D51"/>
    <w:rsid w:val="00FF1B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8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239</Words>
  <Characters>1368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
  <dc:creator>Harvey Goldberg</dc:creator>
  <cp:keywords/>
  <dc:description/>
  <cp:lastModifiedBy>Leonard J. Shaffer</cp:lastModifiedBy>
  <cp:revision>2</cp:revision>
  <cp:lastPrinted>2016-08-10T20:39:00Z</cp:lastPrinted>
  <dcterms:created xsi:type="dcterms:W3CDTF">2016-08-10T20:52:00Z</dcterms:created>
  <dcterms:modified xsi:type="dcterms:W3CDTF">2016-08-10T20:52:00Z</dcterms:modified>
</cp:coreProperties>
</file>