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0E" w:rsidRPr="00F12BD2" w:rsidRDefault="00000C0E" w:rsidP="004F61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DRAFT</w:t>
      </w:r>
    </w:p>
    <w:p w:rsidR="00000C0E" w:rsidRDefault="00000C0E" w:rsidP="004F61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0C0E" w:rsidRPr="004F6147" w:rsidRDefault="00000C0E" w:rsidP="004F61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6147">
        <w:rPr>
          <w:rFonts w:ascii="Arial" w:hAnsi="Arial" w:cs="Arial"/>
          <w:b/>
          <w:sz w:val="24"/>
          <w:szCs w:val="24"/>
        </w:rPr>
        <w:t>Tarzana Neighborhood Council</w:t>
      </w:r>
    </w:p>
    <w:p w:rsidR="00000C0E" w:rsidRPr="004F6147" w:rsidRDefault="00000C0E" w:rsidP="004F61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6147">
        <w:rPr>
          <w:rFonts w:ascii="Arial" w:hAnsi="Arial" w:cs="Arial"/>
          <w:b/>
          <w:sz w:val="24"/>
          <w:szCs w:val="24"/>
        </w:rPr>
        <w:t>Special Board Meeting Minutes</w:t>
      </w:r>
    </w:p>
    <w:p w:rsidR="00000C0E" w:rsidRPr="004F6147" w:rsidRDefault="00000C0E" w:rsidP="004F61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F6147">
            <w:rPr>
              <w:rFonts w:ascii="Arial" w:hAnsi="Arial" w:cs="Arial"/>
              <w:b/>
              <w:sz w:val="24"/>
              <w:szCs w:val="24"/>
            </w:rPr>
            <w:t>Tarzana</w:t>
          </w:r>
        </w:smartTag>
        <w:r w:rsidRPr="004F6147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4F6147">
            <w:rPr>
              <w:rFonts w:ascii="Arial" w:hAnsi="Arial" w:cs="Arial"/>
              <w:b/>
              <w:sz w:val="24"/>
              <w:szCs w:val="24"/>
            </w:rPr>
            <w:t>Recreation</w:t>
          </w:r>
        </w:smartTag>
        <w:r w:rsidRPr="004F6147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F6147">
            <w:rPr>
              <w:rFonts w:ascii="Arial" w:hAnsi="Arial" w:cs="Arial"/>
              <w:b/>
              <w:sz w:val="24"/>
              <w:szCs w:val="24"/>
            </w:rPr>
            <w:t>Center</w:t>
          </w:r>
        </w:smartTag>
      </w:smartTag>
    </w:p>
    <w:p w:rsidR="00000C0E" w:rsidRPr="004F6147" w:rsidRDefault="00000C0E" w:rsidP="004F61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6147">
        <w:rPr>
          <w:rFonts w:ascii="Arial" w:hAnsi="Arial" w:cs="Arial"/>
          <w:b/>
          <w:sz w:val="24"/>
          <w:szCs w:val="24"/>
        </w:rPr>
        <w:t>July 8, 2014</w:t>
      </w:r>
    </w:p>
    <w:p w:rsidR="00000C0E" w:rsidRPr="00480820" w:rsidRDefault="00000C0E" w:rsidP="00480820">
      <w:pPr>
        <w:rPr>
          <w:rFonts w:ascii="Arial" w:hAnsi="Arial" w:cs="Arial"/>
          <w:sz w:val="24"/>
          <w:szCs w:val="24"/>
        </w:rPr>
      </w:pPr>
    </w:p>
    <w:p w:rsidR="00000C0E" w:rsidRPr="00480820" w:rsidRDefault="00000C0E" w:rsidP="0048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F6147">
        <w:rPr>
          <w:rFonts w:ascii="Arial" w:hAnsi="Arial" w:cs="Arial"/>
          <w:b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at 6:30 p.m. by Eran Heissler, Recording Secretary of TNC.</w:t>
      </w:r>
    </w:p>
    <w:p w:rsidR="00000C0E" w:rsidRDefault="00000C0E" w:rsidP="00480820">
      <w:pPr>
        <w:rPr>
          <w:rFonts w:ascii="Arial" w:hAnsi="Arial" w:cs="Arial"/>
        </w:rPr>
      </w:pPr>
      <w:r w:rsidRPr="004F6147">
        <w:rPr>
          <w:rFonts w:ascii="Arial" w:hAnsi="Arial" w:cs="Arial"/>
          <w:b/>
          <w:sz w:val="24"/>
          <w:szCs w:val="24"/>
        </w:rPr>
        <w:t>Roll Call:</w:t>
      </w:r>
      <w:r>
        <w:rPr>
          <w:rFonts w:ascii="Arial" w:hAnsi="Arial" w:cs="Arial"/>
          <w:sz w:val="24"/>
          <w:szCs w:val="24"/>
        </w:rPr>
        <w:t xml:space="preserve"> </w:t>
      </w:r>
      <w:r w:rsidRPr="004F6147">
        <w:rPr>
          <w:rFonts w:ascii="Arial" w:hAnsi="Arial" w:cs="Arial"/>
          <w:sz w:val="24"/>
          <w:szCs w:val="24"/>
        </w:rPr>
        <w:t xml:space="preserve">Reuben Dori, David Garfinkle, Max Flehinger, Scott Greenwood, Eran Heissler, </w:t>
      </w:r>
      <w:smartTag w:uri="urn:schemas-microsoft-com:office:smarttags" w:element="PersonName">
        <w:r w:rsidRPr="004F6147">
          <w:rPr>
            <w:rFonts w:ascii="Arial" w:hAnsi="Arial" w:cs="Arial"/>
            <w:sz w:val="24"/>
            <w:szCs w:val="24"/>
          </w:rPr>
          <w:t>Warren Holden</w:t>
        </w:r>
      </w:smartTag>
      <w:r w:rsidRPr="004F6147">
        <w:rPr>
          <w:rFonts w:ascii="Arial" w:hAnsi="Arial" w:cs="Arial"/>
          <w:sz w:val="24"/>
          <w:szCs w:val="24"/>
        </w:rPr>
        <w:t xml:space="preserve">, Paul Lawler, </w:t>
      </w:r>
      <w:smartTag w:uri="urn:schemas-microsoft-com:office:smarttags" w:element="PersonName">
        <w:r w:rsidRPr="004F6147">
          <w:rPr>
            <w:rFonts w:ascii="Arial" w:hAnsi="Arial" w:cs="Arial"/>
            <w:sz w:val="24"/>
            <w:szCs w:val="24"/>
          </w:rPr>
          <w:t>Linda Safarian</w:t>
        </w:r>
      </w:smartTag>
      <w:r w:rsidRPr="004F6147">
        <w:rPr>
          <w:rFonts w:ascii="Arial" w:hAnsi="Arial" w:cs="Arial"/>
          <w:sz w:val="24"/>
          <w:szCs w:val="24"/>
        </w:rPr>
        <w:t>, Kenneth Schwartz,  Ornit Toren, &amp; Esther Weider</w:t>
      </w:r>
      <w:r>
        <w:rPr>
          <w:rFonts w:ascii="Arial" w:hAnsi="Arial" w:cs="Arial"/>
          <w:sz w:val="24"/>
          <w:szCs w:val="24"/>
        </w:rPr>
        <w:t>.</w:t>
      </w:r>
      <w:r w:rsidRPr="004F6147">
        <w:rPr>
          <w:rFonts w:ascii="Arial" w:hAnsi="Arial" w:cs="Arial"/>
          <w:sz w:val="24"/>
          <w:szCs w:val="24"/>
        </w:rPr>
        <w:t xml:space="preserve"> Quorum </w:t>
      </w:r>
      <w:r>
        <w:rPr>
          <w:rFonts w:ascii="Arial" w:hAnsi="Arial" w:cs="Arial"/>
          <w:sz w:val="24"/>
          <w:szCs w:val="24"/>
        </w:rPr>
        <w:t xml:space="preserve">achieved </w:t>
      </w:r>
      <w:r w:rsidRPr="004F6147">
        <w:rPr>
          <w:rFonts w:ascii="Arial" w:hAnsi="Arial" w:cs="Arial"/>
          <w:sz w:val="24"/>
          <w:szCs w:val="24"/>
        </w:rPr>
        <w:t>with 11</w:t>
      </w:r>
      <w:r>
        <w:rPr>
          <w:rFonts w:ascii="Arial" w:hAnsi="Arial" w:cs="Arial"/>
          <w:sz w:val="24"/>
          <w:szCs w:val="24"/>
        </w:rPr>
        <w:t xml:space="preserve"> board members</w:t>
      </w:r>
      <w:r w:rsidRPr="004F614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</w:t>
      </w:r>
      <w:r w:rsidRPr="004F6147">
        <w:rPr>
          <w:rFonts w:ascii="Arial" w:hAnsi="Arial" w:cs="Arial"/>
          <w:sz w:val="24"/>
          <w:szCs w:val="24"/>
        </w:rPr>
        <w:t xml:space="preserve">Sukh Singh </w:t>
      </w:r>
      <w:r>
        <w:rPr>
          <w:rFonts w:ascii="Arial" w:hAnsi="Arial" w:cs="Arial"/>
          <w:sz w:val="24"/>
          <w:szCs w:val="24"/>
        </w:rPr>
        <w:t xml:space="preserve">and Joyce Greene </w:t>
      </w:r>
      <w:r w:rsidRPr="004F6147">
        <w:rPr>
          <w:rFonts w:ascii="Arial" w:hAnsi="Arial" w:cs="Arial"/>
          <w:sz w:val="24"/>
          <w:szCs w:val="24"/>
        </w:rPr>
        <w:t>arrived late</w:t>
      </w:r>
      <w:r>
        <w:rPr>
          <w:rFonts w:ascii="Arial" w:hAnsi="Arial" w:cs="Arial"/>
          <w:sz w:val="24"/>
          <w:szCs w:val="24"/>
        </w:rPr>
        <w:t>)</w:t>
      </w:r>
      <w:r w:rsidRPr="004F6147">
        <w:rPr>
          <w:rFonts w:ascii="Arial" w:hAnsi="Arial" w:cs="Arial"/>
          <w:sz w:val="24"/>
          <w:szCs w:val="24"/>
        </w:rPr>
        <w:t>.</w:t>
      </w:r>
    </w:p>
    <w:p w:rsidR="00000C0E" w:rsidRPr="00480820" w:rsidRDefault="00000C0E" w:rsidP="0048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Remarks by R</w:t>
      </w:r>
      <w:r w:rsidRPr="004F6147">
        <w:rPr>
          <w:rFonts w:ascii="Arial" w:hAnsi="Arial" w:cs="Arial"/>
          <w:b/>
          <w:sz w:val="24"/>
          <w:szCs w:val="24"/>
        </w:rPr>
        <w:t>epresentatives</w:t>
      </w:r>
      <w:r w:rsidRPr="00480820">
        <w:rPr>
          <w:rFonts w:ascii="Arial" w:hAnsi="Arial" w:cs="Arial"/>
          <w:sz w:val="24"/>
          <w:szCs w:val="24"/>
        </w:rPr>
        <w:t>: None.</w:t>
      </w:r>
    </w:p>
    <w:p w:rsidR="00000C0E" w:rsidRPr="00480820" w:rsidRDefault="00000C0E" w:rsidP="0048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4F6147">
        <w:rPr>
          <w:rFonts w:ascii="Arial" w:hAnsi="Arial" w:cs="Arial"/>
          <w:b/>
          <w:sz w:val="24"/>
          <w:szCs w:val="24"/>
        </w:rPr>
        <w:t>Public Comments</w:t>
      </w:r>
      <w:r w:rsidRPr="00480820">
        <w:rPr>
          <w:rFonts w:ascii="Arial" w:hAnsi="Arial" w:cs="Arial"/>
          <w:sz w:val="24"/>
          <w:szCs w:val="24"/>
        </w:rPr>
        <w:t>: None.</w:t>
      </w:r>
    </w:p>
    <w:p w:rsidR="00000C0E" w:rsidRPr="00480820" w:rsidRDefault="00000C0E" w:rsidP="004808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480820">
        <w:rPr>
          <w:rFonts w:ascii="Arial" w:hAnsi="Arial" w:cs="Arial"/>
          <w:b/>
          <w:sz w:val="24"/>
          <w:szCs w:val="24"/>
        </w:rPr>
        <w:t xml:space="preserve">(Heissler/Flehinger) moved, "Resolved that the Tarzana Neighborhood Council Board approves the purchase of banners for the July 11, 2014 Movies in the Park not to exceed $380.00 from Outreach, Events, Movies in the Park." </w:t>
      </w:r>
      <w:r>
        <w:rPr>
          <w:rFonts w:ascii="Arial" w:hAnsi="Arial" w:cs="Arial"/>
          <w:b/>
          <w:sz w:val="24"/>
          <w:szCs w:val="24"/>
        </w:rPr>
        <w:t>The motion carried unanimously (11 in favor).</w:t>
      </w:r>
    </w:p>
    <w:p w:rsidR="00000C0E" w:rsidRDefault="00000C0E" w:rsidP="004808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F6147">
        <w:rPr>
          <w:rFonts w:ascii="Arial" w:hAnsi="Arial" w:cs="Arial"/>
          <w:b/>
          <w:sz w:val="24"/>
          <w:szCs w:val="24"/>
        </w:rPr>
        <w:t>. (Heissler/Ruben) moved, "Resolved that the Tarzana Neighborhood Council Board approves the rental f a handicap wheelchair compatible portable bathroom for the July 11, 2014 Movies in the Park, not to exceed $200.00 from Outreach/Events, Movies in the Park."</w:t>
      </w:r>
      <w:r>
        <w:rPr>
          <w:rFonts w:ascii="Arial" w:hAnsi="Arial" w:cs="Arial"/>
          <w:b/>
          <w:sz w:val="24"/>
          <w:szCs w:val="24"/>
        </w:rPr>
        <w:t xml:space="preserve"> The motion carried unanimously (12 in favor).</w:t>
      </w:r>
    </w:p>
    <w:p w:rsidR="00000C0E" w:rsidRDefault="00000C0E" w:rsidP="004808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(Heissler/Safarian) "Resolved that the Tarzana Neighborhood Council Board approves the allocation of $1180 from the Community Improvement Budget to purchase approximately 160 T-Shirts for the Tarzana Recreation Center Camp from Unallocated to be purchased from Offside Sports Apparel. The motion carried unanimously (13 in favor).</w:t>
      </w:r>
    </w:p>
    <w:p w:rsidR="00000C0E" w:rsidRDefault="00000C0E" w:rsidP="00483C5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Board Member Comment: </w:t>
      </w:r>
    </w:p>
    <w:p w:rsidR="00000C0E" w:rsidRDefault="00000C0E" w:rsidP="00483C5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Eran announced the board retreat at Chablis Restaurant. To be discussed is involvement in committees, among other subjects. </w:t>
      </w:r>
    </w:p>
    <w:p w:rsidR="00000C0E" w:rsidRPr="00483C50" w:rsidRDefault="00000C0E" w:rsidP="00483C5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Warren</w:t>
          </w:r>
        </w:smartTag>
      </w:smartTag>
      <w:r>
        <w:rPr>
          <w:rFonts w:ascii="Arial" w:hAnsi="Arial" w:cs="Arial"/>
          <w:sz w:val="24"/>
          <w:szCs w:val="24"/>
        </w:rPr>
        <w:t xml:space="preserve"> made an announcement about an emergency training on 7/23/14.</w:t>
      </w:r>
    </w:p>
    <w:p w:rsidR="00000C0E" w:rsidRDefault="00000C0E" w:rsidP="004808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Future Agenda Items: </w:t>
      </w:r>
      <w:r w:rsidRPr="00483C50">
        <w:rPr>
          <w:rFonts w:ascii="Arial" w:hAnsi="Arial" w:cs="Arial"/>
          <w:sz w:val="24"/>
          <w:szCs w:val="24"/>
        </w:rPr>
        <w:t>None.</w:t>
      </w:r>
    </w:p>
    <w:p w:rsidR="00000C0E" w:rsidRPr="00483C50" w:rsidRDefault="00000C0E" w:rsidP="004808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Adjournment at 6:53 p.m.</w:t>
      </w:r>
    </w:p>
    <w:p w:rsidR="00000C0E" w:rsidRPr="00795936" w:rsidRDefault="00000C0E" w:rsidP="00483C50">
      <w:pPr>
        <w:ind w:left="32"/>
        <w:jc w:val="center"/>
        <w:rPr>
          <w:rFonts w:ascii="Arial" w:hAnsi="Arial" w:cs="Arial"/>
        </w:rPr>
      </w:pPr>
      <w:r w:rsidRPr="00483C50">
        <w:rPr>
          <w:rFonts w:ascii="Arial" w:hAnsi="Arial" w:cs="Arial"/>
          <w:b/>
          <w:bCs/>
          <w:sz w:val="24"/>
          <w:szCs w:val="24"/>
        </w:rPr>
        <w:t>- Minutes by Pat Kramer, Apple One -</w:t>
      </w:r>
      <w:r w:rsidRPr="00795936">
        <w:rPr>
          <w:rFonts w:ascii="Arial" w:hAnsi="Arial" w:cs="Arial"/>
        </w:rPr>
        <w:tab/>
      </w:r>
    </w:p>
    <w:p w:rsidR="00000C0E" w:rsidRPr="004F6147" w:rsidRDefault="00000C0E" w:rsidP="00480820">
      <w:pPr>
        <w:rPr>
          <w:rFonts w:ascii="Arial" w:hAnsi="Arial" w:cs="Arial"/>
          <w:b/>
          <w:sz w:val="24"/>
          <w:szCs w:val="24"/>
        </w:rPr>
      </w:pPr>
    </w:p>
    <w:sectPr w:rsidR="00000C0E" w:rsidRPr="004F6147" w:rsidSect="002A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4EE"/>
    <w:rsid w:val="00000C0E"/>
    <w:rsid w:val="00000DBE"/>
    <w:rsid w:val="00010BFC"/>
    <w:rsid w:val="0001431B"/>
    <w:rsid w:val="0002411E"/>
    <w:rsid w:val="000257C9"/>
    <w:rsid w:val="000268A6"/>
    <w:rsid w:val="00034337"/>
    <w:rsid w:val="000361F9"/>
    <w:rsid w:val="00037ED8"/>
    <w:rsid w:val="000415F1"/>
    <w:rsid w:val="00042BA9"/>
    <w:rsid w:val="000458C6"/>
    <w:rsid w:val="00046D0F"/>
    <w:rsid w:val="00047BE9"/>
    <w:rsid w:val="000506C4"/>
    <w:rsid w:val="00055DC3"/>
    <w:rsid w:val="00074158"/>
    <w:rsid w:val="000941D7"/>
    <w:rsid w:val="000A40F3"/>
    <w:rsid w:val="000A7FDF"/>
    <w:rsid w:val="000B6C6B"/>
    <w:rsid w:val="000C1EEA"/>
    <w:rsid w:val="000C2FDE"/>
    <w:rsid w:val="000C48EE"/>
    <w:rsid w:val="000D3CCD"/>
    <w:rsid w:val="000D4CB1"/>
    <w:rsid w:val="000D7715"/>
    <w:rsid w:val="000E43AA"/>
    <w:rsid w:val="000E7052"/>
    <w:rsid w:val="000F2E6D"/>
    <w:rsid w:val="000F5103"/>
    <w:rsid w:val="000F69DF"/>
    <w:rsid w:val="00103152"/>
    <w:rsid w:val="0010332B"/>
    <w:rsid w:val="00113D70"/>
    <w:rsid w:val="00120D0E"/>
    <w:rsid w:val="00125BC3"/>
    <w:rsid w:val="00153013"/>
    <w:rsid w:val="00154BFF"/>
    <w:rsid w:val="001553DC"/>
    <w:rsid w:val="00156749"/>
    <w:rsid w:val="001651F2"/>
    <w:rsid w:val="0017003E"/>
    <w:rsid w:val="00172F21"/>
    <w:rsid w:val="00182E03"/>
    <w:rsid w:val="00184C46"/>
    <w:rsid w:val="00194F1A"/>
    <w:rsid w:val="001A4CE2"/>
    <w:rsid w:val="001B37BE"/>
    <w:rsid w:val="001B717F"/>
    <w:rsid w:val="001C04FA"/>
    <w:rsid w:val="001D5BED"/>
    <w:rsid w:val="001D5D30"/>
    <w:rsid w:val="001E0E29"/>
    <w:rsid w:val="001E256F"/>
    <w:rsid w:val="001E4420"/>
    <w:rsid w:val="00200C11"/>
    <w:rsid w:val="0021246C"/>
    <w:rsid w:val="002162AA"/>
    <w:rsid w:val="002210B9"/>
    <w:rsid w:val="002319AF"/>
    <w:rsid w:val="00242F5B"/>
    <w:rsid w:val="0024342A"/>
    <w:rsid w:val="00247EA3"/>
    <w:rsid w:val="00257E45"/>
    <w:rsid w:val="002610E9"/>
    <w:rsid w:val="002666B1"/>
    <w:rsid w:val="00270995"/>
    <w:rsid w:val="002726EF"/>
    <w:rsid w:val="00272971"/>
    <w:rsid w:val="002742D9"/>
    <w:rsid w:val="00274348"/>
    <w:rsid w:val="0027451B"/>
    <w:rsid w:val="00274FE8"/>
    <w:rsid w:val="00276383"/>
    <w:rsid w:val="002809C9"/>
    <w:rsid w:val="002811BB"/>
    <w:rsid w:val="00281BD9"/>
    <w:rsid w:val="00284199"/>
    <w:rsid w:val="002873FB"/>
    <w:rsid w:val="0029038A"/>
    <w:rsid w:val="0029108A"/>
    <w:rsid w:val="002A17E6"/>
    <w:rsid w:val="002B1E15"/>
    <w:rsid w:val="002B3879"/>
    <w:rsid w:val="002B6466"/>
    <w:rsid w:val="002C214B"/>
    <w:rsid w:val="002C226D"/>
    <w:rsid w:val="002C499E"/>
    <w:rsid w:val="002C5A37"/>
    <w:rsid w:val="002C6404"/>
    <w:rsid w:val="002D463C"/>
    <w:rsid w:val="002D6269"/>
    <w:rsid w:val="002D7D96"/>
    <w:rsid w:val="002E120B"/>
    <w:rsid w:val="002E2A64"/>
    <w:rsid w:val="002E3911"/>
    <w:rsid w:val="002E3FF0"/>
    <w:rsid w:val="002E6084"/>
    <w:rsid w:val="002F0A79"/>
    <w:rsid w:val="002F60E5"/>
    <w:rsid w:val="00310ADD"/>
    <w:rsid w:val="003253C2"/>
    <w:rsid w:val="00326749"/>
    <w:rsid w:val="0034344D"/>
    <w:rsid w:val="003465D2"/>
    <w:rsid w:val="00356A34"/>
    <w:rsid w:val="00357204"/>
    <w:rsid w:val="00366E9E"/>
    <w:rsid w:val="00373176"/>
    <w:rsid w:val="0037529A"/>
    <w:rsid w:val="00377AE7"/>
    <w:rsid w:val="0038075C"/>
    <w:rsid w:val="0038236D"/>
    <w:rsid w:val="00383E8D"/>
    <w:rsid w:val="00387463"/>
    <w:rsid w:val="003940CC"/>
    <w:rsid w:val="003A2EAC"/>
    <w:rsid w:val="003B4AEA"/>
    <w:rsid w:val="003C43E7"/>
    <w:rsid w:val="003D0368"/>
    <w:rsid w:val="003D52C0"/>
    <w:rsid w:val="003D5A6A"/>
    <w:rsid w:val="003E3E3E"/>
    <w:rsid w:val="003F0DB0"/>
    <w:rsid w:val="00401228"/>
    <w:rsid w:val="00403FA2"/>
    <w:rsid w:val="00404949"/>
    <w:rsid w:val="004221EF"/>
    <w:rsid w:val="0042373F"/>
    <w:rsid w:val="00430C2D"/>
    <w:rsid w:val="00431A31"/>
    <w:rsid w:val="00431AA4"/>
    <w:rsid w:val="00432BD1"/>
    <w:rsid w:val="004340D1"/>
    <w:rsid w:val="00434A3E"/>
    <w:rsid w:val="004445EF"/>
    <w:rsid w:val="00452C1C"/>
    <w:rsid w:val="00467AC4"/>
    <w:rsid w:val="004736AA"/>
    <w:rsid w:val="00476FE4"/>
    <w:rsid w:val="00480820"/>
    <w:rsid w:val="00483C50"/>
    <w:rsid w:val="00493523"/>
    <w:rsid w:val="00495EA9"/>
    <w:rsid w:val="004A0452"/>
    <w:rsid w:val="004A35D8"/>
    <w:rsid w:val="004A4983"/>
    <w:rsid w:val="004B6CD8"/>
    <w:rsid w:val="004C26E1"/>
    <w:rsid w:val="004C4029"/>
    <w:rsid w:val="004C79D8"/>
    <w:rsid w:val="004D45C8"/>
    <w:rsid w:val="004E5C51"/>
    <w:rsid w:val="004E6918"/>
    <w:rsid w:val="004F6147"/>
    <w:rsid w:val="00501E8F"/>
    <w:rsid w:val="00504A88"/>
    <w:rsid w:val="005121AC"/>
    <w:rsid w:val="00523A95"/>
    <w:rsid w:val="005254CA"/>
    <w:rsid w:val="00536CC8"/>
    <w:rsid w:val="0054141D"/>
    <w:rsid w:val="00546349"/>
    <w:rsid w:val="00551E7D"/>
    <w:rsid w:val="00554815"/>
    <w:rsid w:val="005612B8"/>
    <w:rsid w:val="00570CFC"/>
    <w:rsid w:val="00576F4D"/>
    <w:rsid w:val="00581596"/>
    <w:rsid w:val="005836AD"/>
    <w:rsid w:val="00590AED"/>
    <w:rsid w:val="0059265E"/>
    <w:rsid w:val="005A00BB"/>
    <w:rsid w:val="005A5B2D"/>
    <w:rsid w:val="005B088B"/>
    <w:rsid w:val="005B08FA"/>
    <w:rsid w:val="005C035A"/>
    <w:rsid w:val="005C44EE"/>
    <w:rsid w:val="005C5970"/>
    <w:rsid w:val="005D0B68"/>
    <w:rsid w:val="005D747C"/>
    <w:rsid w:val="005E0E2F"/>
    <w:rsid w:val="005E4CCA"/>
    <w:rsid w:val="005F59CF"/>
    <w:rsid w:val="005F7324"/>
    <w:rsid w:val="0060074A"/>
    <w:rsid w:val="006021BC"/>
    <w:rsid w:val="00605E33"/>
    <w:rsid w:val="00606FAE"/>
    <w:rsid w:val="006247B0"/>
    <w:rsid w:val="006278A3"/>
    <w:rsid w:val="00630E81"/>
    <w:rsid w:val="00633FB9"/>
    <w:rsid w:val="006466D4"/>
    <w:rsid w:val="006515D1"/>
    <w:rsid w:val="006527C7"/>
    <w:rsid w:val="00660124"/>
    <w:rsid w:val="006665FD"/>
    <w:rsid w:val="00675B36"/>
    <w:rsid w:val="0068005F"/>
    <w:rsid w:val="00695E7E"/>
    <w:rsid w:val="0069703E"/>
    <w:rsid w:val="006A057A"/>
    <w:rsid w:val="006A4B59"/>
    <w:rsid w:val="006A73E8"/>
    <w:rsid w:val="006B2215"/>
    <w:rsid w:val="006B73E4"/>
    <w:rsid w:val="006C161A"/>
    <w:rsid w:val="006C25A5"/>
    <w:rsid w:val="006C2934"/>
    <w:rsid w:val="006C2ACF"/>
    <w:rsid w:val="006C51B1"/>
    <w:rsid w:val="006C7CD0"/>
    <w:rsid w:val="006D0DBB"/>
    <w:rsid w:val="006D4564"/>
    <w:rsid w:val="006E4580"/>
    <w:rsid w:val="006F66FB"/>
    <w:rsid w:val="0070164B"/>
    <w:rsid w:val="00702E29"/>
    <w:rsid w:val="00705355"/>
    <w:rsid w:val="007104F6"/>
    <w:rsid w:val="00715812"/>
    <w:rsid w:val="00716943"/>
    <w:rsid w:val="007170B7"/>
    <w:rsid w:val="00725DDE"/>
    <w:rsid w:val="007341FD"/>
    <w:rsid w:val="00740042"/>
    <w:rsid w:val="00746746"/>
    <w:rsid w:val="007521DC"/>
    <w:rsid w:val="007533F8"/>
    <w:rsid w:val="00767722"/>
    <w:rsid w:val="00770AA2"/>
    <w:rsid w:val="00770B86"/>
    <w:rsid w:val="007755E0"/>
    <w:rsid w:val="00792DD3"/>
    <w:rsid w:val="00795936"/>
    <w:rsid w:val="007B5DBF"/>
    <w:rsid w:val="007C5C5E"/>
    <w:rsid w:val="007D02D7"/>
    <w:rsid w:val="007E0C05"/>
    <w:rsid w:val="007E748C"/>
    <w:rsid w:val="008024DD"/>
    <w:rsid w:val="008064EB"/>
    <w:rsid w:val="008069A1"/>
    <w:rsid w:val="00806AA2"/>
    <w:rsid w:val="008072F1"/>
    <w:rsid w:val="008125ED"/>
    <w:rsid w:val="00815688"/>
    <w:rsid w:val="00817332"/>
    <w:rsid w:val="0081789B"/>
    <w:rsid w:val="00820760"/>
    <w:rsid w:val="0082455A"/>
    <w:rsid w:val="0083460A"/>
    <w:rsid w:val="00837E11"/>
    <w:rsid w:val="00844DB0"/>
    <w:rsid w:val="00854C3A"/>
    <w:rsid w:val="0086067E"/>
    <w:rsid w:val="008610A8"/>
    <w:rsid w:val="00870080"/>
    <w:rsid w:val="0087322A"/>
    <w:rsid w:val="008763A3"/>
    <w:rsid w:val="008846E2"/>
    <w:rsid w:val="00891347"/>
    <w:rsid w:val="0089275E"/>
    <w:rsid w:val="008963FC"/>
    <w:rsid w:val="00897E6A"/>
    <w:rsid w:val="008A4EBB"/>
    <w:rsid w:val="008C6B61"/>
    <w:rsid w:val="008C73B7"/>
    <w:rsid w:val="008D2D3B"/>
    <w:rsid w:val="008D3D1B"/>
    <w:rsid w:val="008D6CB7"/>
    <w:rsid w:val="008E0D29"/>
    <w:rsid w:val="008E6771"/>
    <w:rsid w:val="008E6886"/>
    <w:rsid w:val="008F4B8F"/>
    <w:rsid w:val="008F6EE0"/>
    <w:rsid w:val="00915851"/>
    <w:rsid w:val="00915CCF"/>
    <w:rsid w:val="00915FA2"/>
    <w:rsid w:val="0091643E"/>
    <w:rsid w:val="009170A7"/>
    <w:rsid w:val="0092183A"/>
    <w:rsid w:val="009348C3"/>
    <w:rsid w:val="009364E3"/>
    <w:rsid w:val="00937171"/>
    <w:rsid w:val="0094572A"/>
    <w:rsid w:val="00950C29"/>
    <w:rsid w:val="00972E0F"/>
    <w:rsid w:val="0097600D"/>
    <w:rsid w:val="009774D4"/>
    <w:rsid w:val="00980ED8"/>
    <w:rsid w:val="00981606"/>
    <w:rsid w:val="00994E24"/>
    <w:rsid w:val="009D0181"/>
    <w:rsid w:val="009D19BB"/>
    <w:rsid w:val="009D5319"/>
    <w:rsid w:val="009D5CDC"/>
    <w:rsid w:val="009D7CF5"/>
    <w:rsid w:val="009F0D7F"/>
    <w:rsid w:val="009F3195"/>
    <w:rsid w:val="00A13E69"/>
    <w:rsid w:val="00A14E65"/>
    <w:rsid w:val="00A17561"/>
    <w:rsid w:val="00A26501"/>
    <w:rsid w:val="00A3049A"/>
    <w:rsid w:val="00A32723"/>
    <w:rsid w:val="00A33A00"/>
    <w:rsid w:val="00A34564"/>
    <w:rsid w:val="00A361D4"/>
    <w:rsid w:val="00A3762E"/>
    <w:rsid w:val="00A37BBD"/>
    <w:rsid w:val="00A42BE6"/>
    <w:rsid w:val="00A43083"/>
    <w:rsid w:val="00A43A23"/>
    <w:rsid w:val="00A4540F"/>
    <w:rsid w:val="00A50FDB"/>
    <w:rsid w:val="00A60BE8"/>
    <w:rsid w:val="00A95751"/>
    <w:rsid w:val="00A95787"/>
    <w:rsid w:val="00A978F8"/>
    <w:rsid w:val="00AA04A2"/>
    <w:rsid w:val="00AA778C"/>
    <w:rsid w:val="00AB035D"/>
    <w:rsid w:val="00AD3ED1"/>
    <w:rsid w:val="00AD51DC"/>
    <w:rsid w:val="00AE4896"/>
    <w:rsid w:val="00AE7C28"/>
    <w:rsid w:val="00AF16CB"/>
    <w:rsid w:val="00AF4576"/>
    <w:rsid w:val="00AF6CB4"/>
    <w:rsid w:val="00B14609"/>
    <w:rsid w:val="00B1569B"/>
    <w:rsid w:val="00B35331"/>
    <w:rsid w:val="00B43D09"/>
    <w:rsid w:val="00B53308"/>
    <w:rsid w:val="00B575DF"/>
    <w:rsid w:val="00B62676"/>
    <w:rsid w:val="00B63397"/>
    <w:rsid w:val="00B65F04"/>
    <w:rsid w:val="00B73D2B"/>
    <w:rsid w:val="00B764BA"/>
    <w:rsid w:val="00B7721E"/>
    <w:rsid w:val="00B8275D"/>
    <w:rsid w:val="00B92146"/>
    <w:rsid w:val="00B928CB"/>
    <w:rsid w:val="00BB5192"/>
    <w:rsid w:val="00BB5880"/>
    <w:rsid w:val="00BD204B"/>
    <w:rsid w:val="00BE7AFB"/>
    <w:rsid w:val="00BF7235"/>
    <w:rsid w:val="00BF7753"/>
    <w:rsid w:val="00C017CA"/>
    <w:rsid w:val="00C10403"/>
    <w:rsid w:val="00C217D2"/>
    <w:rsid w:val="00C22E77"/>
    <w:rsid w:val="00C23022"/>
    <w:rsid w:val="00C27078"/>
    <w:rsid w:val="00C3720D"/>
    <w:rsid w:val="00C54A2B"/>
    <w:rsid w:val="00C54E1C"/>
    <w:rsid w:val="00C61E70"/>
    <w:rsid w:val="00C61F00"/>
    <w:rsid w:val="00C6588E"/>
    <w:rsid w:val="00C6606A"/>
    <w:rsid w:val="00C677F8"/>
    <w:rsid w:val="00C72A9B"/>
    <w:rsid w:val="00C7493A"/>
    <w:rsid w:val="00C7723C"/>
    <w:rsid w:val="00C84B22"/>
    <w:rsid w:val="00C86E23"/>
    <w:rsid w:val="00C930E6"/>
    <w:rsid w:val="00CB12B3"/>
    <w:rsid w:val="00CC467C"/>
    <w:rsid w:val="00CC482E"/>
    <w:rsid w:val="00CD227E"/>
    <w:rsid w:val="00CE1647"/>
    <w:rsid w:val="00D01D35"/>
    <w:rsid w:val="00D0474E"/>
    <w:rsid w:val="00D13F70"/>
    <w:rsid w:val="00D145B0"/>
    <w:rsid w:val="00D14A8E"/>
    <w:rsid w:val="00D17AB3"/>
    <w:rsid w:val="00D249E3"/>
    <w:rsid w:val="00D264F7"/>
    <w:rsid w:val="00D32545"/>
    <w:rsid w:val="00D36BC8"/>
    <w:rsid w:val="00D374EA"/>
    <w:rsid w:val="00D46D56"/>
    <w:rsid w:val="00D5600F"/>
    <w:rsid w:val="00D620D7"/>
    <w:rsid w:val="00D66CCC"/>
    <w:rsid w:val="00D80ACF"/>
    <w:rsid w:val="00D84911"/>
    <w:rsid w:val="00D85557"/>
    <w:rsid w:val="00D91202"/>
    <w:rsid w:val="00D91772"/>
    <w:rsid w:val="00D957C8"/>
    <w:rsid w:val="00D96C46"/>
    <w:rsid w:val="00DA10A2"/>
    <w:rsid w:val="00DA259D"/>
    <w:rsid w:val="00DA3ABF"/>
    <w:rsid w:val="00DB1E6C"/>
    <w:rsid w:val="00DB76E3"/>
    <w:rsid w:val="00DC3DEA"/>
    <w:rsid w:val="00DC7FF7"/>
    <w:rsid w:val="00DD57C2"/>
    <w:rsid w:val="00DD6C14"/>
    <w:rsid w:val="00DE1F55"/>
    <w:rsid w:val="00DE610E"/>
    <w:rsid w:val="00DF5543"/>
    <w:rsid w:val="00DF5D02"/>
    <w:rsid w:val="00DF6F2F"/>
    <w:rsid w:val="00DF7144"/>
    <w:rsid w:val="00E00181"/>
    <w:rsid w:val="00E07B63"/>
    <w:rsid w:val="00E13BAE"/>
    <w:rsid w:val="00E13DE7"/>
    <w:rsid w:val="00E14DE7"/>
    <w:rsid w:val="00E244A3"/>
    <w:rsid w:val="00E25584"/>
    <w:rsid w:val="00E35D89"/>
    <w:rsid w:val="00E37204"/>
    <w:rsid w:val="00E42047"/>
    <w:rsid w:val="00E4316C"/>
    <w:rsid w:val="00E44DD0"/>
    <w:rsid w:val="00E46904"/>
    <w:rsid w:val="00E52953"/>
    <w:rsid w:val="00E56965"/>
    <w:rsid w:val="00E90F62"/>
    <w:rsid w:val="00E9206F"/>
    <w:rsid w:val="00E93D30"/>
    <w:rsid w:val="00E97640"/>
    <w:rsid w:val="00EA3271"/>
    <w:rsid w:val="00EA780B"/>
    <w:rsid w:val="00EB3D80"/>
    <w:rsid w:val="00EB5DCD"/>
    <w:rsid w:val="00EB7DEC"/>
    <w:rsid w:val="00ED5DC1"/>
    <w:rsid w:val="00EE359E"/>
    <w:rsid w:val="00EE54D9"/>
    <w:rsid w:val="00EF09C2"/>
    <w:rsid w:val="00EF58E9"/>
    <w:rsid w:val="00EF65C5"/>
    <w:rsid w:val="00F03E5F"/>
    <w:rsid w:val="00F11E98"/>
    <w:rsid w:val="00F12BD2"/>
    <w:rsid w:val="00F17F35"/>
    <w:rsid w:val="00F30AE2"/>
    <w:rsid w:val="00F31E83"/>
    <w:rsid w:val="00F333FE"/>
    <w:rsid w:val="00F45C4D"/>
    <w:rsid w:val="00F5406E"/>
    <w:rsid w:val="00F633D6"/>
    <w:rsid w:val="00F713AE"/>
    <w:rsid w:val="00F7374F"/>
    <w:rsid w:val="00F74D67"/>
    <w:rsid w:val="00F7624A"/>
    <w:rsid w:val="00F82451"/>
    <w:rsid w:val="00F831C2"/>
    <w:rsid w:val="00F95FC8"/>
    <w:rsid w:val="00FA1D64"/>
    <w:rsid w:val="00FB445A"/>
    <w:rsid w:val="00FB58D5"/>
    <w:rsid w:val="00FC18B5"/>
    <w:rsid w:val="00FD2AD0"/>
    <w:rsid w:val="00FD5948"/>
    <w:rsid w:val="00FD76A2"/>
    <w:rsid w:val="00FE04DF"/>
    <w:rsid w:val="00FF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259</Words>
  <Characters>1478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Kramer</dc:creator>
  <cp:keywords/>
  <dc:description/>
  <cp:lastModifiedBy>Leonard J. Shaffer</cp:lastModifiedBy>
  <cp:revision>3</cp:revision>
  <dcterms:created xsi:type="dcterms:W3CDTF">2014-09-08T17:45:00Z</dcterms:created>
  <dcterms:modified xsi:type="dcterms:W3CDTF">2014-09-19T22:20:00Z</dcterms:modified>
</cp:coreProperties>
</file>