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1E93" w14:textId="08376544" w:rsidR="001157BC" w:rsidRDefault="00D92BB7" w:rsidP="005E5C37">
      <w:r>
        <w:t xml:space="preserve"> </w:t>
      </w:r>
    </w:p>
    <w:tbl>
      <w:tblPr>
        <w:tblW w:w="11700" w:type="dxa"/>
        <w:jc w:val="center"/>
        <w:tblLayout w:type="fixed"/>
        <w:tblLook w:val="0000" w:firstRow="0" w:lastRow="0" w:firstColumn="0" w:lastColumn="0" w:noHBand="0" w:noVBand="0"/>
      </w:tblPr>
      <w:tblGrid>
        <w:gridCol w:w="3204"/>
        <w:gridCol w:w="5256"/>
        <w:gridCol w:w="3240"/>
      </w:tblGrid>
      <w:tr w:rsidR="001157BC" w14:paraId="1C0CC882" w14:textId="77777777">
        <w:trPr>
          <w:gridBefore w:val="1"/>
          <w:gridAfter w:val="1"/>
          <w:wBefore w:w="3204" w:type="dxa"/>
          <w:wAfter w:w="3240" w:type="dxa"/>
          <w:trHeight w:val="360"/>
          <w:jc w:val="center"/>
        </w:trPr>
        <w:tc>
          <w:tcPr>
            <w:tcW w:w="5256" w:type="dxa"/>
          </w:tcPr>
          <w:p w14:paraId="5F10A167" w14:textId="77777777" w:rsidR="001157BC" w:rsidRDefault="001157BC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t>C</w:t>
            </w:r>
            <w:r>
              <w:rPr>
                <w:rFonts w:ascii="Arial" w:hAnsi="Arial"/>
              </w:rPr>
              <w:t xml:space="preserve">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36"/>
                  </w:rPr>
                  <w:t>L</w:t>
                </w:r>
                <w:r>
                  <w:rPr>
                    <w:rFonts w:ascii="Arial" w:hAnsi="Arial"/>
                  </w:rPr>
                  <w:t xml:space="preserve">OS </w:t>
                </w:r>
                <w:r>
                  <w:rPr>
                    <w:rFonts w:ascii="Arial" w:hAnsi="Arial"/>
                    <w:sz w:val="36"/>
                  </w:rPr>
                  <w:t>A</w:t>
                </w:r>
                <w:r>
                  <w:rPr>
                    <w:rFonts w:ascii="Arial" w:hAnsi="Arial"/>
                  </w:rPr>
                  <w:t>NGELES</w:t>
                </w:r>
              </w:smartTag>
            </w:smartTag>
          </w:p>
        </w:tc>
      </w:tr>
      <w:tr w:rsidR="001157BC" w:rsidRPr="001E273D" w14:paraId="3B14BE8B" w14:textId="77777777">
        <w:trPr>
          <w:cantSplit/>
          <w:trHeight w:val="288"/>
          <w:jc w:val="center"/>
        </w:trPr>
        <w:tc>
          <w:tcPr>
            <w:tcW w:w="3204" w:type="dxa"/>
            <w:vMerge w:val="restart"/>
          </w:tcPr>
          <w:p w14:paraId="716F3066" w14:textId="5034A0CB" w:rsidR="00C31AFB" w:rsidRPr="00C31AFB" w:rsidRDefault="006011C9" w:rsidP="00C31AFB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3D488" wp14:editId="4D0E19DA">
                      <wp:simplePos x="0" y="0"/>
                      <wp:positionH relativeFrom="page">
                        <wp:posOffset>104775</wp:posOffset>
                      </wp:positionH>
                      <wp:positionV relativeFrom="paragraph">
                        <wp:posOffset>29528</wp:posOffset>
                      </wp:positionV>
                      <wp:extent cx="1295400" cy="1714500"/>
                      <wp:effectExtent l="0" t="0" r="19050" b="1905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49DA2" w14:textId="11B12167" w:rsidR="004B093A" w:rsidRPr="006011C9" w:rsidRDefault="004B093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164CC7" w:rsidRPr="006011C9">
                                    <w:rPr>
                                      <w:b/>
                                      <w:bCs/>
                                    </w:rPr>
                                    <w:t>CO-CHAIRS</w:t>
                                  </w:r>
                                </w:p>
                                <w:p w14:paraId="535B1494" w14:textId="12A0F512" w:rsidR="00164CC7" w:rsidRDefault="00164CC7">
                                  <w:r>
                                    <w:t xml:space="preserve">   </w:t>
                                  </w:r>
                                  <w:r w:rsidR="006011C9">
                                    <w:t>Susan Lord</w:t>
                                  </w:r>
                                </w:p>
                                <w:p w14:paraId="43E6601F" w14:textId="637EFFC4" w:rsidR="006011C9" w:rsidRDefault="006011C9">
                                  <w:r>
                                    <w:t xml:space="preserve">   Joyce Greene</w:t>
                                  </w:r>
                                </w:p>
                                <w:p w14:paraId="1A27009C" w14:textId="3F88C449" w:rsidR="006011C9" w:rsidRPr="006011C9" w:rsidRDefault="006011C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6011C9">
                                    <w:rPr>
                                      <w:b/>
                                      <w:bCs/>
                                    </w:rPr>
                                    <w:t>MEMBERS</w:t>
                                  </w:r>
                                </w:p>
                                <w:p w14:paraId="7CDEFFEE" w14:textId="35655A7B" w:rsidR="006011C9" w:rsidRDefault="006011C9">
                                  <w:r>
                                    <w:t xml:space="preserve">   Tamra Loeb</w:t>
                                  </w:r>
                                </w:p>
                                <w:p w14:paraId="0C4CFB33" w14:textId="5876611D" w:rsidR="006011C9" w:rsidRDefault="006011C9">
                                  <w:r>
                                    <w:t xml:space="preserve">   Robert Loeb</w:t>
                                  </w:r>
                                </w:p>
                                <w:p w14:paraId="507887BA" w14:textId="1F613123" w:rsidR="006011C9" w:rsidRDefault="006011C9">
                                  <w:r>
                                    <w:t xml:space="preserve">   Esther Weider</w:t>
                                  </w:r>
                                </w:p>
                                <w:p w14:paraId="6EA6D0DF" w14:textId="7C0FF1B8" w:rsidR="006011C9" w:rsidRDefault="006011C9">
                                  <w:r>
                                    <w:t xml:space="preserve">   Iris Polonsky</w:t>
                                  </w:r>
                                </w:p>
                                <w:p w14:paraId="0AB91CC1" w14:textId="7E1734A2" w:rsidR="006011C9" w:rsidRDefault="006011C9">
                                  <w:r>
                                    <w:t xml:space="preserve">   Barry Edelman</w:t>
                                  </w:r>
                                </w:p>
                                <w:p w14:paraId="45FD004A" w14:textId="1AEAC5ED" w:rsidR="006011C9" w:rsidRDefault="006011C9">
                                  <w:r>
                                    <w:t xml:space="preserve">   </w:t>
                                  </w:r>
                                </w:p>
                                <w:p w14:paraId="4293C443" w14:textId="77777777" w:rsidR="006011C9" w:rsidRDefault="006011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3D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.25pt;margin-top:2.35pt;width:10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">
                      <v:textbox>
                        <w:txbxContent>
                          <w:p w14:paraId="7A249DA2" w14:textId="11B12167" w:rsidR="004B093A" w:rsidRPr="006011C9" w:rsidRDefault="004B09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="00164CC7" w:rsidRPr="006011C9">
                              <w:rPr>
                                <w:b/>
                                <w:bCs/>
                              </w:rPr>
                              <w:t>CO-CHAIRS</w:t>
                            </w:r>
                          </w:p>
                          <w:p w14:paraId="535B1494" w14:textId="12A0F512" w:rsidR="00164CC7" w:rsidRDefault="00164CC7">
                            <w:r>
                              <w:t xml:space="preserve">   </w:t>
                            </w:r>
                            <w:r w:rsidR="006011C9">
                              <w:t>Susan Lord</w:t>
                            </w:r>
                          </w:p>
                          <w:p w14:paraId="43E6601F" w14:textId="637EFFC4" w:rsidR="006011C9" w:rsidRDefault="006011C9">
                            <w:r>
                              <w:t xml:space="preserve">   Joyce Greene</w:t>
                            </w:r>
                          </w:p>
                          <w:p w14:paraId="1A27009C" w14:textId="3F88C449" w:rsidR="006011C9" w:rsidRPr="006011C9" w:rsidRDefault="00601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Pr="006011C9">
                              <w:rPr>
                                <w:b/>
                                <w:bCs/>
                              </w:rPr>
                              <w:t>MEMBERS</w:t>
                            </w:r>
                          </w:p>
                          <w:p w14:paraId="7CDEFFEE" w14:textId="35655A7B" w:rsidR="006011C9" w:rsidRDefault="006011C9">
                            <w:r>
                              <w:t xml:space="preserve">   Tamra Loeb</w:t>
                            </w:r>
                          </w:p>
                          <w:p w14:paraId="0C4CFB33" w14:textId="5876611D" w:rsidR="006011C9" w:rsidRDefault="006011C9">
                            <w:r>
                              <w:t xml:space="preserve">   Robert Loeb</w:t>
                            </w:r>
                          </w:p>
                          <w:p w14:paraId="507887BA" w14:textId="1F613123" w:rsidR="006011C9" w:rsidRDefault="006011C9">
                            <w:r>
                              <w:t xml:space="preserve">   Esther Weider</w:t>
                            </w:r>
                          </w:p>
                          <w:p w14:paraId="6EA6D0DF" w14:textId="7C0FF1B8" w:rsidR="006011C9" w:rsidRDefault="006011C9">
                            <w:r>
                              <w:t xml:space="preserve">   Iris Polonsky</w:t>
                            </w:r>
                          </w:p>
                          <w:p w14:paraId="0AB91CC1" w14:textId="7E1734A2" w:rsidR="006011C9" w:rsidRDefault="006011C9">
                            <w:r>
                              <w:t xml:space="preserve">   Barry Edelman</w:t>
                            </w:r>
                          </w:p>
                          <w:p w14:paraId="45FD004A" w14:textId="1AEAC5ED" w:rsidR="006011C9" w:rsidRDefault="006011C9">
                            <w:r>
                              <w:t xml:space="preserve">   </w:t>
                            </w:r>
                          </w:p>
                          <w:p w14:paraId="4293C443" w14:textId="77777777" w:rsidR="006011C9" w:rsidRDefault="006011C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51A0A241" w14:textId="77777777" w:rsidR="001157BC" w:rsidRDefault="001157B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56" w:type="dxa"/>
          </w:tcPr>
          <w:p w14:paraId="1A7D725B" w14:textId="77777777" w:rsidR="00C31AFB" w:rsidRPr="00C31AFB" w:rsidRDefault="00C31AFB" w:rsidP="00C31AFB"/>
        </w:tc>
        <w:tc>
          <w:tcPr>
            <w:tcW w:w="3240" w:type="dxa"/>
            <w:vMerge w:val="restart"/>
          </w:tcPr>
          <w:p w14:paraId="057DA415" w14:textId="77777777" w:rsidR="00851824" w:rsidRPr="00BA3653" w:rsidRDefault="00851824" w:rsidP="00851824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TARZANA </w:t>
            </w:r>
          </w:p>
          <w:p w14:paraId="400C6C95" w14:textId="77777777" w:rsidR="00851824" w:rsidRPr="00BA3653" w:rsidRDefault="00851824" w:rsidP="00851824">
            <w:pPr>
              <w:pStyle w:val="Heading1"/>
              <w:rPr>
                <w:bCs w:val="0"/>
                <w:sz w:val="24"/>
              </w:rPr>
            </w:pPr>
            <w:r w:rsidRPr="00BA3653">
              <w:rPr>
                <w:bCs w:val="0"/>
                <w:sz w:val="24"/>
              </w:rPr>
              <w:t xml:space="preserve"> NEIGHBORHOOD COUNCIL </w:t>
            </w:r>
          </w:p>
          <w:p w14:paraId="37AE5763" w14:textId="77777777" w:rsidR="00851824" w:rsidRPr="00AF2391" w:rsidRDefault="00851824" w:rsidP="00851824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AF2391">
              <w:rPr>
                <w:rFonts w:ascii="Arial" w:hAnsi="Arial"/>
                <w:bCs/>
                <w:sz w:val="20"/>
                <w:szCs w:val="20"/>
              </w:rPr>
              <w:t>P.O. Box 571016</w:t>
            </w:r>
          </w:p>
          <w:p w14:paraId="74D95B28" w14:textId="2C4A1E6A" w:rsidR="00851824" w:rsidRPr="003755EE" w:rsidRDefault="00851824" w:rsidP="00851824">
            <w:pPr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proofErr w:type="spellStart"/>
            <w:r w:rsidRPr="003755EE">
              <w:rPr>
                <w:rFonts w:ascii="Arial" w:hAnsi="Arial"/>
                <w:bCs/>
                <w:sz w:val="20"/>
                <w:szCs w:val="20"/>
                <w:lang w:val="es-ES"/>
              </w:rPr>
              <w:t>Tarzana</w:t>
            </w:r>
            <w:proofErr w:type="spellEnd"/>
            <w:r w:rsidRPr="003755EE">
              <w:rPr>
                <w:rFonts w:ascii="Arial" w:hAnsi="Arial"/>
                <w:bCs/>
                <w:sz w:val="20"/>
                <w:szCs w:val="20"/>
                <w:lang w:val="es-ES"/>
              </w:rPr>
              <w:t>, CA 91356</w:t>
            </w:r>
          </w:p>
          <w:p w14:paraId="518AF6A8" w14:textId="77777777" w:rsidR="00851824" w:rsidRPr="003755EE" w:rsidRDefault="00000000" w:rsidP="008518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8" w:history="1">
              <w:r w:rsidR="00851824" w:rsidRPr="003755E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tnc@tarzananc.org</w:t>
              </w:r>
            </w:hyperlink>
          </w:p>
          <w:p w14:paraId="5B255EE0" w14:textId="77777777" w:rsidR="00851824" w:rsidRPr="003755EE" w:rsidRDefault="00000000" w:rsidP="008518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hyperlink r:id="rId9" w:history="1">
              <w:r w:rsidR="00851824" w:rsidRPr="003755E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s-ES"/>
                </w:rPr>
                <w:t>www.tarzananc.org</w:t>
              </w:r>
            </w:hyperlink>
          </w:p>
          <w:p w14:paraId="7532DB52" w14:textId="45DB3499" w:rsidR="001157BC" w:rsidRPr="003755EE" w:rsidRDefault="001157BC" w:rsidP="00655060">
            <w:pPr>
              <w:pStyle w:val="Title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1157BC" w:rsidRPr="00651E79" w14:paraId="11374F38" w14:textId="77777777">
        <w:trPr>
          <w:cantSplit/>
          <w:trHeight w:val="1680"/>
          <w:jc w:val="center"/>
        </w:trPr>
        <w:tc>
          <w:tcPr>
            <w:tcW w:w="3204" w:type="dxa"/>
            <w:vMerge/>
          </w:tcPr>
          <w:p w14:paraId="25DEA7C0" w14:textId="77777777" w:rsidR="001157BC" w:rsidRPr="003755EE" w:rsidRDefault="001157BC">
            <w:pPr>
              <w:jc w:val="center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256" w:type="dxa"/>
          </w:tcPr>
          <w:p w14:paraId="69D62EA3" w14:textId="77777777" w:rsidR="001157BC" w:rsidRPr="00651E79" w:rsidRDefault="004B635D">
            <w:pPr>
              <w:pStyle w:val="Heading2"/>
              <w:rPr>
                <w:rFonts w:ascii="Lucida Sans" w:hAnsi="Lucida Sans"/>
                <w:b w:val="0"/>
                <w:sz w:val="22"/>
                <w:szCs w:val="22"/>
              </w:rPr>
            </w:pPr>
            <w:r>
              <w:rPr>
                <w:rFonts w:ascii="Lucida Sans" w:hAnsi="Lucida Sans"/>
                <w:b w:val="0"/>
                <w:noProof/>
                <w:sz w:val="22"/>
                <w:szCs w:val="22"/>
              </w:rPr>
              <w:drawing>
                <wp:inline distT="0" distB="0" distL="0" distR="0" wp14:anchorId="16CD2ABC" wp14:editId="57ED2CB6">
                  <wp:extent cx="857250" cy="828675"/>
                  <wp:effectExtent l="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Merge/>
          </w:tcPr>
          <w:p w14:paraId="58C824C4" w14:textId="77777777" w:rsidR="001157BC" w:rsidRPr="00651E79" w:rsidRDefault="001157B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208BFC" w14:textId="77777777" w:rsidR="005E5C37" w:rsidRDefault="005E5C37" w:rsidP="00D261E3">
      <w:pPr>
        <w:pStyle w:val="Title"/>
        <w:rPr>
          <w:rFonts w:ascii="Times New Roman" w:hAnsi="Times New Roman"/>
          <w:sz w:val="24"/>
        </w:rPr>
      </w:pPr>
    </w:p>
    <w:p w14:paraId="0020E652" w14:textId="77777777" w:rsidR="005E5C37" w:rsidRDefault="005E5C37" w:rsidP="00D261E3">
      <w:pPr>
        <w:pStyle w:val="Title"/>
        <w:rPr>
          <w:rFonts w:ascii="Times New Roman" w:hAnsi="Times New Roman"/>
          <w:sz w:val="24"/>
        </w:rPr>
      </w:pPr>
    </w:p>
    <w:p w14:paraId="25EB666C" w14:textId="77777777" w:rsidR="005E5C37" w:rsidRDefault="005E5C37" w:rsidP="00D261E3">
      <w:pPr>
        <w:pStyle w:val="Title"/>
        <w:rPr>
          <w:rFonts w:ascii="Times New Roman" w:hAnsi="Times New Roman"/>
          <w:sz w:val="24"/>
        </w:rPr>
      </w:pPr>
    </w:p>
    <w:p w14:paraId="6B806737" w14:textId="77777777" w:rsidR="005E5C37" w:rsidRDefault="005E5C37" w:rsidP="00D261E3">
      <w:pPr>
        <w:pStyle w:val="Title"/>
        <w:rPr>
          <w:rFonts w:ascii="Times New Roman" w:hAnsi="Times New Roman"/>
          <w:sz w:val="24"/>
        </w:rPr>
      </w:pPr>
    </w:p>
    <w:p w14:paraId="20D09BF7" w14:textId="77777777" w:rsidR="005E5C37" w:rsidRDefault="005E5C37" w:rsidP="00D261E3">
      <w:pPr>
        <w:pStyle w:val="Title"/>
        <w:rPr>
          <w:rFonts w:ascii="Times New Roman" w:hAnsi="Times New Roman"/>
          <w:sz w:val="24"/>
        </w:rPr>
      </w:pPr>
    </w:p>
    <w:p w14:paraId="11E6CCEC" w14:textId="3804878A" w:rsidR="00D261E3" w:rsidRPr="00365310" w:rsidRDefault="006562D5" w:rsidP="00D261E3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>TARZANA NEIGHBORHOOD COUNCIL</w:t>
      </w:r>
    </w:p>
    <w:p w14:paraId="77341E05" w14:textId="6F9701E2" w:rsidR="00EA44B3" w:rsidRPr="00365310" w:rsidRDefault="009C07CF" w:rsidP="009C07CF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 xml:space="preserve"> </w:t>
      </w:r>
      <w:r w:rsidR="009700D8">
        <w:rPr>
          <w:rFonts w:ascii="Times New Roman" w:hAnsi="Times New Roman"/>
          <w:sz w:val="24"/>
        </w:rPr>
        <w:t>HOMELESSNESS COMMITTEE MEETING</w:t>
      </w:r>
    </w:p>
    <w:p w14:paraId="03C4643F" w14:textId="1F57B1A6" w:rsidR="00E00DA8" w:rsidRDefault="008A282E" w:rsidP="009C07CF">
      <w:pPr>
        <w:pStyle w:val="Title"/>
        <w:rPr>
          <w:rFonts w:ascii="Times New Roman" w:hAnsi="Times New Roman"/>
          <w:sz w:val="24"/>
        </w:rPr>
      </w:pPr>
      <w:r w:rsidRPr="00365310">
        <w:rPr>
          <w:rFonts w:ascii="Times New Roman" w:hAnsi="Times New Roman"/>
          <w:sz w:val="24"/>
        </w:rPr>
        <w:t xml:space="preserve"> </w:t>
      </w:r>
      <w:r w:rsidR="00DE26AE" w:rsidRPr="00365310">
        <w:rPr>
          <w:rFonts w:ascii="Times New Roman" w:hAnsi="Times New Roman"/>
          <w:sz w:val="24"/>
        </w:rPr>
        <w:t xml:space="preserve"> </w:t>
      </w:r>
      <w:r w:rsidR="00723080">
        <w:rPr>
          <w:rFonts w:ascii="Times New Roman" w:hAnsi="Times New Roman"/>
          <w:sz w:val="24"/>
        </w:rPr>
        <w:t>MINUTES</w:t>
      </w:r>
    </w:p>
    <w:p w14:paraId="034B717E" w14:textId="0A3EF7D0" w:rsidR="006B346B" w:rsidRPr="00365310" w:rsidRDefault="009C07CF" w:rsidP="009C07CF">
      <w:pPr>
        <w:pStyle w:val="Date"/>
        <w:tabs>
          <w:tab w:val="left" w:pos="500"/>
          <w:tab w:val="center" w:pos="5256"/>
        </w:tabs>
      </w:pPr>
      <w:r w:rsidRPr="00365310">
        <w:rPr>
          <w:bCs/>
          <w:color w:val="FF0000"/>
        </w:rPr>
        <w:tab/>
      </w:r>
      <w:r w:rsidRPr="00365310">
        <w:tab/>
      </w:r>
      <w:r w:rsidR="00723080">
        <w:t xml:space="preserve">Thursday </w:t>
      </w:r>
      <w:r w:rsidR="005E5C37">
        <w:t xml:space="preserve">October 27, </w:t>
      </w:r>
      <w:proofErr w:type="gramStart"/>
      <w:r w:rsidR="005E5C37">
        <w:t>2022</w:t>
      </w:r>
      <w:proofErr w:type="gramEnd"/>
      <w:r w:rsidR="006F7E12">
        <w:t xml:space="preserve"> </w:t>
      </w:r>
      <w:r w:rsidR="00723080">
        <w:t>6:30 PM VIRTUAL TELEPHONIC MEETING</w:t>
      </w:r>
    </w:p>
    <w:p w14:paraId="40495F67" w14:textId="77777777" w:rsidR="00763D9C" w:rsidRDefault="00763D9C" w:rsidP="00707F8B">
      <w:pPr>
        <w:rPr>
          <w:b/>
          <w:bCs/>
          <w:color w:val="000000"/>
          <w:sz w:val="18"/>
          <w:szCs w:val="18"/>
        </w:rPr>
      </w:pPr>
    </w:p>
    <w:p w14:paraId="700DB7DF" w14:textId="1AFFD754" w:rsidR="006B74C0" w:rsidRDefault="006B74C0" w:rsidP="00707F8B">
      <w:pPr>
        <w:rPr>
          <w:b/>
          <w:bCs/>
          <w:color w:val="000000"/>
          <w:sz w:val="18"/>
          <w:szCs w:val="18"/>
        </w:rPr>
      </w:pPr>
    </w:p>
    <w:p w14:paraId="63F4631E" w14:textId="318B592E" w:rsidR="00FA766E" w:rsidRDefault="00FA766E" w:rsidP="00707F8B">
      <w:pPr>
        <w:rPr>
          <w:b/>
          <w:bCs/>
          <w:color w:val="000000"/>
          <w:sz w:val="18"/>
          <w:szCs w:val="18"/>
        </w:rPr>
      </w:pPr>
    </w:p>
    <w:p w14:paraId="49E90709" w14:textId="0BBFCF7F" w:rsidR="00FA766E" w:rsidRDefault="00FA766E" w:rsidP="00707F8B">
      <w:pPr>
        <w:rPr>
          <w:b/>
          <w:bCs/>
          <w:color w:val="000000"/>
          <w:sz w:val="18"/>
          <w:szCs w:val="18"/>
        </w:rPr>
      </w:pPr>
    </w:p>
    <w:p w14:paraId="5887EBD7" w14:textId="09F7650D" w:rsidR="00FA766E" w:rsidRDefault="00723080" w:rsidP="00707F8B">
      <w:r>
        <w:t xml:space="preserve">  </w:t>
      </w:r>
    </w:p>
    <w:p w14:paraId="1642F09F" w14:textId="77777777" w:rsidR="005E5C37" w:rsidRDefault="005E5C37" w:rsidP="005E5C37">
      <w:r>
        <w:t>1. Attendee; Susan, Iris, Joyce.</w:t>
      </w:r>
    </w:p>
    <w:p w14:paraId="2115D104" w14:textId="4E507E64" w:rsidR="005E5C37" w:rsidRDefault="005E5C37" w:rsidP="005E5C37">
      <w:r>
        <w:t>2. Minutes were approved from the previous meeting.</w:t>
      </w:r>
    </w:p>
    <w:p w14:paraId="5D004458" w14:textId="01A2F581" w:rsidR="005E5C37" w:rsidRDefault="005E5C37" w:rsidP="005E5C37">
      <w:r>
        <w:t>3. Comments from the public ---</w:t>
      </w:r>
    </w:p>
    <w:p w14:paraId="6E4ABF27" w14:textId="156F8785" w:rsidR="005E5C37" w:rsidRDefault="005E5C37" w:rsidP="005E5C37">
      <w:r>
        <w:t xml:space="preserve">4. The Committee talked about seeking donations from </w:t>
      </w:r>
      <w:r w:rsidR="00C806CE">
        <w:t xml:space="preserve">TNC </w:t>
      </w:r>
      <w:r>
        <w:t xml:space="preserve">HM </w:t>
      </w:r>
      <w:r w:rsidR="00C806CE">
        <w:t>C</w:t>
      </w:r>
      <w:r>
        <w:t>ommittee members for holid</w:t>
      </w:r>
      <w:r w:rsidR="00C806CE">
        <w:t xml:space="preserve">ay </w:t>
      </w:r>
      <w:r>
        <w:t>decorations (Thanksgiving and Christmas/Hanukkah menorah décor).</w:t>
      </w:r>
    </w:p>
    <w:p w14:paraId="44943D8B" w14:textId="77777777" w:rsidR="005E5C37" w:rsidRDefault="005E5C37" w:rsidP="005E5C37">
      <w:r>
        <w:t>5. Dates were set for 12/1/22 to take down Thanksgiving deco and set up Christmas deco.  </w:t>
      </w:r>
    </w:p>
    <w:p w14:paraId="0609D970" w14:textId="77777777" w:rsidR="005E5C37" w:rsidRDefault="005E5C37" w:rsidP="005E5C37">
      <w:r>
        <w:t>6. &amp; 7. Herb garden care of, plus transfer of container plants were tabled.</w:t>
      </w:r>
    </w:p>
    <w:p w14:paraId="42E74C4B" w14:textId="366C0846" w:rsidR="005E5C37" w:rsidRDefault="005E5C37" w:rsidP="005E5C37">
      <w:r>
        <w:t xml:space="preserve">8.  No additional Committee </w:t>
      </w:r>
      <w:r w:rsidR="00C806CE">
        <w:t>B</w:t>
      </w:r>
      <w:r>
        <w:t>usiness matters were discussed.</w:t>
      </w:r>
    </w:p>
    <w:p w14:paraId="3E66B256" w14:textId="77777777" w:rsidR="005E5C37" w:rsidRDefault="005E5C37" w:rsidP="005E5C37">
      <w:r>
        <w:t>9.  Adjournment; 8pm</w:t>
      </w:r>
    </w:p>
    <w:p w14:paraId="72EC60C9" w14:textId="77777777" w:rsidR="00723080" w:rsidRPr="00A669F6" w:rsidRDefault="00723080" w:rsidP="00707F8B">
      <w:pPr>
        <w:rPr>
          <w:sz w:val="16"/>
          <w:szCs w:val="16"/>
        </w:rPr>
      </w:pPr>
    </w:p>
    <w:sectPr w:rsidR="00723080" w:rsidRPr="00A669F6" w:rsidSect="00FA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33E" w14:textId="77777777" w:rsidR="001C5B34" w:rsidRDefault="001C5B34">
      <w:r>
        <w:separator/>
      </w:r>
    </w:p>
  </w:endnote>
  <w:endnote w:type="continuationSeparator" w:id="0">
    <w:p w14:paraId="1D665BCE" w14:textId="77777777" w:rsidR="001C5B34" w:rsidRDefault="001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218D" w14:textId="77777777" w:rsidR="004B093A" w:rsidRDefault="004B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D22" w14:textId="77777777" w:rsidR="004B093A" w:rsidRDefault="004B093A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CBA3" w14:textId="77777777" w:rsidR="004B093A" w:rsidRDefault="004B093A">
    <w:pPr>
      <w:pStyle w:val="Footer"/>
      <w:jc w:val="center"/>
      <w:rPr>
        <w:rFonts w:ascii="Book Antiqua" w:hAnsi="Book Antiqua"/>
        <w:sz w:val="16"/>
      </w:rPr>
    </w:pPr>
  </w:p>
  <w:p w14:paraId="6948E0F6" w14:textId="77777777" w:rsidR="004B093A" w:rsidRDefault="004B093A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A4D6" w14:textId="77777777" w:rsidR="001C5B34" w:rsidRDefault="001C5B34">
      <w:r>
        <w:separator/>
      </w:r>
    </w:p>
  </w:footnote>
  <w:footnote w:type="continuationSeparator" w:id="0">
    <w:p w14:paraId="671DBAB8" w14:textId="77777777" w:rsidR="001C5B34" w:rsidRDefault="001C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5BC7" w14:textId="1F9F9E7B" w:rsidR="004B093A" w:rsidRDefault="004B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7CE3" w14:textId="498F8C48" w:rsidR="004B093A" w:rsidRDefault="004B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2F9" w14:textId="47584017" w:rsidR="004B093A" w:rsidRDefault="004B0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013F"/>
    <w:multiLevelType w:val="hybridMultilevel"/>
    <w:tmpl w:val="90BAAAA2"/>
    <w:lvl w:ilvl="0" w:tplc="A07E75C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63BEC"/>
    <w:multiLevelType w:val="hybridMultilevel"/>
    <w:tmpl w:val="7234A3FE"/>
    <w:lvl w:ilvl="0" w:tplc="420074C6">
      <w:start w:val="10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2" w15:restartNumberingAfterBreak="0">
    <w:nsid w:val="097501E7"/>
    <w:multiLevelType w:val="hybridMultilevel"/>
    <w:tmpl w:val="3A0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15145"/>
    <w:multiLevelType w:val="hybridMultilevel"/>
    <w:tmpl w:val="2EEA4E0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C5C0A"/>
    <w:multiLevelType w:val="hybridMultilevel"/>
    <w:tmpl w:val="D86E9F10"/>
    <w:lvl w:ilvl="0" w:tplc="93024A0A">
      <w:start w:val="8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5" w15:restartNumberingAfterBreak="0">
    <w:nsid w:val="1F5779E5"/>
    <w:multiLevelType w:val="hybridMultilevel"/>
    <w:tmpl w:val="D1F8C9E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E5F77"/>
    <w:multiLevelType w:val="hybridMultilevel"/>
    <w:tmpl w:val="D56E551C"/>
    <w:lvl w:ilvl="0" w:tplc="24FE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1990"/>
    <w:multiLevelType w:val="hybridMultilevel"/>
    <w:tmpl w:val="56149858"/>
    <w:lvl w:ilvl="0" w:tplc="FDD2E66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E022E28"/>
    <w:multiLevelType w:val="hybridMultilevel"/>
    <w:tmpl w:val="AB1020AE"/>
    <w:lvl w:ilvl="0" w:tplc="6D0CC172">
      <w:start w:val="14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9" w15:restartNumberingAfterBreak="0">
    <w:nsid w:val="35DF5C63"/>
    <w:multiLevelType w:val="hybridMultilevel"/>
    <w:tmpl w:val="3698DC3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A6893"/>
    <w:multiLevelType w:val="hybridMultilevel"/>
    <w:tmpl w:val="89FE4A7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03925"/>
    <w:multiLevelType w:val="hybridMultilevel"/>
    <w:tmpl w:val="A60A3B18"/>
    <w:lvl w:ilvl="0" w:tplc="A5B244CC">
      <w:start w:val="7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3C07B87"/>
    <w:multiLevelType w:val="hybridMultilevel"/>
    <w:tmpl w:val="E0FE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3A44"/>
    <w:multiLevelType w:val="hybridMultilevel"/>
    <w:tmpl w:val="C400EAE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80662"/>
    <w:multiLevelType w:val="hybridMultilevel"/>
    <w:tmpl w:val="72164FB4"/>
    <w:lvl w:ilvl="0" w:tplc="5FD294A8">
      <w:start w:val="1"/>
      <w:numFmt w:val="decimal"/>
      <w:lvlText w:val="%1."/>
      <w:lvlJc w:val="left"/>
      <w:pPr>
        <w:tabs>
          <w:tab w:val="num" w:pos="716"/>
        </w:tabs>
        <w:ind w:left="716" w:hanging="68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53F2C616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BA7CBA7A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508CA516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DDCA3626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CA047A6A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CA3E2BD4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B1B299BA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D6E4E2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5" w15:restartNumberingAfterBreak="0">
    <w:nsid w:val="737A7295"/>
    <w:multiLevelType w:val="hybridMultilevel"/>
    <w:tmpl w:val="E7322B58"/>
    <w:lvl w:ilvl="0" w:tplc="D5943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54486"/>
    <w:multiLevelType w:val="hybridMultilevel"/>
    <w:tmpl w:val="CC04366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621D5"/>
    <w:multiLevelType w:val="hybridMultilevel"/>
    <w:tmpl w:val="85AE0532"/>
    <w:lvl w:ilvl="0" w:tplc="4150FBAC">
      <w:start w:val="5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BBD63D8"/>
    <w:multiLevelType w:val="hybridMultilevel"/>
    <w:tmpl w:val="232CCC9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937634">
    <w:abstractNumId w:val="24"/>
  </w:num>
  <w:num w:numId="2" w16cid:durableId="1739745238">
    <w:abstractNumId w:val="9"/>
  </w:num>
  <w:num w:numId="3" w16cid:durableId="317538259">
    <w:abstractNumId w:val="7"/>
  </w:num>
  <w:num w:numId="4" w16cid:durableId="1933126077">
    <w:abstractNumId w:val="6"/>
  </w:num>
  <w:num w:numId="5" w16cid:durableId="1782021767">
    <w:abstractNumId w:val="5"/>
  </w:num>
  <w:num w:numId="6" w16cid:durableId="637611051">
    <w:abstractNumId w:val="4"/>
  </w:num>
  <w:num w:numId="7" w16cid:durableId="347220913">
    <w:abstractNumId w:val="8"/>
  </w:num>
  <w:num w:numId="8" w16cid:durableId="87043282">
    <w:abstractNumId w:val="3"/>
  </w:num>
  <w:num w:numId="9" w16cid:durableId="1391727048">
    <w:abstractNumId w:val="2"/>
  </w:num>
  <w:num w:numId="10" w16cid:durableId="1296519662">
    <w:abstractNumId w:val="1"/>
  </w:num>
  <w:num w:numId="11" w16cid:durableId="572198986">
    <w:abstractNumId w:val="0"/>
  </w:num>
  <w:num w:numId="12" w16cid:durableId="1593004027">
    <w:abstractNumId w:val="12"/>
  </w:num>
  <w:num w:numId="13" w16cid:durableId="775488821">
    <w:abstractNumId w:val="22"/>
  </w:num>
  <w:num w:numId="14" w16cid:durableId="150758476">
    <w:abstractNumId w:val="18"/>
  </w:num>
  <w:num w:numId="15" w16cid:durableId="107824246">
    <w:abstractNumId w:val="23"/>
  </w:num>
  <w:num w:numId="16" w16cid:durableId="743261417">
    <w:abstractNumId w:val="28"/>
  </w:num>
  <w:num w:numId="17" w16cid:durableId="75975797">
    <w:abstractNumId w:val="15"/>
  </w:num>
  <w:num w:numId="18" w16cid:durableId="1071385754">
    <w:abstractNumId w:val="13"/>
  </w:num>
  <w:num w:numId="19" w16cid:durableId="53283928">
    <w:abstractNumId w:val="26"/>
  </w:num>
  <w:num w:numId="20" w16cid:durableId="1316569615">
    <w:abstractNumId w:val="20"/>
  </w:num>
  <w:num w:numId="21" w16cid:durableId="324477820">
    <w:abstractNumId w:val="19"/>
  </w:num>
  <w:num w:numId="22" w16cid:durableId="675352957">
    <w:abstractNumId w:val="10"/>
  </w:num>
  <w:num w:numId="23" w16cid:durableId="245771189">
    <w:abstractNumId w:val="27"/>
  </w:num>
  <w:num w:numId="24" w16cid:durableId="2121795720">
    <w:abstractNumId w:val="21"/>
  </w:num>
  <w:num w:numId="25" w16cid:durableId="449856313">
    <w:abstractNumId w:val="14"/>
  </w:num>
  <w:num w:numId="26" w16cid:durableId="797719758">
    <w:abstractNumId w:val="11"/>
  </w:num>
  <w:num w:numId="27" w16cid:durableId="1186939213">
    <w:abstractNumId w:val="17"/>
  </w:num>
  <w:num w:numId="28" w16cid:durableId="801001049">
    <w:abstractNumId w:val="25"/>
  </w:num>
  <w:num w:numId="29" w16cid:durableId="31221916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6"/>
    <w:rsid w:val="000033C4"/>
    <w:rsid w:val="00012882"/>
    <w:rsid w:val="00013190"/>
    <w:rsid w:val="000134DB"/>
    <w:rsid w:val="00014B6D"/>
    <w:rsid w:val="00015BA8"/>
    <w:rsid w:val="000167F6"/>
    <w:rsid w:val="00017011"/>
    <w:rsid w:val="00017CDA"/>
    <w:rsid w:val="00017E59"/>
    <w:rsid w:val="000228F8"/>
    <w:rsid w:val="00025167"/>
    <w:rsid w:val="0002783B"/>
    <w:rsid w:val="00030611"/>
    <w:rsid w:val="00030CC9"/>
    <w:rsid w:val="00030CFB"/>
    <w:rsid w:val="0003166E"/>
    <w:rsid w:val="0003391E"/>
    <w:rsid w:val="00034909"/>
    <w:rsid w:val="00034F73"/>
    <w:rsid w:val="00035E64"/>
    <w:rsid w:val="00037C86"/>
    <w:rsid w:val="000479F4"/>
    <w:rsid w:val="0005002B"/>
    <w:rsid w:val="000522A6"/>
    <w:rsid w:val="000523C4"/>
    <w:rsid w:val="00055365"/>
    <w:rsid w:val="000622E2"/>
    <w:rsid w:val="000670BC"/>
    <w:rsid w:val="00067622"/>
    <w:rsid w:val="00067AFB"/>
    <w:rsid w:val="00070F37"/>
    <w:rsid w:val="000718DC"/>
    <w:rsid w:val="000760E2"/>
    <w:rsid w:val="00080A53"/>
    <w:rsid w:val="0008114C"/>
    <w:rsid w:val="00083091"/>
    <w:rsid w:val="000832B7"/>
    <w:rsid w:val="00087BA6"/>
    <w:rsid w:val="00090351"/>
    <w:rsid w:val="00091A2F"/>
    <w:rsid w:val="000A01EA"/>
    <w:rsid w:val="000A4DC3"/>
    <w:rsid w:val="000A7253"/>
    <w:rsid w:val="000A7CAA"/>
    <w:rsid w:val="000B1EBA"/>
    <w:rsid w:val="000B4628"/>
    <w:rsid w:val="000B522D"/>
    <w:rsid w:val="000B5CC5"/>
    <w:rsid w:val="000B7C7C"/>
    <w:rsid w:val="000C0EFA"/>
    <w:rsid w:val="000C279A"/>
    <w:rsid w:val="000C2EB0"/>
    <w:rsid w:val="000C45C1"/>
    <w:rsid w:val="000C47DD"/>
    <w:rsid w:val="000C5FDA"/>
    <w:rsid w:val="000C770B"/>
    <w:rsid w:val="000D13E3"/>
    <w:rsid w:val="000D16E7"/>
    <w:rsid w:val="000D31F2"/>
    <w:rsid w:val="000D66B0"/>
    <w:rsid w:val="000E1EF6"/>
    <w:rsid w:val="000E23F4"/>
    <w:rsid w:val="000E263D"/>
    <w:rsid w:val="000E274C"/>
    <w:rsid w:val="000E37C0"/>
    <w:rsid w:val="000E431B"/>
    <w:rsid w:val="000E62A4"/>
    <w:rsid w:val="000F0860"/>
    <w:rsid w:val="000F1113"/>
    <w:rsid w:val="000F38EF"/>
    <w:rsid w:val="000F593B"/>
    <w:rsid w:val="000F5BCB"/>
    <w:rsid w:val="000F6B15"/>
    <w:rsid w:val="0010213D"/>
    <w:rsid w:val="001045BF"/>
    <w:rsid w:val="00106774"/>
    <w:rsid w:val="00107524"/>
    <w:rsid w:val="001107E3"/>
    <w:rsid w:val="001116D0"/>
    <w:rsid w:val="00114604"/>
    <w:rsid w:val="00115162"/>
    <w:rsid w:val="001157BC"/>
    <w:rsid w:val="00116579"/>
    <w:rsid w:val="00116E5E"/>
    <w:rsid w:val="001206C2"/>
    <w:rsid w:val="00122AE7"/>
    <w:rsid w:val="00126C99"/>
    <w:rsid w:val="00132694"/>
    <w:rsid w:val="00135E9F"/>
    <w:rsid w:val="00137B13"/>
    <w:rsid w:val="001404AB"/>
    <w:rsid w:val="001409F0"/>
    <w:rsid w:val="00144C09"/>
    <w:rsid w:val="001455DE"/>
    <w:rsid w:val="00145A3E"/>
    <w:rsid w:val="00146E1E"/>
    <w:rsid w:val="0015108B"/>
    <w:rsid w:val="00151D54"/>
    <w:rsid w:val="00154639"/>
    <w:rsid w:val="001553F2"/>
    <w:rsid w:val="00156131"/>
    <w:rsid w:val="00161CEC"/>
    <w:rsid w:val="00163437"/>
    <w:rsid w:val="00164CC7"/>
    <w:rsid w:val="00166135"/>
    <w:rsid w:val="00171266"/>
    <w:rsid w:val="00173480"/>
    <w:rsid w:val="00173618"/>
    <w:rsid w:val="00174E33"/>
    <w:rsid w:val="00180E4E"/>
    <w:rsid w:val="00184041"/>
    <w:rsid w:val="00187B57"/>
    <w:rsid w:val="00190840"/>
    <w:rsid w:val="00192EA8"/>
    <w:rsid w:val="00193D16"/>
    <w:rsid w:val="00194CD8"/>
    <w:rsid w:val="001A6814"/>
    <w:rsid w:val="001B1F00"/>
    <w:rsid w:val="001B2940"/>
    <w:rsid w:val="001B30AE"/>
    <w:rsid w:val="001B4CFE"/>
    <w:rsid w:val="001B6907"/>
    <w:rsid w:val="001C053C"/>
    <w:rsid w:val="001C10C6"/>
    <w:rsid w:val="001C153D"/>
    <w:rsid w:val="001C1826"/>
    <w:rsid w:val="001C37A8"/>
    <w:rsid w:val="001C5B34"/>
    <w:rsid w:val="001C7F12"/>
    <w:rsid w:val="001D236D"/>
    <w:rsid w:val="001D4D71"/>
    <w:rsid w:val="001D5DF1"/>
    <w:rsid w:val="001D5E25"/>
    <w:rsid w:val="001E273D"/>
    <w:rsid w:val="001E28AC"/>
    <w:rsid w:val="001E3067"/>
    <w:rsid w:val="001E3646"/>
    <w:rsid w:val="001E6A4B"/>
    <w:rsid w:val="001F18A1"/>
    <w:rsid w:val="001F1926"/>
    <w:rsid w:val="001F260A"/>
    <w:rsid w:val="001F5B64"/>
    <w:rsid w:val="00202931"/>
    <w:rsid w:val="00202DFB"/>
    <w:rsid w:val="002079C4"/>
    <w:rsid w:val="00210322"/>
    <w:rsid w:val="00210441"/>
    <w:rsid w:val="0021279E"/>
    <w:rsid w:val="0021374C"/>
    <w:rsid w:val="00213DCC"/>
    <w:rsid w:val="002151EE"/>
    <w:rsid w:val="00221FDE"/>
    <w:rsid w:val="00223A73"/>
    <w:rsid w:val="0022464B"/>
    <w:rsid w:val="00226CA3"/>
    <w:rsid w:val="00231158"/>
    <w:rsid w:val="0023340E"/>
    <w:rsid w:val="00234FF5"/>
    <w:rsid w:val="00240160"/>
    <w:rsid w:val="0024279B"/>
    <w:rsid w:val="00243F2C"/>
    <w:rsid w:val="002460D6"/>
    <w:rsid w:val="00246719"/>
    <w:rsid w:val="00247001"/>
    <w:rsid w:val="00250237"/>
    <w:rsid w:val="00254780"/>
    <w:rsid w:val="00255609"/>
    <w:rsid w:val="00255C4E"/>
    <w:rsid w:val="002568B2"/>
    <w:rsid w:val="00263C74"/>
    <w:rsid w:val="002657A6"/>
    <w:rsid w:val="0027202F"/>
    <w:rsid w:val="00277F1D"/>
    <w:rsid w:val="002813B5"/>
    <w:rsid w:val="0028326D"/>
    <w:rsid w:val="00292583"/>
    <w:rsid w:val="002930D1"/>
    <w:rsid w:val="002967EA"/>
    <w:rsid w:val="002977FE"/>
    <w:rsid w:val="002A576C"/>
    <w:rsid w:val="002B3689"/>
    <w:rsid w:val="002B3755"/>
    <w:rsid w:val="002B3B89"/>
    <w:rsid w:val="002B3E80"/>
    <w:rsid w:val="002B4D9E"/>
    <w:rsid w:val="002B543C"/>
    <w:rsid w:val="002B6608"/>
    <w:rsid w:val="002B7151"/>
    <w:rsid w:val="002B7A96"/>
    <w:rsid w:val="002C2784"/>
    <w:rsid w:val="002C547A"/>
    <w:rsid w:val="002C6F88"/>
    <w:rsid w:val="002D1B18"/>
    <w:rsid w:val="002D26A3"/>
    <w:rsid w:val="002D26C3"/>
    <w:rsid w:val="002D3C4B"/>
    <w:rsid w:val="002E13A1"/>
    <w:rsid w:val="002E649B"/>
    <w:rsid w:val="002F106A"/>
    <w:rsid w:val="002F3CC0"/>
    <w:rsid w:val="002F55BE"/>
    <w:rsid w:val="00303684"/>
    <w:rsid w:val="00304024"/>
    <w:rsid w:val="003044F7"/>
    <w:rsid w:val="00305A51"/>
    <w:rsid w:val="0030756E"/>
    <w:rsid w:val="00310AD6"/>
    <w:rsid w:val="00310F11"/>
    <w:rsid w:val="00313D6B"/>
    <w:rsid w:val="00316DFF"/>
    <w:rsid w:val="0031758C"/>
    <w:rsid w:val="003228A6"/>
    <w:rsid w:val="0032471C"/>
    <w:rsid w:val="0032493E"/>
    <w:rsid w:val="003302A4"/>
    <w:rsid w:val="003346E5"/>
    <w:rsid w:val="0033752E"/>
    <w:rsid w:val="0034153C"/>
    <w:rsid w:val="00343418"/>
    <w:rsid w:val="00345E51"/>
    <w:rsid w:val="00350998"/>
    <w:rsid w:val="00350A8D"/>
    <w:rsid w:val="00351AEC"/>
    <w:rsid w:val="00353308"/>
    <w:rsid w:val="00356BFA"/>
    <w:rsid w:val="00365310"/>
    <w:rsid w:val="003679D4"/>
    <w:rsid w:val="00367C62"/>
    <w:rsid w:val="00370428"/>
    <w:rsid w:val="003714B3"/>
    <w:rsid w:val="0037156A"/>
    <w:rsid w:val="00372473"/>
    <w:rsid w:val="003724B7"/>
    <w:rsid w:val="0037371C"/>
    <w:rsid w:val="003755EE"/>
    <w:rsid w:val="00376197"/>
    <w:rsid w:val="00377951"/>
    <w:rsid w:val="00382659"/>
    <w:rsid w:val="00384538"/>
    <w:rsid w:val="00385D35"/>
    <w:rsid w:val="00386513"/>
    <w:rsid w:val="00386BC0"/>
    <w:rsid w:val="00390BEC"/>
    <w:rsid w:val="0039166E"/>
    <w:rsid w:val="00395252"/>
    <w:rsid w:val="00395722"/>
    <w:rsid w:val="00395AD6"/>
    <w:rsid w:val="00395C0C"/>
    <w:rsid w:val="003A0FD1"/>
    <w:rsid w:val="003A191D"/>
    <w:rsid w:val="003A1C24"/>
    <w:rsid w:val="003A1FE7"/>
    <w:rsid w:val="003A3DBC"/>
    <w:rsid w:val="003A7CDD"/>
    <w:rsid w:val="003B1472"/>
    <w:rsid w:val="003B51AC"/>
    <w:rsid w:val="003B6162"/>
    <w:rsid w:val="003B6345"/>
    <w:rsid w:val="003C180D"/>
    <w:rsid w:val="003C61EC"/>
    <w:rsid w:val="003C6E69"/>
    <w:rsid w:val="003C6FEB"/>
    <w:rsid w:val="003D4195"/>
    <w:rsid w:val="003D49D6"/>
    <w:rsid w:val="003E0EF5"/>
    <w:rsid w:val="003E53A6"/>
    <w:rsid w:val="003F3417"/>
    <w:rsid w:val="003F3C73"/>
    <w:rsid w:val="003F6A00"/>
    <w:rsid w:val="00400D40"/>
    <w:rsid w:val="004017E9"/>
    <w:rsid w:val="004055B6"/>
    <w:rsid w:val="00405D30"/>
    <w:rsid w:val="00410DD8"/>
    <w:rsid w:val="004113C2"/>
    <w:rsid w:val="00411CE3"/>
    <w:rsid w:val="00414FA2"/>
    <w:rsid w:val="00415DAB"/>
    <w:rsid w:val="004175CB"/>
    <w:rsid w:val="004200DE"/>
    <w:rsid w:val="00421A33"/>
    <w:rsid w:val="00422C11"/>
    <w:rsid w:val="0042309A"/>
    <w:rsid w:val="004306EE"/>
    <w:rsid w:val="00430D6A"/>
    <w:rsid w:val="00431519"/>
    <w:rsid w:val="00432ABC"/>
    <w:rsid w:val="00433A3A"/>
    <w:rsid w:val="00435397"/>
    <w:rsid w:val="00435847"/>
    <w:rsid w:val="00437084"/>
    <w:rsid w:val="00440650"/>
    <w:rsid w:val="00442A8C"/>
    <w:rsid w:val="0044616B"/>
    <w:rsid w:val="00446C59"/>
    <w:rsid w:val="0045070C"/>
    <w:rsid w:val="00450DB7"/>
    <w:rsid w:val="0045440A"/>
    <w:rsid w:val="00457CE4"/>
    <w:rsid w:val="004614CB"/>
    <w:rsid w:val="00463738"/>
    <w:rsid w:val="00464D9C"/>
    <w:rsid w:val="0046743B"/>
    <w:rsid w:val="00467949"/>
    <w:rsid w:val="0047332D"/>
    <w:rsid w:val="00476336"/>
    <w:rsid w:val="00477427"/>
    <w:rsid w:val="004814D6"/>
    <w:rsid w:val="004819B1"/>
    <w:rsid w:val="00485641"/>
    <w:rsid w:val="00486622"/>
    <w:rsid w:val="00486E7C"/>
    <w:rsid w:val="004874DD"/>
    <w:rsid w:val="00490635"/>
    <w:rsid w:val="00492861"/>
    <w:rsid w:val="00493D58"/>
    <w:rsid w:val="00495171"/>
    <w:rsid w:val="004A292E"/>
    <w:rsid w:val="004A3E4D"/>
    <w:rsid w:val="004A5B0E"/>
    <w:rsid w:val="004A5D3E"/>
    <w:rsid w:val="004A7C2E"/>
    <w:rsid w:val="004B093A"/>
    <w:rsid w:val="004B2776"/>
    <w:rsid w:val="004B3EDA"/>
    <w:rsid w:val="004B5483"/>
    <w:rsid w:val="004B635D"/>
    <w:rsid w:val="004B6411"/>
    <w:rsid w:val="004C2CCA"/>
    <w:rsid w:val="004C784A"/>
    <w:rsid w:val="004C78FC"/>
    <w:rsid w:val="004D36ED"/>
    <w:rsid w:val="004D6692"/>
    <w:rsid w:val="004E0A88"/>
    <w:rsid w:val="004E6AB5"/>
    <w:rsid w:val="004E7597"/>
    <w:rsid w:val="004F02F4"/>
    <w:rsid w:val="004F14E8"/>
    <w:rsid w:val="004F4A8A"/>
    <w:rsid w:val="004F5A37"/>
    <w:rsid w:val="004F5CC7"/>
    <w:rsid w:val="004F7260"/>
    <w:rsid w:val="005004E3"/>
    <w:rsid w:val="00500B0A"/>
    <w:rsid w:val="00502C44"/>
    <w:rsid w:val="0050360F"/>
    <w:rsid w:val="0050626D"/>
    <w:rsid w:val="00507D63"/>
    <w:rsid w:val="005131D6"/>
    <w:rsid w:val="005140B3"/>
    <w:rsid w:val="00515888"/>
    <w:rsid w:val="0051770F"/>
    <w:rsid w:val="00517C20"/>
    <w:rsid w:val="005201C8"/>
    <w:rsid w:val="0052023D"/>
    <w:rsid w:val="005202BB"/>
    <w:rsid w:val="005212D1"/>
    <w:rsid w:val="00525EB8"/>
    <w:rsid w:val="00527736"/>
    <w:rsid w:val="0053030F"/>
    <w:rsid w:val="00530CBA"/>
    <w:rsid w:val="00531B20"/>
    <w:rsid w:val="00534245"/>
    <w:rsid w:val="005357B9"/>
    <w:rsid w:val="00537D30"/>
    <w:rsid w:val="00542A7D"/>
    <w:rsid w:val="0054543B"/>
    <w:rsid w:val="00547283"/>
    <w:rsid w:val="00552FD8"/>
    <w:rsid w:val="00553E27"/>
    <w:rsid w:val="00555537"/>
    <w:rsid w:val="00563355"/>
    <w:rsid w:val="0056479C"/>
    <w:rsid w:val="00565FAB"/>
    <w:rsid w:val="00567B00"/>
    <w:rsid w:val="0057004C"/>
    <w:rsid w:val="005741E9"/>
    <w:rsid w:val="00574AD1"/>
    <w:rsid w:val="005773A0"/>
    <w:rsid w:val="00577EFD"/>
    <w:rsid w:val="0058106C"/>
    <w:rsid w:val="005841D7"/>
    <w:rsid w:val="00585986"/>
    <w:rsid w:val="00585FEA"/>
    <w:rsid w:val="005901A5"/>
    <w:rsid w:val="0059035A"/>
    <w:rsid w:val="00593445"/>
    <w:rsid w:val="00594B5E"/>
    <w:rsid w:val="0059715D"/>
    <w:rsid w:val="005A0FD0"/>
    <w:rsid w:val="005A1119"/>
    <w:rsid w:val="005A3C0A"/>
    <w:rsid w:val="005A4D78"/>
    <w:rsid w:val="005A6519"/>
    <w:rsid w:val="005A6A21"/>
    <w:rsid w:val="005A70EE"/>
    <w:rsid w:val="005B0D38"/>
    <w:rsid w:val="005B2ED3"/>
    <w:rsid w:val="005B679C"/>
    <w:rsid w:val="005B69B4"/>
    <w:rsid w:val="005B79B2"/>
    <w:rsid w:val="005C2F8B"/>
    <w:rsid w:val="005C309E"/>
    <w:rsid w:val="005C3E44"/>
    <w:rsid w:val="005C5E85"/>
    <w:rsid w:val="005D09EA"/>
    <w:rsid w:val="005D14AA"/>
    <w:rsid w:val="005D24CB"/>
    <w:rsid w:val="005D311F"/>
    <w:rsid w:val="005D6130"/>
    <w:rsid w:val="005D6948"/>
    <w:rsid w:val="005D698E"/>
    <w:rsid w:val="005D7681"/>
    <w:rsid w:val="005D7A05"/>
    <w:rsid w:val="005E0559"/>
    <w:rsid w:val="005E0BFD"/>
    <w:rsid w:val="005E16E9"/>
    <w:rsid w:val="005E2C5C"/>
    <w:rsid w:val="005E2CBF"/>
    <w:rsid w:val="005E5C37"/>
    <w:rsid w:val="005F09E0"/>
    <w:rsid w:val="005F1932"/>
    <w:rsid w:val="005F51AD"/>
    <w:rsid w:val="005F55FF"/>
    <w:rsid w:val="00600680"/>
    <w:rsid w:val="00600786"/>
    <w:rsid w:val="006011C9"/>
    <w:rsid w:val="00602AD0"/>
    <w:rsid w:val="00605F70"/>
    <w:rsid w:val="00606B0E"/>
    <w:rsid w:val="00610BA3"/>
    <w:rsid w:val="006117E3"/>
    <w:rsid w:val="006134F7"/>
    <w:rsid w:val="0061589F"/>
    <w:rsid w:val="00616202"/>
    <w:rsid w:val="006243FD"/>
    <w:rsid w:val="0062445B"/>
    <w:rsid w:val="00625401"/>
    <w:rsid w:val="0062771C"/>
    <w:rsid w:val="00634BBE"/>
    <w:rsid w:val="00637643"/>
    <w:rsid w:val="0063772D"/>
    <w:rsid w:val="00641CC5"/>
    <w:rsid w:val="00642983"/>
    <w:rsid w:val="00643072"/>
    <w:rsid w:val="006457C8"/>
    <w:rsid w:val="00651E79"/>
    <w:rsid w:val="00652DFB"/>
    <w:rsid w:val="00655060"/>
    <w:rsid w:val="00655D34"/>
    <w:rsid w:val="006562D5"/>
    <w:rsid w:val="0065662D"/>
    <w:rsid w:val="00657460"/>
    <w:rsid w:val="006578B0"/>
    <w:rsid w:val="00663FA1"/>
    <w:rsid w:val="00664ACB"/>
    <w:rsid w:val="0066670F"/>
    <w:rsid w:val="00666923"/>
    <w:rsid w:val="00672A36"/>
    <w:rsid w:val="006737AB"/>
    <w:rsid w:val="00674BEA"/>
    <w:rsid w:val="006755FC"/>
    <w:rsid w:val="00681652"/>
    <w:rsid w:val="006844F1"/>
    <w:rsid w:val="00686012"/>
    <w:rsid w:val="006864E6"/>
    <w:rsid w:val="00687873"/>
    <w:rsid w:val="006879B5"/>
    <w:rsid w:val="00691D7D"/>
    <w:rsid w:val="0069273B"/>
    <w:rsid w:val="006941F5"/>
    <w:rsid w:val="00694901"/>
    <w:rsid w:val="00697F23"/>
    <w:rsid w:val="006A2D1D"/>
    <w:rsid w:val="006B09F1"/>
    <w:rsid w:val="006B0C92"/>
    <w:rsid w:val="006B1515"/>
    <w:rsid w:val="006B346B"/>
    <w:rsid w:val="006B6ACE"/>
    <w:rsid w:val="006B74C0"/>
    <w:rsid w:val="006C0EF4"/>
    <w:rsid w:val="006C13CA"/>
    <w:rsid w:val="006C1F0C"/>
    <w:rsid w:val="006C22D6"/>
    <w:rsid w:val="006C61EF"/>
    <w:rsid w:val="006C6466"/>
    <w:rsid w:val="006C7170"/>
    <w:rsid w:val="006D2917"/>
    <w:rsid w:val="006D3689"/>
    <w:rsid w:val="006D4E6A"/>
    <w:rsid w:val="006D6D41"/>
    <w:rsid w:val="006D6E39"/>
    <w:rsid w:val="006E77D0"/>
    <w:rsid w:val="006F38B6"/>
    <w:rsid w:val="006F5078"/>
    <w:rsid w:val="006F7E12"/>
    <w:rsid w:val="00700D00"/>
    <w:rsid w:val="00701E8B"/>
    <w:rsid w:val="00702F1B"/>
    <w:rsid w:val="00706EB8"/>
    <w:rsid w:val="00707F8B"/>
    <w:rsid w:val="00711D58"/>
    <w:rsid w:val="00712622"/>
    <w:rsid w:val="00712D2A"/>
    <w:rsid w:val="00716FC1"/>
    <w:rsid w:val="007176E4"/>
    <w:rsid w:val="007178A4"/>
    <w:rsid w:val="00723080"/>
    <w:rsid w:val="00724C2D"/>
    <w:rsid w:val="00726BB9"/>
    <w:rsid w:val="0073142F"/>
    <w:rsid w:val="007401CA"/>
    <w:rsid w:val="0074311D"/>
    <w:rsid w:val="007467F3"/>
    <w:rsid w:val="00746AF7"/>
    <w:rsid w:val="00746F61"/>
    <w:rsid w:val="00755621"/>
    <w:rsid w:val="007570FF"/>
    <w:rsid w:val="00760EC5"/>
    <w:rsid w:val="00763496"/>
    <w:rsid w:val="00763833"/>
    <w:rsid w:val="00763D9C"/>
    <w:rsid w:val="00770786"/>
    <w:rsid w:val="00772492"/>
    <w:rsid w:val="00774DDD"/>
    <w:rsid w:val="00775050"/>
    <w:rsid w:val="00776C93"/>
    <w:rsid w:val="007800E0"/>
    <w:rsid w:val="00781705"/>
    <w:rsid w:val="0078230F"/>
    <w:rsid w:val="0078275D"/>
    <w:rsid w:val="007835E8"/>
    <w:rsid w:val="00783758"/>
    <w:rsid w:val="00784004"/>
    <w:rsid w:val="007846B8"/>
    <w:rsid w:val="00784CA1"/>
    <w:rsid w:val="0078710E"/>
    <w:rsid w:val="00795622"/>
    <w:rsid w:val="007A2567"/>
    <w:rsid w:val="007A61EA"/>
    <w:rsid w:val="007A675B"/>
    <w:rsid w:val="007B106D"/>
    <w:rsid w:val="007B333F"/>
    <w:rsid w:val="007B3A15"/>
    <w:rsid w:val="007B534D"/>
    <w:rsid w:val="007B5F29"/>
    <w:rsid w:val="007C26D1"/>
    <w:rsid w:val="007C6BA6"/>
    <w:rsid w:val="007C7DCC"/>
    <w:rsid w:val="007D4078"/>
    <w:rsid w:val="007D6477"/>
    <w:rsid w:val="007D676E"/>
    <w:rsid w:val="007E1D97"/>
    <w:rsid w:val="007E26C8"/>
    <w:rsid w:val="007E2DE8"/>
    <w:rsid w:val="007E4B6F"/>
    <w:rsid w:val="007E5C23"/>
    <w:rsid w:val="007E72F5"/>
    <w:rsid w:val="007F3BAD"/>
    <w:rsid w:val="007F50E9"/>
    <w:rsid w:val="007F74B9"/>
    <w:rsid w:val="008016A3"/>
    <w:rsid w:val="008064A9"/>
    <w:rsid w:val="00810805"/>
    <w:rsid w:val="00814057"/>
    <w:rsid w:val="008140AE"/>
    <w:rsid w:val="00823B1E"/>
    <w:rsid w:val="008268F5"/>
    <w:rsid w:val="008301BB"/>
    <w:rsid w:val="00830B00"/>
    <w:rsid w:val="008321C5"/>
    <w:rsid w:val="00833788"/>
    <w:rsid w:val="008407AF"/>
    <w:rsid w:val="008421F4"/>
    <w:rsid w:val="008426B5"/>
    <w:rsid w:val="00843D29"/>
    <w:rsid w:val="008476B6"/>
    <w:rsid w:val="00850B61"/>
    <w:rsid w:val="00851824"/>
    <w:rsid w:val="008518B2"/>
    <w:rsid w:val="00856FBC"/>
    <w:rsid w:val="00857E5B"/>
    <w:rsid w:val="00860D12"/>
    <w:rsid w:val="008636CD"/>
    <w:rsid w:val="00864C47"/>
    <w:rsid w:val="008662E0"/>
    <w:rsid w:val="0086710C"/>
    <w:rsid w:val="00867CE5"/>
    <w:rsid w:val="00872EE3"/>
    <w:rsid w:val="00877D09"/>
    <w:rsid w:val="00880390"/>
    <w:rsid w:val="00880636"/>
    <w:rsid w:val="00881B66"/>
    <w:rsid w:val="00882B67"/>
    <w:rsid w:val="00887E24"/>
    <w:rsid w:val="0089001B"/>
    <w:rsid w:val="00890D58"/>
    <w:rsid w:val="00891297"/>
    <w:rsid w:val="008935C9"/>
    <w:rsid w:val="00895D93"/>
    <w:rsid w:val="008967D8"/>
    <w:rsid w:val="008975F0"/>
    <w:rsid w:val="008A03EF"/>
    <w:rsid w:val="008A14B3"/>
    <w:rsid w:val="008A19DB"/>
    <w:rsid w:val="008A233B"/>
    <w:rsid w:val="008A282E"/>
    <w:rsid w:val="008A347D"/>
    <w:rsid w:val="008A39C4"/>
    <w:rsid w:val="008A440D"/>
    <w:rsid w:val="008A5158"/>
    <w:rsid w:val="008A7015"/>
    <w:rsid w:val="008B5C96"/>
    <w:rsid w:val="008B7C5A"/>
    <w:rsid w:val="008C59F9"/>
    <w:rsid w:val="008C5B83"/>
    <w:rsid w:val="008D1FC2"/>
    <w:rsid w:val="008D2D12"/>
    <w:rsid w:val="008D77B2"/>
    <w:rsid w:val="008E0626"/>
    <w:rsid w:val="008E10D0"/>
    <w:rsid w:val="008E1CE7"/>
    <w:rsid w:val="008E3528"/>
    <w:rsid w:val="008E3B02"/>
    <w:rsid w:val="008E6105"/>
    <w:rsid w:val="008E62CE"/>
    <w:rsid w:val="008E7360"/>
    <w:rsid w:val="008E7C3D"/>
    <w:rsid w:val="008F535A"/>
    <w:rsid w:val="008F53A7"/>
    <w:rsid w:val="008F5B01"/>
    <w:rsid w:val="008F5B3A"/>
    <w:rsid w:val="008F5D69"/>
    <w:rsid w:val="008F759A"/>
    <w:rsid w:val="008F7641"/>
    <w:rsid w:val="00902A56"/>
    <w:rsid w:val="00903630"/>
    <w:rsid w:val="00903FED"/>
    <w:rsid w:val="00905053"/>
    <w:rsid w:val="00905C46"/>
    <w:rsid w:val="00906B76"/>
    <w:rsid w:val="009136BA"/>
    <w:rsid w:val="00914ED6"/>
    <w:rsid w:val="009216E0"/>
    <w:rsid w:val="0092370D"/>
    <w:rsid w:val="00930F47"/>
    <w:rsid w:val="00931498"/>
    <w:rsid w:val="00932C6B"/>
    <w:rsid w:val="00932ED7"/>
    <w:rsid w:val="009340B0"/>
    <w:rsid w:val="00935585"/>
    <w:rsid w:val="00936A47"/>
    <w:rsid w:val="0093727B"/>
    <w:rsid w:val="00937521"/>
    <w:rsid w:val="00937753"/>
    <w:rsid w:val="009449FB"/>
    <w:rsid w:val="00946428"/>
    <w:rsid w:val="00946E72"/>
    <w:rsid w:val="0094767B"/>
    <w:rsid w:val="009520AF"/>
    <w:rsid w:val="00954255"/>
    <w:rsid w:val="00954281"/>
    <w:rsid w:val="0095645E"/>
    <w:rsid w:val="00956B2E"/>
    <w:rsid w:val="00961723"/>
    <w:rsid w:val="00963BFA"/>
    <w:rsid w:val="00964DD8"/>
    <w:rsid w:val="00964E05"/>
    <w:rsid w:val="00965208"/>
    <w:rsid w:val="00967196"/>
    <w:rsid w:val="00967443"/>
    <w:rsid w:val="009700D8"/>
    <w:rsid w:val="00971404"/>
    <w:rsid w:val="00971ECB"/>
    <w:rsid w:val="00974142"/>
    <w:rsid w:val="00976890"/>
    <w:rsid w:val="009825B0"/>
    <w:rsid w:val="00982BF7"/>
    <w:rsid w:val="00985567"/>
    <w:rsid w:val="009907BA"/>
    <w:rsid w:val="0099449F"/>
    <w:rsid w:val="009A0E4F"/>
    <w:rsid w:val="009A4DAB"/>
    <w:rsid w:val="009A51C4"/>
    <w:rsid w:val="009A55D8"/>
    <w:rsid w:val="009A7EEB"/>
    <w:rsid w:val="009B31B0"/>
    <w:rsid w:val="009B45A0"/>
    <w:rsid w:val="009B517C"/>
    <w:rsid w:val="009B7F3D"/>
    <w:rsid w:val="009C07CF"/>
    <w:rsid w:val="009C2203"/>
    <w:rsid w:val="009C2333"/>
    <w:rsid w:val="009C3077"/>
    <w:rsid w:val="009C4612"/>
    <w:rsid w:val="009C6135"/>
    <w:rsid w:val="009C6A4F"/>
    <w:rsid w:val="009C6F5C"/>
    <w:rsid w:val="009D247A"/>
    <w:rsid w:val="009D38D4"/>
    <w:rsid w:val="009D58CD"/>
    <w:rsid w:val="009D5F45"/>
    <w:rsid w:val="009D6E53"/>
    <w:rsid w:val="009D6FA3"/>
    <w:rsid w:val="009E1011"/>
    <w:rsid w:val="009E6236"/>
    <w:rsid w:val="009E68F2"/>
    <w:rsid w:val="009E7172"/>
    <w:rsid w:val="009E7AB1"/>
    <w:rsid w:val="009F371D"/>
    <w:rsid w:val="009F4335"/>
    <w:rsid w:val="009F4DD3"/>
    <w:rsid w:val="009F4F49"/>
    <w:rsid w:val="009F59E2"/>
    <w:rsid w:val="009F6610"/>
    <w:rsid w:val="009F76D0"/>
    <w:rsid w:val="00A038E4"/>
    <w:rsid w:val="00A04691"/>
    <w:rsid w:val="00A05E1A"/>
    <w:rsid w:val="00A069BF"/>
    <w:rsid w:val="00A06A15"/>
    <w:rsid w:val="00A074C1"/>
    <w:rsid w:val="00A1155B"/>
    <w:rsid w:val="00A139A4"/>
    <w:rsid w:val="00A140D0"/>
    <w:rsid w:val="00A152B4"/>
    <w:rsid w:val="00A160CE"/>
    <w:rsid w:val="00A16F03"/>
    <w:rsid w:val="00A17C27"/>
    <w:rsid w:val="00A21B91"/>
    <w:rsid w:val="00A33D20"/>
    <w:rsid w:val="00A44744"/>
    <w:rsid w:val="00A4625F"/>
    <w:rsid w:val="00A50DB5"/>
    <w:rsid w:val="00A53C7B"/>
    <w:rsid w:val="00A55769"/>
    <w:rsid w:val="00A6623A"/>
    <w:rsid w:val="00A669F6"/>
    <w:rsid w:val="00A70CB5"/>
    <w:rsid w:val="00A73BCE"/>
    <w:rsid w:val="00A77A3C"/>
    <w:rsid w:val="00A8296E"/>
    <w:rsid w:val="00A82D54"/>
    <w:rsid w:val="00A82F65"/>
    <w:rsid w:val="00A84783"/>
    <w:rsid w:val="00A85972"/>
    <w:rsid w:val="00A8717C"/>
    <w:rsid w:val="00A9105E"/>
    <w:rsid w:val="00A92B8E"/>
    <w:rsid w:val="00A934DD"/>
    <w:rsid w:val="00A9461A"/>
    <w:rsid w:val="00A9508F"/>
    <w:rsid w:val="00A96373"/>
    <w:rsid w:val="00A9709C"/>
    <w:rsid w:val="00AA2792"/>
    <w:rsid w:val="00AA6463"/>
    <w:rsid w:val="00AB04C8"/>
    <w:rsid w:val="00AB08D2"/>
    <w:rsid w:val="00AB2BF3"/>
    <w:rsid w:val="00AB61B0"/>
    <w:rsid w:val="00AC353E"/>
    <w:rsid w:val="00AC35C9"/>
    <w:rsid w:val="00AC4E00"/>
    <w:rsid w:val="00AC51C2"/>
    <w:rsid w:val="00AC5511"/>
    <w:rsid w:val="00AC7816"/>
    <w:rsid w:val="00AD0B5F"/>
    <w:rsid w:val="00AD39E5"/>
    <w:rsid w:val="00AD558E"/>
    <w:rsid w:val="00AD60C3"/>
    <w:rsid w:val="00AD791A"/>
    <w:rsid w:val="00AD7D28"/>
    <w:rsid w:val="00AE7E65"/>
    <w:rsid w:val="00AF19B9"/>
    <w:rsid w:val="00AF1D70"/>
    <w:rsid w:val="00AF26DF"/>
    <w:rsid w:val="00AF65E6"/>
    <w:rsid w:val="00B046C8"/>
    <w:rsid w:val="00B0492E"/>
    <w:rsid w:val="00B049E5"/>
    <w:rsid w:val="00B07477"/>
    <w:rsid w:val="00B10402"/>
    <w:rsid w:val="00B10674"/>
    <w:rsid w:val="00B12B57"/>
    <w:rsid w:val="00B239CE"/>
    <w:rsid w:val="00B25BE4"/>
    <w:rsid w:val="00B3033B"/>
    <w:rsid w:val="00B307D3"/>
    <w:rsid w:val="00B33B7C"/>
    <w:rsid w:val="00B35B27"/>
    <w:rsid w:val="00B37FCA"/>
    <w:rsid w:val="00B41F43"/>
    <w:rsid w:val="00B43170"/>
    <w:rsid w:val="00B44A6A"/>
    <w:rsid w:val="00B47207"/>
    <w:rsid w:val="00B51E5B"/>
    <w:rsid w:val="00B51EB0"/>
    <w:rsid w:val="00B53D58"/>
    <w:rsid w:val="00B56514"/>
    <w:rsid w:val="00B57186"/>
    <w:rsid w:val="00B61548"/>
    <w:rsid w:val="00B616E9"/>
    <w:rsid w:val="00B6320B"/>
    <w:rsid w:val="00B6511D"/>
    <w:rsid w:val="00B704AE"/>
    <w:rsid w:val="00B72046"/>
    <w:rsid w:val="00B800F5"/>
    <w:rsid w:val="00B82903"/>
    <w:rsid w:val="00B84542"/>
    <w:rsid w:val="00B84E8C"/>
    <w:rsid w:val="00B86640"/>
    <w:rsid w:val="00B8743C"/>
    <w:rsid w:val="00B90218"/>
    <w:rsid w:val="00B91C02"/>
    <w:rsid w:val="00B91C0F"/>
    <w:rsid w:val="00B91E84"/>
    <w:rsid w:val="00B93911"/>
    <w:rsid w:val="00B941B6"/>
    <w:rsid w:val="00BA514E"/>
    <w:rsid w:val="00BA7F30"/>
    <w:rsid w:val="00BC2131"/>
    <w:rsid w:val="00BC73B8"/>
    <w:rsid w:val="00BD0ECA"/>
    <w:rsid w:val="00BD2727"/>
    <w:rsid w:val="00BD401C"/>
    <w:rsid w:val="00BE0687"/>
    <w:rsid w:val="00BE30D3"/>
    <w:rsid w:val="00BF2B7C"/>
    <w:rsid w:val="00BF5C74"/>
    <w:rsid w:val="00C0377B"/>
    <w:rsid w:val="00C03E54"/>
    <w:rsid w:val="00C066B7"/>
    <w:rsid w:val="00C06ACE"/>
    <w:rsid w:val="00C06BFF"/>
    <w:rsid w:val="00C070A9"/>
    <w:rsid w:val="00C07BBB"/>
    <w:rsid w:val="00C10D17"/>
    <w:rsid w:val="00C1197A"/>
    <w:rsid w:val="00C119F7"/>
    <w:rsid w:val="00C1260A"/>
    <w:rsid w:val="00C12A7C"/>
    <w:rsid w:val="00C1744C"/>
    <w:rsid w:val="00C1797C"/>
    <w:rsid w:val="00C22488"/>
    <w:rsid w:val="00C2339F"/>
    <w:rsid w:val="00C31AFB"/>
    <w:rsid w:val="00C32B2D"/>
    <w:rsid w:val="00C341F0"/>
    <w:rsid w:val="00C36D9C"/>
    <w:rsid w:val="00C3740E"/>
    <w:rsid w:val="00C37C15"/>
    <w:rsid w:val="00C40B63"/>
    <w:rsid w:val="00C41828"/>
    <w:rsid w:val="00C45534"/>
    <w:rsid w:val="00C466CD"/>
    <w:rsid w:val="00C508C5"/>
    <w:rsid w:val="00C53CC0"/>
    <w:rsid w:val="00C53E6E"/>
    <w:rsid w:val="00C60261"/>
    <w:rsid w:val="00C623DE"/>
    <w:rsid w:val="00C6643E"/>
    <w:rsid w:val="00C7165B"/>
    <w:rsid w:val="00C744EE"/>
    <w:rsid w:val="00C77E65"/>
    <w:rsid w:val="00C806CE"/>
    <w:rsid w:val="00C81452"/>
    <w:rsid w:val="00C8657D"/>
    <w:rsid w:val="00C86CD6"/>
    <w:rsid w:val="00C967C9"/>
    <w:rsid w:val="00CA04C5"/>
    <w:rsid w:val="00CA13D3"/>
    <w:rsid w:val="00CA150B"/>
    <w:rsid w:val="00CA3111"/>
    <w:rsid w:val="00CA456E"/>
    <w:rsid w:val="00CA57BB"/>
    <w:rsid w:val="00CA7011"/>
    <w:rsid w:val="00CA7569"/>
    <w:rsid w:val="00CA79BE"/>
    <w:rsid w:val="00CA7A43"/>
    <w:rsid w:val="00CB14D9"/>
    <w:rsid w:val="00CB4FEE"/>
    <w:rsid w:val="00CC04AF"/>
    <w:rsid w:val="00CC0F6D"/>
    <w:rsid w:val="00CC36B8"/>
    <w:rsid w:val="00CC3CA4"/>
    <w:rsid w:val="00CD380D"/>
    <w:rsid w:val="00CD3F96"/>
    <w:rsid w:val="00CD5BEF"/>
    <w:rsid w:val="00CE3361"/>
    <w:rsid w:val="00CE5946"/>
    <w:rsid w:val="00CE5A9D"/>
    <w:rsid w:val="00CE5C58"/>
    <w:rsid w:val="00CF0198"/>
    <w:rsid w:val="00CF412C"/>
    <w:rsid w:val="00CF5262"/>
    <w:rsid w:val="00CF6E5E"/>
    <w:rsid w:val="00D05584"/>
    <w:rsid w:val="00D06D80"/>
    <w:rsid w:val="00D111A6"/>
    <w:rsid w:val="00D12B30"/>
    <w:rsid w:val="00D13747"/>
    <w:rsid w:val="00D20DEF"/>
    <w:rsid w:val="00D219C7"/>
    <w:rsid w:val="00D24421"/>
    <w:rsid w:val="00D261E3"/>
    <w:rsid w:val="00D27D01"/>
    <w:rsid w:val="00D32196"/>
    <w:rsid w:val="00D32CDE"/>
    <w:rsid w:val="00D33AE8"/>
    <w:rsid w:val="00D36425"/>
    <w:rsid w:val="00D36DA0"/>
    <w:rsid w:val="00D37531"/>
    <w:rsid w:val="00D408C5"/>
    <w:rsid w:val="00D44720"/>
    <w:rsid w:val="00D46CB0"/>
    <w:rsid w:val="00D47F4A"/>
    <w:rsid w:val="00D555C1"/>
    <w:rsid w:val="00D62F5A"/>
    <w:rsid w:val="00D65C38"/>
    <w:rsid w:val="00D7279D"/>
    <w:rsid w:val="00D735A2"/>
    <w:rsid w:val="00D76630"/>
    <w:rsid w:val="00D811C8"/>
    <w:rsid w:val="00D86C0A"/>
    <w:rsid w:val="00D91223"/>
    <w:rsid w:val="00D92BB7"/>
    <w:rsid w:val="00D95033"/>
    <w:rsid w:val="00D9795F"/>
    <w:rsid w:val="00D97B8A"/>
    <w:rsid w:val="00D97E37"/>
    <w:rsid w:val="00DA027F"/>
    <w:rsid w:val="00DA15CD"/>
    <w:rsid w:val="00DA4F80"/>
    <w:rsid w:val="00DA508F"/>
    <w:rsid w:val="00DB2B9F"/>
    <w:rsid w:val="00DB33D8"/>
    <w:rsid w:val="00DB77FA"/>
    <w:rsid w:val="00DC1CF3"/>
    <w:rsid w:val="00DC29DE"/>
    <w:rsid w:val="00DC4B15"/>
    <w:rsid w:val="00DD65CF"/>
    <w:rsid w:val="00DD730C"/>
    <w:rsid w:val="00DD7E9B"/>
    <w:rsid w:val="00DE26AE"/>
    <w:rsid w:val="00DE6EAE"/>
    <w:rsid w:val="00DF00CA"/>
    <w:rsid w:val="00DF16A4"/>
    <w:rsid w:val="00DF1730"/>
    <w:rsid w:val="00DF62C9"/>
    <w:rsid w:val="00E00006"/>
    <w:rsid w:val="00E00DA8"/>
    <w:rsid w:val="00E058D2"/>
    <w:rsid w:val="00E06C64"/>
    <w:rsid w:val="00E115AB"/>
    <w:rsid w:val="00E14966"/>
    <w:rsid w:val="00E17044"/>
    <w:rsid w:val="00E20284"/>
    <w:rsid w:val="00E255CA"/>
    <w:rsid w:val="00E27B44"/>
    <w:rsid w:val="00E33157"/>
    <w:rsid w:val="00E36AAE"/>
    <w:rsid w:val="00E43847"/>
    <w:rsid w:val="00E44614"/>
    <w:rsid w:val="00E44E8B"/>
    <w:rsid w:val="00E46A5A"/>
    <w:rsid w:val="00E46B17"/>
    <w:rsid w:val="00E47509"/>
    <w:rsid w:val="00E501A7"/>
    <w:rsid w:val="00E50EF4"/>
    <w:rsid w:val="00E50FB6"/>
    <w:rsid w:val="00E51F02"/>
    <w:rsid w:val="00E53736"/>
    <w:rsid w:val="00E54598"/>
    <w:rsid w:val="00E54679"/>
    <w:rsid w:val="00E572DF"/>
    <w:rsid w:val="00E576E3"/>
    <w:rsid w:val="00E6205C"/>
    <w:rsid w:val="00E63BA9"/>
    <w:rsid w:val="00E66823"/>
    <w:rsid w:val="00E673F1"/>
    <w:rsid w:val="00E71974"/>
    <w:rsid w:val="00E75A17"/>
    <w:rsid w:val="00E75F32"/>
    <w:rsid w:val="00E802D5"/>
    <w:rsid w:val="00E810D6"/>
    <w:rsid w:val="00E81478"/>
    <w:rsid w:val="00E81C6C"/>
    <w:rsid w:val="00E833C2"/>
    <w:rsid w:val="00E83E59"/>
    <w:rsid w:val="00E84887"/>
    <w:rsid w:val="00E87CC6"/>
    <w:rsid w:val="00E9234C"/>
    <w:rsid w:val="00E9247D"/>
    <w:rsid w:val="00E9317A"/>
    <w:rsid w:val="00E93B08"/>
    <w:rsid w:val="00E949D7"/>
    <w:rsid w:val="00E94E4E"/>
    <w:rsid w:val="00E9671D"/>
    <w:rsid w:val="00E96FF5"/>
    <w:rsid w:val="00E97164"/>
    <w:rsid w:val="00E97C5E"/>
    <w:rsid w:val="00EA0FA3"/>
    <w:rsid w:val="00EA44B3"/>
    <w:rsid w:val="00EA5E06"/>
    <w:rsid w:val="00EA7831"/>
    <w:rsid w:val="00EA7B4D"/>
    <w:rsid w:val="00EB182A"/>
    <w:rsid w:val="00EB1D8B"/>
    <w:rsid w:val="00EB3A6B"/>
    <w:rsid w:val="00EB5267"/>
    <w:rsid w:val="00EB79DD"/>
    <w:rsid w:val="00EC4AD4"/>
    <w:rsid w:val="00ED0D0A"/>
    <w:rsid w:val="00ED56D9"/>
    <w:rsid w:val="00EE1377"/>
    <w:rsid w:val="00EE17C0"/>
    <w:rsid w:val="00EE2525"/>
    <w:rsid w:val="00EE4364"/>
    <w:rsid w:val="00EE501E"/>
    <w:rsid w:val="00EE56D6"/>
    <w:rsid w:val="00EF0BBB"/>
    <w:rsid w:val="00EF0BD0"/>
    <w:rsid w:val="00EF6F3C"/>
    <w:rsid w:val="00F00791"/>
    <w:rsid w:val="00F02E81"/>
    <w:rsid w:val="00F040F0"/>
    <w:rsid w:val="00F072E2"/>
    <w:rsid w:val="00F10FAE"/>
    <w:rsid w:val="00F11E12"/>
    <w:rsid w:val="00F13AA6"/>
    <w:rsid w:val="00F16397"/>
    <w:rsid w:val="00F2295D"/>
    <w:rsid w:val="00F30A82"/>
    <w:rsid w:val="00F30D2E"/>
    <w:rsid w:val="00F31729"/>
    <w:rsid w:val="00F31DF6"/>
    <w:rsid w:val="00F31F26"/>
    <w:rsid w:val="00F32BFE"/>
    <w:rsid w:val="00F34DF2"/>
    <w:rsid w:val="00F3500B"/>
    <w:rsid w:val="00F523C8"/>
    <w:rsid w:val="00F566CA"/>
    <w:rsid w:val="00F57331"/>
    <w:rsid w:val="00F5748F"/>
    <w:rsid w:val="00F63968"/>
    <w:rsid w:val="00F63F0F"/>
    <w:rsid w:val="00F70D0C"/>
    <w:rsid w:val="00F71BE9"/>
    <w:rsid w:val="00F735E6"/>
    <w:rsid w:val="00F81338"/>
    <w:rsid w:val="00F84B47"/>
    <w:rsid w:val="00F86EC9"/>
    <w:rsid w:val="00F9487F"/>
    <w:rsid w:val="00F95379"/>
    <w:rsid w:val="00F97663"/>
    <w:rsid w:val="00FA04FA"/>
    <w:rsid w:val="00FA1B74"/>
    <w:rsid w:val="00FA51E1"/>
    <w:rsid w:val="00FA676D"/>
    <w:rsid w:val="00FA6D6E"/>
    <w:rsid w:val="00FA766E"/>
    <w:rsid w:val="00FA775F"/>
    <w:rsid w:val="00FA7B0E"/>
    <w:rsid w:val="00FB026C"/>
    <w:rsid w:val="00FB1101"/>
    <w:rsid w:val="00FB5D1F"/>
    <w:rsid w:val="00FB6259"/>
    <w:rsid w:val="00FB6739"/>
    <w:rsid w:val="00FB6ADF"/>
    <w:rsid w:val="00FC1B04"/>
    <w:rsid w:val="00FC33A9"/>
    <w:rsid w:val="00FC5139"/>
    <w:rsid w:val="00FD4BFE"/>
    <w:rsid w:val="00FD51A2"/>
    <w:rsid w:val="00FD6763"/>
    <w:rsid w:val="00FD69C6"/>
    <w:rsid w:val="00FD70D5"/>
    <w:rsid w:val="00FF2484"/>
    <w:rsid w:val="00FF25E3"/>
    <w:rsid w:val="00FF3247"/>
    <w:rsid w:val="00FF3A48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B1406FB"/>
  <w15:chartTrackingRefBased/>
  <w15:docId w15:val="{A3CA3D64-4AE0-4148-A829-F1C5CBD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street-address">
    <w:name w:val="street-address"/>
    <w:basedOn w:val="DefaultParagraphFont"/>
    <w:rsid w:val="009F6610"/>
  </w:style>
  <w:style w:type="character" w:styleId="UnresolvedMention">
    <w:name w:val="Unresolved Mention"/>
    <w:basedOn w:val="DefaultParagraphFont"/>
    <w:uiPriority w:val="99"/>
    <w:semiHidden/>
    <w:unhideWhenUsed/>
    <w:rsid w:val="004874DD"/>
    <w:rPr>
      <w:color w:val="808080"/>
      <w:shd w:val="clear" w:color="auto" w:fill="E6E6E6"/>
    </w:rPr>
  </w:style>
  <w:style w:type="paragraph" w:customStyle="1" w:styleId="m9114849611754404339default">
    <w:name w:val="m_9114849611754404339default"/>
    <w:basedOn w:val="Normal"/>
    <w:rsid w:val="006B346B"/>
    <w:pPr>
      <w:spacing w:before="100" w:beforeAutospacing="1" w:after="100" w:afterAutospacing="1"/>
    </w:pPr>
  </w:style>
  <w:style w:type="paragraph" w:customStyle="1" w:styleId="Default">
    <w:name w:val="Default"/>
    <w:rsid w:val="00313D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9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31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47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0824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2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60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25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46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42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@tarzanan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arzananc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349C-B6E1-416E-84CD-A33F16A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88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882</CharactersWithSpaces>
  <SharedDoc>false</SharedDoc>
  <HLinks>
    <vt:vector size="84" baseType="variant"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5439610</vt:i4>
      </vt:variant>
      <vt:variant>
        <vt:i4>36</vt:i4>
      </vt:variant>
      <vt:variant>
        <vt:i4>0</vt:i4>
      </vt:variant>
      <vt:variant>
        <vt:i4>5</vt:i4>
      </vt:variant>
      <vt:variant>
        <vt:lpwstr>http://www.tarzananc.org/committees.php?committee_id=21</vt:lpwstr>
      </vt:variant>
      <vt:variant>
        <vt:lpwstr/>
      </vt:variant>
      <vt:variant>
        <vt:i4>4587543</vt:i4>
      </vt:variant>
      <vt:variant>
        <vt:i4>33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5439610</vt:i4>
      </vt:variant>
      <vt:variant>
        <vt:i4>30</vt:i4>
      </vt:variant>
      <vt:variant>
        <vt:i4>0</vt:i4>
      </vt:variant>
      <vt:variant>
        <vt:i4>5</vt:i4>
      </vt:variant>
      <vt:variant>
        <vt:lpwstr>http://www.tarzananc.org/committees.php?committee_id=21</vt:lpwstr>
      </vt:variant>
      <vt:variant>
        <vt:lpwstr/>
      </vt:variant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http://tarzananc.org/committees.php?committee_id=10</vt:lpwstr>
      </vt:variant>
      <vt:variant>
        <vt:lpwstr/>
      </vt:variant>
      <vt:variant>
        <vt:i4>5243002</vt:i4>
      </vt:variant>
      <vt:variant>
        <vt:i4>24</vt:i4>
      </vt:variant>
      <vt:variant>
        <vt:i4>0</vt:i4>
      </vt:variant>
      <vt:variant>
        <vt:i4>5</vt:i4>
      </vt:variant>
      <vt:variant>
        <vt:lpwstr>http://www.tarzananc.org/committees.php?committee_id=14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http://www.tarzananc.org/committees.php?committee_id=25</vt:lpwstr>
      </vt:variant>
      <vt:variant>
        <vt:lpwstr/>
      </vt:variant>
      <vt:variant>
        <vt:i4>5243002</vt:i4>
      </vt:variant>
      <vt:variant>
        <vt:i4>18</vt:i4>
      </vt:variant>
      <vt:variant>
        <vt:i4>0</vt:i4>
      </vt:variant>
      <vt:variant>
        <vt:i4>5</vt:i4>
      </vt:variant>
      <vt:variant>
        <vt:lpwstr>http://www.tarzananc.org/committees.php?committee_id=11</vt:lpwstr>
      </vt:variant>
      <vt:variant>
        <vt:lpwstr/>
      </vt:variant>
      <vt:variant>
        <vt:i4>5243002</vt:i4>
      </vt:variant>
      <vt:variant>
        <vt:i4>15</vt:i4>
      </vt:variant>
      <vt:variant>
        <vt:i4>0</vt:i4>
      </vt:variant>
      <vt:variant>
        <vt:i4>5</vt:i4>
      </vt:variant>
      <vt:variant>
        <vt:lpwstr>http://www.tarzananc.org/committees.php?committee_id=12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http://wwww.tarzananc.org/committees.php?committee_id=18</vt:lpwstr>
      </vt:variant>
      <vt:variant>
        <vt:lpwstr/>
      </vt:variant>
      <vt:variant>
        <vt:i4>3080259</vt:i4>
      </vt:variant>
      <vt:variant>
        <vt:i4>9</vt:i4>
      </vt:variant>
      <vt:variant>
        <vt:i4>0</vt:i4>
      </vt:variant>
      <vt:variant>
        <vt:i4>5</vt:i4>
      </vt:variant>
      <vt:variant>
        <vt:lpwstr>http://wwww.tarzananc.org/committees.php?committee_id=4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cjoyce.greene@gmail.com</cp:lastModifiedBy>
  <cp:revision>11</cp:revision>
  <cp:lastPrinted>2022-10-25T00:31:00Z</cp:lastPrinted>
  <dcterms:created xsi:type="dcterms:W3CDTF">2023-02-06T01:47:00Z</dcterms:created>
  <dcterms:modified xsi:type="dcterms:W3CDTF">2023-03-21T19:31:00Z</dcterms:modified>
</cp:coreProperties>
</file>