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1E93" w14:textId="08376544" w:rsidR="001157BC" w:rsidRDefault="00D92BB7">
      <w:pPr>
        <w:jc w:val="center"/>
      </w:pPr>
      <w:r>
        <w:t xml:space="preserve"> </w:t>
      </w:r>
    </w:p>
    <w:tbl>
      <w:tblPr>
        <w:tblW w:w="11700" w:type="dxa"/>
        <w:jc w:val="center"/>
        <w:tblLayout w:type="fixed"/>
        <w:tblLook w:val="0000" w:firstRow="0" w:lastRow="0" w:firstColumn="0" w:lastColumn="0" w:noHBand="0" w:noVBand="0"/>
      </w:tblPr>
      <w:tblGrid>
        <w:gridCol w:w="3204"/>
        <w:gridCol w:w="5256"/>
        <w:gridCol w:w="3240"/>
      </w:tblGrid>
      <w:tr w:rsidR="001157BC" w14:paraId="1C0CC882" w14:textId="77777777">
        <w:trPr>
          <w:gridBefore w:val="1"/>
          <w:gridAfter w:val="1"/>
          <w:wBefore w:w="3204" w:type="dxa"/>
          <w:wAfter w:w="3240" w:type="dxa"/>
          <w:trHeight w:val="360"/>
          <w:jc w:val="center"/>
        </w:trPr>
        <w:tc>
          <w:tcPr>
            <w:tcW w:w="5256" w:type="dxa"/>
          </w:tcPr>
          <w:p w14:paraId="5F10A167" w14:textId="77777777" w:rsidR="001157BC" w:rsidRDefault="001157BC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t>C</w:t>
            </w:r>
            <w:r>
              <w:rPr>
                <w:rFonts w:ascii="Arial" w:hAnsi="Arial"/>
              </w:rPr>
              <w:t xml:space="preserve">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36"/>
                  </w:rPr>
                  <w:t>L</w:t>
                </w:r>
                <w:r>
                  <w:rPr>
                    <w:rFonts w:ascii="Arial" w:hAnsi="Arial"/>
                  </w:rPr>
                  <w:t xml:space="preserve">OS </w:t>
                </w:r>
                <w:r>
                  <w:rPr>
                    <w:rFonts w:ascii="Arial" w:hAnsi="Arial"/>
                    <w:sz w:val="36"/>
                  </w:rPr>
                  <w:t>A</w:t>
                </w:r>
                <w:r>
                  <w:rPr>
                    <w:rFonts w:ascii="Arial" w:hAnsi="Arial"/>
                  </w:rPr>
                  <w:t>NGELES</w:t>
                </w:r>
              </w:smartTag>
            </w:smartTag>
          </w:p>
        </w:tc>
      </w:tr>
      <w:tr w:rsidR="001157BC" w:rsidRPr="001E273D" w14:paraId="3B14BE8B" w14:textId="77777777">
        <w:trPr>
          <w:cantSplit/>
          <w:trHeight w:val="288"/>
          <w:jc w:val="center"/>
        </w:trPr>
        <w:tc>
          <w:tcPr>
            <w:tcW w:w="3204" w:type="dxa"/>
            <w:vMerge w:val="restart"/>
          </w:tcPr>
          <w:p w14:paraId="716F3066" w14:textId="5034A0CB" w:rsidR="00C31AFB" w:rsidRPr="00C31AFB" w:rsidRDefault="006011C9" w:rsidP="00C31AFB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3D488" wp14:editId="4D0E19DA">
                      <wp:simplePos x="0" y="0"/>
                      <wp:positionH relativeFrom="page">
                        <wp:posOffset>104775</wp:posOffset>
                      </wp:positionH>
                      <wp:positionV relativeFrom="paragraph">
                        <wp:posOffset>29528</wp:posOffset>
                      </wp:positionV>
                      <wp:extent cx="1295400" cy="1714500"/>
                      <wp:effectExtent l="0" t="0" r="19050" b="1905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49DA2" w14:textId="11B12167" w:rsidR="004B093A" w:rsidRPr="006011C9" w:rsidRDefault="004B093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164CC7" w:rsidRPr="006011C9">
                                    <w:rPr>
                                      <w:b/>
                                      <w:bCs/>
                                    </w:rPr>
                                    <w:t>CO-CHAIRS</w:t>
                                  </w:r>
                                </w:p>
                                <w:p w14:paraId="535B1494" w14:textId="12A0F512" w:rsidR="00164CC7" w:rsidRDefault="00164CC7">
                                  <w:r>
                                    <w:t xml:space="preserve">   </w:t>
                                  </w:r>
                                  <w:r w:rsidR="006011C9">
                                    <w:t>Susan Lord</w:t>
                                  </w:r>
                                </w:p>
                                <w:p w14:paraId="43E6601F" w14:textId="637EFFC4" w:rsidR="006011C9" w:rsidRDefault="006011C9">
                                  <w:r>
                                    <w:t xml:space="preserve">   Joyce Greene</w:t>
                                  </w:r>
                                </w:p>
                                <w:p w14:paraId="1A27009C" w14:textId="3F88C449" w:rsidR="006011C9" w:rsidRPr="006011C9" w:rsidRDefault="006011C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6011C9">
                                    <w:rPr>
                                      <w:b/>
                                      <w:bCs/>
                                    </w:rPr>
                                    <w:t>MEMBERS</w:t>
                                  </w:r>
                                </w:p>
                                <w:p w14:paraId="7CDEFFEE" w14:textId="35655A7B" w:rsidR="006011C9" w:rsidRDefault="006011C9">
                                  <w:r>
                                    <w:t xml:space="preserve">   Tamra Loeb</w:t>
                                  </w:r>
                                </w:p>
                                <w:p w14:paraId="0C4CFB33" w14:textId="5876611D" w:rsidR="006011C9" w:rsidRDefault="006011C9">
                                  <w:r>
                                    <w:t xml:space="preserve">   Robert Loeb</w:t>
                                  </w:r>
                                </w:p>
                                <w:p w14:paraId="507887BA" w14:textId="1F613123" w:rsidR="006011C9" w:rsidRDefault="006011C9">
                                  <w:r>
                                    <w:t xml:space="preserve">   Esther Weider</w:t>
                                  </w:r>
                                </w:p>
                                <w:p w14:paraId="6EA6D0DF" w14:textId="7C0FF1B8" w:rsidR="006011C9" w:rsidRDefault="006011C9">
                                  <w:r>
                                    <w:t xml:space="preserve">   Iris Polonsky</w:t>
                                  </w:r>
                                </w:p>
                                <w:p w14:paraId="0AB91CC1" w14:textId="7E1734A2" w:rsidR="006011C9" w:rsidRDefault="006011C9">
                                  <w:r>
                                    <w:t xml:space="preserve">   Barry Edelman</w:t>
                                  </w:r>
                                </w:p>
                                <w:p w14:paraId="45FD004A" w14:textId="1AEAC5ED" w:rsidR="006011C9" w:rsidRDefault="006011C9">
                                  <w:r>
                                    <w:t xml:space="preserve">   </w:t>
                                  </w:r>
                                </w:p>
                                <w:p w14:paraId="4293C443" w14:textId="77777777" w:rsidR="006011C9" w:rsidRDefault="006011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3D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8.25pt;margin-top:2.35pt;width:10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">
                      <v:textbox>
                        <w:txbxContent>
                          <w:p w14:paraId="7A249DA2" w14:textId="11B12167" w:rsidR="004B093A" w:rsidRPr="006011C9" w:rsidRDefault="004B09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 w:rsidR="00164CC7" w:rsidRPr="006011C9">
                              <w:rPr>
                                <w:b/>
                                <w:bCs/>
                              </w:rPr>
                              <w:t>CO-CHAIRS</w:t>
                            </w:r>
                          </w:p>
                          <w:p w14:paraId="535B1494" w14:textId="12A0F512" w:rsidR="00164CC7" w:rsidRDefault="00164CC7">
                            <w:r>
                              <w:t xml:space="preserve">   </w:t>
                            </w:r>
                            <w:r w:rsidR="006011C9">
                              <w:t>Susan Lord</w:t>
                            </w:r>
                          </w:p>
                          <w:p w14:paraId="43E6601F" w14:textId="637EFFC4" w:rsidR="006011C9" w:rsidRDefault="006011C9">
                            <w:r>
                              <w:t xml:space="preserve">   Joyce Greene</w:t>
                            </w:r>
                          </w:p>
                          <w:p w14:paraId="1A27009C" w14:textId="3F88C449" w:rsidR="006011C9" w:rsidRPr="006011C9" w:rsidRDefault="00601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 w:rsidRPr="006011C9">
                              <w:rPr>
                                <w:b/>
                                <w:bCs/>
                              </w:rPr>
                              <w:t>MEMBERS</w:t>
                            </w:r>
                          </w:p>
                          <w:p w14:paraId="7CDEFFEE" w14:textId="35655A7B" w:rsidR="006011C9" w:rsidRDefault="006011C9">
                            <w:r>
                              <w:t xml:space="preserve">   Tamra Loeb</w:t>
                            </w:r>
                          </w:p>
                          <w:p w14:paraId="0C4CFB33" w14:textId="5876611D" w:rsidR="006011C9" w:rsidRDefault="006011C9">
                            <w:r>
                              <w:t xml:space="preserve">   Robert Loeb</w:t>
                            </w:r>
                          </w:p>
                          <w:p w14:paraId="507887BA" w14:textId="1F613123" w:rsidR="006011C9" w:rsidRDefault="006011C9">
                            <w:r>
                              <w:t xml:space="preserve">   Esther Weider</w:t>
                            </w:r>
                          </w:p>
                          <w:p w14:paraId="6EA6D0DF" w14:textId="7C0FF1B8" w:rsidR="006011C9" w:rsidRDefault="006011C9">
                            <w:r>
                              <w:t xml:space="preserve">   Iris Polonsky</w:t>
                            </w:r>
                          </w:p>
                          <w:p w14:paraId="0AB91CC1" w14:textId="7E1734A2" w:rsidR="006011C9" w:rsidRDefault="006011C9">
                            <w:r>
                              <w:t xml:space="preserve">   Barry Edelman</w:t>
                            </w:r>
                          </w:p>
                          <w:p w14:paraId="45FD004A" w14:textId="1AEAC5ED" w:rsidR="006011C9" w:rsidRDefault="006011C9">
                            <w:r>
                              <w:t xml:space="preserve">   </w:t>
                            </w:r>
                          </w:p>
                          <w:p w14:paraId="4293C443" w14:textId="77777777" w:rsidR="006011C9" w:rsidRDefault="006011C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51A0A241" w14:textId="77777777" w:rsidR="001157BC" w:rsidRDefault="001157B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56" w:type="dxa"/>
          </w:tcPr>
          <w:p w14:paraId="1A7D725B" w14:textId="77777777" w:rsidR="00C31AFB" w:rsidRPr="00C31AFB" w:rsidRDefault="00C31AFB" w:rsidP="00C31AFB"/>
        </w:tc>
        <w:tc>
          <w:tcPr>
            <w:tcW w:w="3240" w:type="dxa"/>
            <w:vMerge w:val="restart"/>
          </w:tcPr>
          <w:p w14:paraId="057DA415" w14:textId="77777777" w:rsidR="00851824" w:rsidRPr="00BA3653" w:rsidRDefault="00851824" w:rsidP="00851824">
            <w:pPr>
              <w:pStyle w:val="Heading1"/>
              <w:rPr>
                <w:bCs w:val="0"/>
                <w:sz w:val="24"/>
              </w:rPr>
            </w:pPr>
            <w:r w:rsidRPr="00BA3653">
              <w:rPr>
                <w:bCs w:val="0"/>
                <w:sz w:val="24"/>
              </w:rPr>
              <w:t xml:space="preserve">TARZANA </w:t>
            </w:r>
          </w:p>
          <w:p w14:paraId="400C6C95" w14:textId="77777777" w:rsidR="00851824" w:rsidRPr="00BA3653" w:rsidRDefault="00851824" w:rsidP="00851824">
            <w:pPr>
              <w:pStyle w:val="Heading1"/>
              <w:rPr>
                <w:bCs w:val="0"/>
                <w:sz w:val="24"/>
              </w:rPr>
            </w:pPr>
            <w:r w:rsidRPr="00BA3653">
              <w:rPr>
                <w:bCs w:val="0"/>
                <w:sz w:val="24"/>
              </w:rPr>
              <w:t xml:space="preserve"> NEIGHBORHOOD COUNCIL </w:t>
            </w:r>
          </w:p>
          <w:p w14:paraId="37AE5763" w14:textId="77777777" w:rsidR="00851824" w:rsidRPr="00AF2391" w:rsidRDefault="00851824" w:rsidP="00851824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AF2391">
              <w:rPr>
                <w:rFonts w:ascii="Arial" w:hAnsi="Arial"/>
                <w:bCs/>
                <w:sz w:val="20"/>
                <w:szCs w:val="20"/>
              </w:rPr>
              <w:t>P.O. Box 571016</w:t>
            </w:r>
          </w:p>
          <w:p w14:paraId="74D95B28" w14:textId="2C4A1E6A" w:rsidR="00851824" w:rsidRPr="003755EE" w:rsidRDefault="00851824" w:rsidP="00851824">
            <w:pPr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proofErr w:type="spellStart"/>
            <w:r w:rsidRPr="003755EE">
              <w:rPr>
                <w:rFonts w:ascii="Arial" w:hAnsi="Arial"/>
                <w:bCs/>
                <w:sz w:val="20"/>
                <w:szCs w:val="20"/>
                <w:lang w:val="es-ES"/>
              </w:rPr>
              <w:t>Tarzana</w:t>
            </w:r>
            <w:proofErr w:type="spellEnd"/>
            <w:r w:rsidRPr="003755EE">
              <w:rPr>
                <w:rFonts w:ascii="Arial" w:hAnsi="Arial"/>
                <w:bCs/>
                <w:sz w:val="20"/>
                <w:szCs w:val="20"/>
                <w:lang w:val="es-ES"/>
              </w:rPr>
              <w:t>, CA 91356</w:t>
            </w:r>
          </w:p>
          <w:p w14:paraId="518AF6A8" w14:textId="77777777" w:rsidR="00851824" w:rsidRPr="003755EE" w:rsidRDefault="00000000" w:rsidP="008518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8" w:history="1">
              <w:r w:rsidR="00851824" w:rsidRPr="003755E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s-ES"/>
                </w:rPr>
                <w:t>tnc@tarzananc.org</w:t>
              </w:r>
            </w:hyperlink>
          </w:p>
          <w:p w14:paraId="5B255EE0" w14:textId="77777777" w:rsidR="00851824" w:rsidRPr="003755EE" w:rsidRDefault="00000000" w:rsidP="008518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9" w:history="1">
              <w:r w:rsidR="00851824" w:rsidRPr="003755E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s-ES"/>
                </w:rPr>
                <w:t>www.tarzananc.org</w:t>
              </w:r>
            </w:hyperlink>
          </w:p>
          <w:p w14:paraId="7532DB52" w14:textId="45DB3499" w:rsidR="001157BC" w:rsidRPr="003755EE" w:rsidRDefault="001157BC" w:rsidP="00655060">
            <w:pPr>
              <w:pStyle w:val="Title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1157BC" w:rsidRPr="00651E79" w14:paraId="11374F38" w14:textId="77777777">
        <w:trPr>
          <w:cantSplit/>
          <w:trHeight w:val="1680"/>
          <w:jc w:val="center"/>
        </w:trPr>
        <w:tc>
          <w:tcPr>
            <w:tcW w:w="3204" w:type="dxa"/>
            <w:vMerge/>
          </w:tcPr>
          <w:p w14:paraId="25DEA7C0" w14:textId="77777777" w:rsidR="001157BC" w:rsidRPr="003755EE" w:rsidRDefault="001157BC">
            <w:pPr>
              <w:jc w:val="center"/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256" w:type="dxa"/>
          </w:tcPr>
          <w:p w14:paraId="69D62EA3" w14:textId="77777777" w:rsidR="001157BC" w:rsidRPr="00651E79" w:rsidRDefault="004B635D">
            <w:pPr>
              <w:pStyle w:val="Heading2"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noProof/>
                <w:sz w:val="22"/>
                <w:szCs w:val="22"/>
              </w:rPr>
              <w:drawing>
                <wp:inline distT="0" distB="0" distL="0" distR="0" wp14:anchorId="16CD2ABC" wp14:editId="57ED2CB6">
                  <wp:extent cx="857250" cy="828675"/>
                  <wp:effectExtent l="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Merge/>
          </w:tcPr>
          <w:p w14:paraId="58C824C4" w14:textId="77777777" w:rsidR="001157BC" w:rsidRPr="00651E79" w:rsidRDefault="001157B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E6CCEC" w14:textId="77777777" w:rsidR="00D261E3" w:rsidRPr="00365310" w:rsidRDefault="006562D5" w:rsidP="00D261E3">
      <w:pPr>
        <w:pStyle w:val="Title"/>
        <w:rPr>
          <w:rFonts w:ascii="Times New Roman" w:hAnsi="Times New Roman"/>
          <w:sz w:val="24"/>
        </w:rPr>
      </w:pPr>
      <w:r w:rsidRPr="00365310">
        <w:rPr>
          <w:rFonts w:ascii="Times New Roman" w:hAnsi="Times New Roman"/>
          <w:sz w:val="24"/>
        </w:rPr>
        <w:t>TARZANA NEIGHBORHOOD COUNCIL</w:t>
      </w:r>
    </w:p>
    <w:p w14:paraId="77341E05" w14:textId="6F9701E2" w:rsidR="00EA44B3" w:rsidRPr="00365310" w:rsidRDefault="009C07CF" w:rsidP="009C07CF">
      <w:pPr>
        <w:pStyle w:val="Title"/>
        <w:rPr>
          <w:rFonts w:ascii="Times New Roman" w:hAnsi="Times New Roman"/>
          <w:sz w:val="24"/>
        </w:rPr>
      </w:pPr>
      <w:r w:rsidRPr="00365310">
        <w:rPr>
          <w:rFonts w:ascii="Times New Roman" w:hAnsi="Times New Roman"/>
          <w:sz w:val="24"/>
        </w:rPr>
        <w:t xml:space="preserve"> </w:t>
      </w:r>
      <w:r w:rsidR="009700D8">
        <w:rPr>
          <w:rFonts w:ascii="Times New Roman" w:hAnsi="Times New Roman"/>
          <w:sz w:val="24"/>
        </w:rPr>
        <w:t>HOMELESSNESS COMMITTEE MEETING</w:t>
      </w:r>
    </w:p>
    <w:p w14:paraId="03C4643F" w14:textId="1F57B1A6" w:rsidR="00E00DA8" w:rsidRDefault="008A282E" w:rsidP="009C07CF">
      <w:pPr>
        <w:pStyle w:val="Title"/>
        <w:rPr>
          <w:rFonts w:ascii="Times New Roman" w:hAnsi="Times New Roman"/>
          <w:sz w:val="24"/>
        </w:rPr>
      </w:pPr>
      <w:r w:rsidRPr="00365310">
        <w:rPr>
          <w:rFonts w:ascii="Times New Roman" w:hAnsi="Times New Roman"/>
          <w:sz w:val="24"/>
        </w:rPr>
        <w:t xml:space="preserve"> </w:t>
      </w:r>
      <w:r w:rsidR="00DE26AE" w:rsidRPr="00365310">
        <w:rPr>
          <w:rFonts w:ascii="Times New Roman" w:hAnsi="Times New Roman"/>
          <w:sz w:val="24"/>
        </w:rPr>
        <w:t xml:space="preserve"> </w:t>
      </w:r>
      <w:r w:rsidR="00723080">
        <w:rPr>
          <w:rFonts w:ascii="Times New Roman" w:hAnsi="Times New Roman"/>
          <w:sz w:val="24"/>
        </w:rPr>
        <w:t>MINUTES</w:t>
      </w:r>
    </w:p>
    <w:p w14:paraId="034B717E" w14:textId="3BCE2B1F" w:rsidR="006B346B" w:rsidRPr="00365310" w:rsidRDefault="009C07CF" w:rsidP="009C07CF">
      <w:pPr>
        <w:pStyle w:val="Date"/>
        <w:tabs>
          <w:tab w:val="left" w:pos="500"/>
          <w:tab w:val="center" w:pos="5256"/>
        </w:tabs>
      </w:pPr>
      <w:r w:rsidRPr="00365310">
        <w:rPr>
          <w:bCs/>
          <w:color w:val="FF0000"/>
        </w:rPr>
        <w:tab/>
      </w:r>
      <w:r w:rsidRPr="00365310">
        <w:tab/>
      </w:r>
      <w:r w:rsidR="00723080">
        <w:t xml:space="preserve">Thursday February 9, </w:t>
      </w:r>
      <w:proofErr w:type="gramStart"/>
      <w:r w:rsidR="006F7E12">
        <w:t>2023</w:t>
      </w:r>
      <w:proofErr w:type="gramEnd"/>
      <w:r w:rsidR="006F7E12">
        <w:t xml:space="preserve"> </w:t>
      </w:r>
      <w:r w:rsidR="00723080">
        <w:t>6:30 PM VIRTUAL TELEPHONIC MEETING</w:t>
      </w:r>
    </w:p>
    <w:p w14:paraId="40495F67" w14:textId="77777777" w:rsidR="00763D9C" w:rsidRDefault="00763D9C" w:rsidP="00707F8B">
      <w:pPr>
        <w:rPr>
          <w:b/>
          <w:bCs/>
          <w:color w:val="000000"/>
          <w:sz w:val="18"/>
          <w:szCs w:val="18"/>
        </w:rPr>
      </w:pPr>
    </w:p>
    <w:p w14:paraId="700DB7DF" w14:textId="1AFFD754" w:rsidR="006B74C0" w:rsidRDefault="006B74C0" w:rsidP="00707F8B">
      <w:pPr>
        <w:rPr>
          <w:b/>
          <w:bCs/>
          <w:color w:val="000000"/>
          <w:sz w:val="18"/>
          <w:szCs w:val="18"/>
        </w:rPr>
      </w:pPr>
    </w:p>
    <w:p w14:paraId="63F4631E" w14:textId="318B592E" w:rsidR="00FA766E" w:rsidRDefault="00FA766E" w:rsidP="00707F8B">
      <w:pPr>
        <w:rPr>
          <w:b/>
          <w:bCs/>
          <w:color w:val="000000"/>
          <w:sz w:val="18"/>
          <w:szCs w:val="18"/>
        </w:rPr>
      </w:pPr>
    </w:p>
    <w:p w14:paraId="49E90709" w14:textId="0BBFCF7F" w:rsidR="00FA766E" w:rsidRDefault="00FA766E" w:rsidP="00707F8B">
      <w:pPr>
        <w:rPr>
          <w:b/>
          <w:bCs/>
          <w:color w:val="000000"/>
          <w:sz w:val="18"/>
          <w:szCs w:val="18"/>
        </w:rPr>
      </w:pPr>
    </w:p>
    <w:p w14:paraId="5887EBD7" w14:textId="09F7650D" w:rsidR="00FA766E" w:rsidRDefault="00723080" w:rsidP="00707F8B">
      <w:r>
        <w:t xml:space="preserve">  </w:t>
      </w:r>
    </w:p>
    <w:p w14:paraId="785AA35A" w14:textId="77777777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Attendees; Susan, Joyce, Tamar, Robert.</w:t>
      </w:r>
    </w:p>
    <w:p w14:paraId="4839A18A" w14:textId="6D7AE24B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Minutes were tabled </w:t>
      </w:r>
      <w:r w:rsidR="006F7E12">
        <w:rPr>
          <w:rFonts w:ascii="Arial" w:hAnsi="Arial" w:cs="Arial"/>
          <w:color w:val="222222"/>
        </w:rPr>
        <w:t>from last</w:t>
      </w:r>
      <w:r>
        <w:rPr>
          <w:rFonts w:ascii="Arial" w:hAnsi="Arial" w:cs="Arial"/>
          <w:color w:val="222222"/>
        </w:rPr>
        <w:t xml:space="preserve"> meeting.</w:t>
      </w:r>
    </w:p>
    <w:p w14:paraId="65F7100F" w14:textId="7D60C175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Comment from public</w:t>
      </w:r>
      <w:r w:rsidR="006F7E1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homeless encampment </w:t>
      </w:r>
      <w:r w:rsidR="006F7E12">
        <w:rPr>
          <w:rFonts w:ascii="Arial" w:hAnsi="Arial" w:cs="Arial"/>
          <w:color w:val="222222"/>
        </w:rPr>
        <w:t xml:space="preserve">and water leak </w:t>
      </w:r>
      <w:r>
        <w:rPr>
          <w:rFonts w:ascii="Arial" w:hAnsi="Arial" w:cs="Arial"/>
          <w:color w:val="222222"/>
        </w:rPr>
        <w:t>in the Etiwanda Tunnel</w:t>
      </w:r>
      <w:r w:rsidR="006F7E12">
        <w:rPr>
          <w:rFonts w:ascii="Arial" w:hAnsi="Arial" w:cs="Arial"/>
          <w:color w:val="222222"/>
        </w:rPr>
        <w:t>.</w:t>
      </w:r>
    </w:p>
    <w:p w14:paraId="0A9C0F99" w14:textId="005AF044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Among the issues brought to the Sunflower Cabin Community Committee </w:t>
      </w:r>
      <w:r w:rsidR="006F7E12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parking problems, trash overflow, crowding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around the security desk. Safi from </w:t>
      </w:r>
      <w:proofErr w:type="spellStart"/>
      <w:r>
        <w:rPr>
          <w:rFonts w:ascii="Arial" w:hAnsi="Arial" w:cs="Arial"/>
          <w:color w:val="222222"/>
        </w:rPr>
        <w:t>Blumenfield's</w:t>
      </w:r>
      <w:proofErr w:type="spellEnd"/>
      <w:r>
        <w:rPr>
          <w:rFonts w:ascii="Arial" w:hAnsi="Arial" w:cs="Arial"/>
          <w:color w:val="222222"/>
        </w:rPr>
        <w:t xml:space="preserve"> office says he will try once again to gain access to MTA parking next door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to Sunflower, says he will instruct the staff to monitor front of cabins along the fence area to prevent crowding and will </w:t>
      </w:r>
      <w:r w:rsidR="006F7E12">
        <w:rPr>
          <w:rFonts w:ascii="Arial" w:hAnsi="Arial" w:cs="Arial"/>
          <w:color w:val="222222"/>
        </w:rPr>
        <w:t>investigate</w:t>
      </w:r>
      <w:r>
        <w:rPr>
          <w:rFonts w:ascii="Arial" w:hAnsi="Arial" w:cs="Arial"/>
          <w:color w:val="222222"/>
        </w:rPr>
        <w:t xml:space="preserve"> what the cause of trash overflow is and whether and whether more cans are needed.</w:t>
      </w:r>
    </w:p>
    <w:p w14:paraId="7E5BCB4A" w14:textId="0CB402E6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Report was made to </w:t>
      </w:r>
      <w:proofErr w:type="spellStart"/>
      <w:r>
        <w:rPr>
          <w:rFonts w:ascii="Arial" w:hAnsi="Arial" w:cs="Arial"/>
          <w:color w:val="222222"/>
        </w:rPr>
        <w:t>LAsans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6F7E12">
        <w:rPr>
          <w:rFonts w:ascii="Arial" w:hAnsi="Arial" w:cs="Arial"/>
          <w:color w:val="222222"/>
        </w:rPr>
        <w:t>of the</w:t>
      </w:r>
      <w:r>
        <w:rPr>
          <w:rFonts w:ascii="Arial" w:hAnsi="Arial" w:cs="Arial"/>
          <w:color w:val="222222"/>
        </w:rPr>
        <w:t xml:space="preserve"> Etiwanda Tunnel encampment. Pictures were taken and sent to </w:t>
      </w:r>
      <w:proofErr w:type="spellStart"/>
      <w:r>
        <w:rPr>
          <w:rFonts w:ascii="Arial" w:hAnsi="Arial" w:cs="Arial"/>
          <w:color w:val="222222"/>
        </w:rPr>
        <w:t>Blumenfield's</w:t>
      </w:r>
      <w:proofErr w:type="spellEnd"/>
      <w:r>
        <w:rPr>
          <w:rFonts w:ascii="Arial" w:hAnsi="Arial" w:cs="Arial"/>
          <w:color w:val="222222"/>
        </w:rPr>
        <w:t> office to notify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county services of the unsheltered homeless who were there. </w:t>
      </w:r>
    </w:p>
    <w:p w14:paraId="75292760" w14:textId="21EB4F08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The committee discussed the need to remove the container plants</w:t>
      </w:r>
      <w:r w:rsidR="006F7E12">
        <w:rPr>
          <w:rFonts w:ascii="Arial" w:hAnsi="Arial" w:cs="Arial"/>
          <w:color w:val="222222"/>
        </w:rPr>
        <w:t xml:space="preserve"> from Sunflower</w:t>
      </w:r>
      <w:r>
        <w:rPr>
          <w:rFonts w:ascii="Arial" w:hAnsi="Arial" w:cs="Arial"/>
          <w:color w:val="222222"/>
        </w:rPr>
        <w:t>. Robbie agreed to take them to Susan's house where she will care for them until further notice.</w:t>
      </w:r>
    </w:p>
    <w:p w14:paraId="46D887DC" w14:textId="77777777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7. </w:t>
      </w:r>
      <w:proofErr w:type="spellStart"/>
      <w:r>
        <w:rPr>
          <w:rFonts w:ascii="Arial" w:hAnsi="Arial" w:cs="Arial"/>
          <w:color w:val="222222"/>
        </w:rPr>
        <w:t>Tamra</w:t>
      </w:r>
      <w:proofErr w:type="spellEnd"/>
      <w:r>
        <w:rPr>
          <w:rFonts w:ascii="Arial" w:hAnsi="Arial" w:cs="Arial"/>
          <w:color w:val="222222"/>
        </w:rPr>
        <w:t xml:space="preserve"> agreed to do follow-ups on Care Court.</w:t>
      </w:r>
    </w:p>
    <w:p w14:paraId="7BE0D1AB" w14:textId="77777777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No further information was given on the hit and run incident across the street from Sunflower.</w:t>
      </w:r>
    </w:p>
    <w:p w14:paraId="6025A14F" w14:textId="1C72D148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9. Susan informed the Committee she had spoken with Jon </w:t>
      </w:r>
      <w:proofErr w:type="spellStart"/>
      <w:r>
        <w:rPr>
          <w:rFonts w:ascii="Arial" w:hAnsi="Arial" w:cs="Arial"/>
          <w:color w:val="222222"/>
        </w:rPr>
        <w:t>Popotch</w:t>
      </w:r>
      <w:proofErr w:type="spellEnd"/>
      <w:r>
        <w:rPr>
          <w:rFonts w:ascii="Arial" w:hAnsi="Arial" w:cs="Arial"/>
          <w:color w:val="222222"/>
        </w:rPr>
        <w:t xml:space="preserve"> from </w:t>
      </w:r>
      <w:proofErr w:type="spellStart"/>
      <w:r>
        <w:rPr>
          <w:rFonts w:ascii="Arial" w:hAnsi="Arial" w:cs="Arial"/>
          <w:color w:val="222222"/>
        </w:rPr>
        <w:t>Blumenfield's</w:t>
      </w:r>
      <w:proofErr w:type="spellEnd"/>
      <w:r>
        <w:rPr>
          <w:rFonts w:ascii="Arial" w:hAnsi="Arial" w:cs="Arial"/>
          <w:color w:val="222222"/>
        </w:rPr>
        <w:t xml:space="preserve"> office </w:t>
      </w:r>
      <w:r w:rsidR="006F7E12">
        <w:rPr>
          <w:rFonts w:ascii="Arial" w:hAnsi="Arial" w:cs="Arial"/>
          <w:color w:val="222222"/>
        </w:rPr>
        <w:t>about ‘</w:t>
      </w:r>
      <w:r>
        <w:rPr>
          <w:rFonts w:ascii="Arial" w:hAnsi="Arial" w:cs="Arial"/>
          <w:color w:val="222222"/>
        </w:rPr>
        <w:t>cool pavement.'   </w:t>
      </w:r>
    </w:p>
    <w:p w14:paraId="1EAA4538" w14:textId="77777777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No further Committee Business Discussed.</w:t>
      </w:r>
    </w:p>
    <w:p w14:paraId="052E2FF1" w14:textId="77777777" w:rsidR="00723080" w:rsidRDefault="00723080" w:rsidP="007230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Adjournment; 8pm</w:t>
      </w:r>
    </w:p>
    <w:p w14:paraId="72EC60C9" w14:textId="77777777" w:rsidR="00723080" w:rsidRPr="00A669F6" w:rsidRDefault="00723080" w:rsidP="00707F8B">
      <w:pPr>
        <w:rPr>
          <w:sz w:val="16"/>
          <w:szCs w:val="16"/>
        </w:rPr>
      </w:pPr>
    </w:p>
    <w:sectPr w:rsidR="00723080" w:rsidRPr="00A669F6" w:rsidSect="00FA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BA5D" w14:textId="77777777" w:rsidR="005B2ED3" w:rsidRDefault="005B2ED3">
      <w:r>
        <w:separator/>
      </w:r>
    </w:p>
  </w:endnote>
  <w:endnote w:type="continuationSeparator" w:id="0">
    <w:p w14:paraId="3A48DACC" w14:textId="77777777" w:rsidR="005B2ED3" w:rsidRDefault="005B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218D" w14:textId="77777777" w:rsidR="004B093A" w:rsidRDefault="004B0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8D22" w14:textId="77777777" w:rsidR="004B093A" w:rsidRDefault="004B093A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CBA3" w14:textId="77777777" w:rsidR="004B093A" w:rsidRDefault="004B093A">
    <w:pPr>
      <w:pStyle w:val="Footer"/>
      <w:jc w:val="center"/>
      <w:rPr>
        <w:rFonts w:ascii="Book Antiqua" w:hAnsi="Book Antiqua"/>
        <w:sz w:val="16"/>
      </w:rPr>
    </w:pPr>
  </w:p>
  <w:p w14:paraId="6948E0F6" w14:textId="77777777" w:rsidR="004B093A" w:rsidRDefault="004B093A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1510" w14:textId="77777777" w:rsidR="005B2ED3" w:rsidRDefault="005B2ED3">
      <w:r>
        <w:separator/>
      </w:r>
    </w:p>
  </w:footnote>
  <w:footnote w:type="continuationSeparator" w:id="0">
    <w:p w14:paraId="428147BF" w14:textId="77777777" w:rsidR="005B2ED3" w:rsidRDefault="005B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5BC7" w14:textId="1F9F9E7B" w:rsidR="004B093A" w:rsidRDefault="004B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7CE3" w14:textId="498F8C48" w:rsidR="004B093A" w:rsidRDefault="004B0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B2F9" w14:textId="47584017" w:rsidR="004B093A" w:rsidRDefault="004B0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013F"/>
    <w:multiLevelType w:val="hybridMultilevel"/>
    <w:tmpl w:val="90BAAAA2"/>
    <w:lvl w:ilvl="0" w:tplc="A07E75C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63BEC"/>
    <w:multiLevelType w:val="hybridMultilevel"/>
    <w:tmpl w:val="7234A3FE"/>
    <w:lvl w:ilvl="0" w:tplc="420074C6">
      <w:start w:val="10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2" w15:restartNumberingAfterBreak="0">
    <w:nsid w:val="097501E7"/>
    <w:multiLevelType w:val="hybridMultilevel"/>
    <w:tmpl w:val="3A04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15145"/>
    <w:multiLevelType w:val="hybridMultilevel"/>
    <w:tmpl w:val="2EEA4E0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C5C0A"/>
    <w:multiLevelType w:val="hybridMultilevel"/>
    <w:tmpl w:val="D86E9F10"/>
    <w:lvl w:ilvl="0" w:tplc="93024A0A">
      <w:start w:val="8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5" w15:restartNumberingAfterBreak="0">
    <w:nsid w:val="1F5779E5"/>
    <w:multiLevelType w:val="hybridMultilevel"/>
    <w:tmpl w:val="D1F8C9E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E5F77"/>
    <w:multiLevelType w:val="hybridMultilevel"/>
    <w:tmpl w:val="D56E551C"/>
    <w:lvl w:ilvl="0" w:tplc="24FE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A1990"/>
    <w:multiLevelType w:val="hybridMultilevel"/>
    <w:tmpl w:val="56149858"/>
    <w:lvl w:ilvl="0" w:tplc="FDD2E66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E022E28"/>
    <w:multiLevelType w:val="hybridMultilevel"/>
    <w:tmpl w:val="AB1020AE"/>
    <w:lvl w:ilvl="0" w:tplc="6D0CC172">
      <w:start w:val="14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9" w15:restartNumberingAfterBreak="0">
    <w:nsid w:val="35DF5C63"/>
    <w:multiLevelType w:val="hybridMultilevel"/>
    <w:tmpl w:val="3698DC3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A6893"/>
    <w:multiLevelType w:val="hybridMultilevel"/>
    <w:tmpl w:val="89FE4A7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03925"/>
    <w:multiLevelType w:val="hybridMultilevel"/>
    <w:tmpl w:val="A60A3B18"/>
    <w:lvl w:ilvl="0" w:tplc="A5B244CC">
      <w:start w:val="7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3C07B87"/>
    <w:multiLevelType w:val="hybridMultilevel"/>
    <w:tmpl w:val="E0FE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3A44"/>
    <w:multiLevelType w:val="hybridMultilevel"/>
    <w:tmpl w:val="C400EAE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80662"/>
    <w:multiLevelType w:val="hybridMultilevel"/>
    <w:tmpl w:val="72164FB4"/>
    <w:lvl w:ilvl="0" w:tplc="5FD294A8">
      <w:start w:val="1"/>
      <w:numFmt w:val="decimal"/>
      <w:lvlText w:val="%1."/>
      <w:lvlJc w:val="left"/>
      <w:pPr>
        <w:tabs>
          <w:tab w:val="num" w:pos="716"/>
        </w:tabs>
        <w:ind w:left="716" w:hanging="684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53F2C616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BA7CBA7A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508CA516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DDCA3626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CA047A6A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CA3E2BD4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B1B299BA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D6E4E2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5" w15:restartNumberingAfterBreak="0">
    <w:nsid w:val="737A7295"/>
    <w:multiLevelType w:val="hybridMultilevel"/>
    <w:tmpl w:val="E7322B58"/>
    <w:lvl w:ilvl="0" w:tplc="D5943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54486"/>
    <w:multiLevelType w:val="hybridMultilevel"/>
    <w:tmpl w:val="CC04366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621D5"/>
    <w:multiLevelType w:val="hybridMultilevel"/>
    <w:tmpl w:val="85AE0532"/>
    <w:lvl w:ilvl="0" w:tplc="4150FBAC">
      <w:start w:val="5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7BBD63D8"/>
    <w:multiLevelType w:val="hybridMultilevel"/>
    <w:tmpl w:val="232CCC9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937634">
    <w:abstractNumId w:val="24"/>
  </w:num>
  <w:num w:numId="2" w16cid:durableId="1739745238">
    <w:abstractNumId w:val="9"/>
  </w:num>
  <w:num w:numId="3" w16cid:durableId="317538259">
    <w:abstractNumId w:val="7"/>
  </w:num>
  <w:num w:numId="4" w16cid:durableId="1933126077">
    <w:abstractNumId w:val="6"/>
  </w:num>
  <w:num w:numId="5" w16cid:durableId="1782021767">
    <w:abstractNumId w:val="5"/>
  </w:num>
  <w:num w:numId="6" w16cid:durableId="637611051">
    <w:abstractNumId w:val="4"/>
  </w:num>
  <w:num w:numId="7" w16cid:durableId="347220913">
    <w:abstractNumId w:val="8"/>
  </w:num>
  <w:num w:numId="8" w16cid:durableId="87043282">
    <w:abstractNumId w:val="3"/>
  </w:num>
  <w:num w:numId="9" w16cid:durableId="1391727048">
    <w:abstractNumId w:val="2"/>
  </w:num>
  <w:num w:numId="10" w16cid:durableId="1296519662">
    <w:abstractNumId w:val="1"/>
  </w:num>
  <w:num w:numId="11" w16cid:durableId="572198986">
    <w:abstractNumId w:val="0"/>
  </w:num>
  <w:num w:numId="12" w16cid:durableId="1593004027">
    <w:abstractNumId w:val="12"/>
  </w:num>
  <w:num w:numId="13" w16cid:durableId="775488821">
    <w:abstractNumId w:val="22"/>
  </w:num>
  <w:num w:numId="14" w16cid:durableId="150758476">
    <w:abstractNumId w:val="18"/>
  </w:num>
  <w:num w:numId="15" w16cid:durableId="107824246">
    <w:abstractNumId w:val="23"/>
  </w:num>
  <w:num w:numId="16" w16cid:durableId="743261417">
    <w:abstractNumId w:val="28"/>
  </w:num>
  <w:num w:numId="17" w16cid:durableId="75975797">
    <w:abstractNumId w:val="15"/>
  </w:num>
  <w:num w:numId="18" w16cid:durableId="1071385754">
    <w:abstractNumId w:val="13"/>
  </w:num>
  <w:num w:numId="19" w16cid:durableId="53283928">
    <w:abstractNumId w:val="26"/>
  </w:num>
  <w:num w:numId="20" w16cid:durableId="1316569615">
    <w:abstractNumId w:val="20"/>
  </w:num>
  <w:num w:numId="21" w16cid:durableId="324477820">
    <w:abstractNumId w:val="19"/>
  </w:num>
  <w:num w:numId="22" w16cid:durableId="675352957">
    <w:abstractNumId w:val="10"/>
  </w:num>
  <w:num w:numId="23" w16cid:durableId="245771189">
    <w:abstractNumId w:val="27"/>
  </w:num>
  <w:num w:numId="24" w16cid:durableId="2121795720">
    <w:abstractNumId w:val="21"/>
  </w:num>
  <w:num w:numId="25" w16cid:durableId="449856313">
    <w:abstractNumId w:val="14"/>
  </w:num>
  <w:num w:numId="26" w16cid:durableId="797719758">
    <w:abstractNumId w:val="11"/>
  </w:num>
  <w:num w:numId="27" w16cid:durableId="1186939213">
    <w:abstractNumId w:val="17"/>
  </w:num>
  <w:num w:numId="28" w16cid:durableId="801001049">
    <w:abstractNumId w:val="25"/>
  </w:num>
  <w:num w:numId="29" w16cid:durableId="31221916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6"/>
    <w:rsid w:val="000033C4"/>
    <w:rsid w:val="00012882"/>
    <w:rsid w:val="00013190"/>
    <w:rsid w:val="000134DB"/>
    <w:rsid w:val="00014B6D"/>
    <w:rsid w:val="00015BA8"/>
    <w:rsid w:val="000167F6"/>
    <w:rsid w:val="00017011"/>
    <w:rsid w:val="00017CDA"/>
    <w:rsid w:val="00017E59"/>
    <w:rsid w:val="000228F8"/>
    <w:rsid w:val="00025167"/>
    <w:rsid w:val="0002783B"/>
    <w:rsid w:val="00030611"/>
    <w:rsid w:val="00030CC9"/>
    <w:rsid w:val="00030CFB"/>
    <w:rsid w:val="0003166E"/>
    <w:rsid w:val="0003391E"/>
    <w:rsid w:val="00034909"/>
    <w:rsid w:val="00034F73"/>
    <w:rsid w:val="00035E64"/>
    <w:rsid w:val="00037C86"/>
    <w:rsid w:val="000479F4"/>
    <w:rsid w:val="0005002B"/>
    <w:rsid w:val="000522A6"/>
    <w:rsid w:val="000523C4"/>
    <w:rsid w:val="00055365"/>
    <w:rsid w:val="000622E2"/>
    <w:rsid w:val="000670BC"/>
    <w:rsid w:val="00067622"/>
    <w:rsid w:val="00067AFB"/>
    <w:rsid w:val="00070F37"/>
    <w:rsid w:val="000718DC"/>
    <w:rsid w:val="000760E2"/>
    <w:rsid w:val="00080A53"/>
    <w:rsid w:val="0008114C"/>
    <w:rsid w:val="00083091"/>
    <w:rsid w:val="000832B7"/>
    <w:rsid w:val="00087BA6"/>
    <w:rsid w:val="00090351"/>
    <w:rsid w:val="00091A2F"/>
    <w:rsid w:val="000A01EA"/>
    <w:rsid w:val="000A4DC3"/>
    <w:rsid w:val="000A7253"/>
    <w:rsid w:val="000A7CAA"/>
    <w:rsid w:val="000B1EBA"/>
    <w:rsid w:val="000B4628"/>
    <w:rsid w:val="000B522D"/>
    <w:rsid w:val="000B5CC5"/>
    <w:rsid w:val="000B7C7C"/>
    <w:rsid w:val="000C0EFA"/>
    <w:rsid w:val="000C279A"/>
    <w:rsid w:val="000C2EB0"/>
    <w:rsid w:val="000C45C1"/>
    <w:rsid w:val="000C47DD"/>
    <w:rsid w:val="000C5FDA"/>
    <w:rsid w:val="000C770B"/>
    <w:rsid w:val="000D13E3"/>
    <w:rsid w:val="000D16E7"/>
    <w:rsid w:val="000D31F2"/>
    <w:rsid w:val="000D66B0"/>
    <w:rsid w:val="000E1EF6"/>
    <w:rsid w:val="000E23F4"/>
    <w:rsid w:val="000E263D"/>
    <w:rsid w:val="000E274C"/>
    <w:rsid w:val="000E37C0"/>
    <w:rsid w:val="000E431B"/>
    <w:rsid w:val="000E62A4"/>
    <w:rsid w:val="000F0860"/>
    <w:rsid w:val="000F1113"/>
    <w:rsid w:val="000F38EF"/>
    <w:rsid w:val="000F593B"/>
    <w:rsid w:val="000F5BCB"/>
    <w:rsid w:val="000F6B15"/>
    <w:rsid w:val="0010213D"/>
    <w:rsid w:val="001045BF"/>
    <w:rsid w:val="00106774"/>
    <w:rsid w:val="00107524"/>
    <w:rsid w:val="001107E3"/>
    <w:rsid w:val="001116D0"/>
    <w:rsid w:val="00114604"/>
    <w:rsid w:val="00115162"/>
    <w:rsid w:val="001157BC"/>
    <w:rsid w:val="00116579"/>
    <w:rsid w:val="00116E5E"/>
    <w:rsid w:val="001206C2"/>
    <w:rsid w:val="00122AE7"/>
    <w:rsid w:val="00126C99"/>
    <w:rsid w:val="00132694"/>
    <w:rsid w:val="00135E9F"/>
    <w:rsid w:val="00137B13"/>
    <w:rsid w:val="001404AB"/>
    <w:rsid w:val="001409F0"/>
    <w:rsid w:val="00144C09"/>
    <w:rsid w:val="001455DE"/>
    <w:rsid w:val="00145A3E"/>
    <w:rsid w:val="00146E1E"/>
    <w:rsid w:val="0015108B"/>
    <w:rsid w:val="00151D54"/>
    <w:rsid w:val="00154639"/>
    <w:rsid w:val="001553F2"/>
    <w:rsid w:val="00156131"/>
    <w:rsid w:val="00161CEC"/>
    <w:rsid w:val="00163437"/>
    <w:rsid w:val="00164CC7"/>
    <w:rsid w:val="00166135"/>
    <w:rsid w:val="00171266"/>
    <w:rsid w:val="00173480"/>
    <w:rsid w:val="00173618"/>
    <w:rsid w:val="00174E33"/>
    <w:rsid w:val="00180E4E"/>
    <w:rsid w:val="00184041"/>
    <w:rsid w:val="00187B57"/>
    <w:rsid w:val="00190840"/>
    <w:rsid w:val="00192EA8"/>
    <w:rsid w:val="00193D16"/>
    <w:rsid w:val="00194CD8"/>
    <w:rsid w:val="001A6814"/>
    <w:rsid w:val="001B1F00"/>
    <w:rsid w:val="001B2940"/>
    <w:rsid w:val="001B30AE"/>
    <w:rsid w:val="001B4CFE"/>
    <w:rsid w:val="001B6907"/>
    <w:rsid w:val="001C053C"/>
    <w:rsid w:val="001C10C6"/>
    <w:rsid w:val="001C153D"/>
    <w:rsid w:val="001C1826"/>
    <w:rsid w:val="001C37A8"/>
    <w:rsid w:val="001C7F12"/>
    <w:rsid w:val="001D236D"/>
    <w:rsid w:val="001D4D71"/>
    <w:rsid w:val="001D5DF1"/>
    <w:rsid w:val="001D5E25"/>
    <w:rsid w:val="001E273D"/>
    <w:rsid w:val="001E28AC"/>
    <w:rsid w:val="001E3067"/>
    <w:rsid w:val="001E3646"/>
    <w:rsid w:val="001E6A4B"/>
    <w:rsid w:val="001F18A1"/>
    <w:rsid w:val="001F1926"/>
    <w:rsid w:val="001F260A"/>
    <w:rsid w:val="001F5B64"/>
    <w:rsid w:val="00202931"/>
    <w:rsid w:val="00202DFB"/>
    <w:rsid w:val="002079C4"/>
    <w:rsid w:val="00210322"/>
    <w:rsid w:val="00210441"/>
    <w:rsid w:val="0021279E"/>
    <w:rsid w:val="0021374C"/>
    <w:rsid w:val="00213DCC"/>
    <w:rsid w:val="002151EE"/>
    <w:rsid w:val="00221FDE"/>
    <w:rsid w:val="00223A73"/>
    <w:rsid w:val="0022464B"/>
    <w:rsid w:val="00226CA3"/>
    <w:rsid w:val="00231158"/>
    <w:rsid w:val="0023340E"/>
    <w:rsid w:val="00234FF5"/>
    <w:rsid w:val="00240160"/>
    <w:rsid w:val="0024279B"/>
    <w:rsid w:val="00243F2C"/>
    <w:rsid w:val="002460D6"/>
    <w:rsid w:val="00246719"/>
    <w:rsid w:val="00247001"/>
    <w:rsid w:val="00250237"/>
    <w:rsid w:val="00254780"/>
    <w:rsid w:val="00255609"/>
    <w:rsid w:val="00255C4E"/>
    <w:rsid w:val="002568B2"/>
    <w:rsid w:val="00263C74"/>
    <w:rsid w:val="002657A6"/>
    <w:rsid w:val="0027202F"/>
    <w:rsid w:val="00277F1D"/>
    <w:rsid w:val="002813B5"/>
    <w:rsid w:val="0028326D"/>
    <w:rsid w:val="00292583"/>
    <w:rsid w:val="002930D1"/>
    <w:rsid w:val="002967EA"/>
    <w:rsid w:val="002977FE"/>
    <w:rsid w:val="002A576C"/>
    <w:rsid w:val="002B3689"/>
    <w:rsid w:val="002B3755"/>
    <w:rsid w:val="002B3B89"/>
    <w:rsid w:val="002B3E80"/>
    <w:rsid w:val="002B4D9E"/>
    <w:rsid w:val="002B543C"/>
    <w:rsid w:val="002B6608"/>
    <w:rsid w:val="002B7151"/>
    <w:rsid w:val="002B7A96"/>
    <w:rsid w:val="002C2784"/>
    <w:rsid w:val="002C547A"/>
    <w:rsid w:val="002C6F88"/>
    <w:rsid w:val="002D1B18"/>
    <w:rsid w:val="002D26A3"/>
    <w:rsid w:val="002D26C3"/>
    <w:rsid w:val="002D3C4B"/>
    <w:rsid w:val="002E13A1"/>
    <w:rsid w:val="002E649B"/>
    <w:rsid w:val="002F106A"/>
    <w:rsid w:val="002F3CC0"/>
    <w:rsid w:val="002F55BE"/>
    <w:rsid w:val="00303684"/>
    <w:rsid w:val="00304024"/>
    <w:rsid w:val="003044F7"/>
    <w:rsid w:val="00305A51"/>
    <w:rsid w:val="0030756E"/>
    <w:rsid w:val="00310AD6"/>
    <w:rsid w:val="00310F11"/>
    <w:rsid w:val="00313D6B"/>
    <w:rsid w:val="00316DFF"/>
    <w:rsid w:val="0031758C"/>
    <w:rsid w:val="003228A6"/>
    <w:rsid w:val="0032471C"/>
    <w:rsid w:val="0032493E"/>
    <w:rsid w:val="003302A4"/>
    <w:rsid w:val="003346E5"/>
    <w:rsid w:val="0033752E"/>
    <w:rsid w:val="00343418"/>
    <w:rsid w:val="00345E51"/>
    <w:rsid w:val="00350998"/>
    <w:rsid w:val="00350A8D"/>
    <w:rsid w:val="00351AEC"/>
    <w:rsid w:val="00353308"/>
    <w:rsid w:val="00356BFA"/>
    <w:rsid w:val="00365310"/>
    <w:rsid w:val="003679D4"/>
    <w:rsid w:val="00367C62"/>
    <w:rsid w:val="00370428"/>
    <w:rsid w:val="003714B3"/>
    <w:rsid w:val="0037156A"/>
    <w:rsid w:val="00372473"/>
    <w:rsid w:val="003724B7"/>
    <w:rsid w:val="0037371C"/>
    <w:rsid w:val="003755EE"/>
    <w:rsid w:val="00376197"/>
    <w:rsid w:val="00377951"/>
    <w:rsid w:val="00382659"/>
    <w:rsid w:val="00384538"/>
    <w:rsid w:val="00385D35"/>
    <w:rsid w:val="00386513"/>
    <w:rsid w:val="00386BC0"/>
    <w:rsid w:val="00390BEC"/>
    <w:rsid w:val="0039166E"/>
    <w:rsid w:val="00395252"/>
    <w:rsid w:val="00395722"/>
    <w:rsid w:val="00395AD6"/>
    <w:rsid w:val="00395C0C"/>
    <w:rsid w:val="003A0FD1"/>
    <w:rsid w:val="003A191D"/>
    <w:rsid w:val="003A1C24"/>
    <w:rsid w:val="003A1FE7"/>
    <w:rsid w:val="003A3DBC"/>
    <w:rsid w:val="003A7CDD"/>
    <w:rsid w:val="003B1472"/>
    <w:rsid w:val="003B51AC"/>
    <w:rsid w:val="003B6162"/>
    <w:rsid w:val="003B6345"/>
    <w:rsid w:val="003C180D"/>
    <w:rsid w:val="003C61EC"/>
    <w:rsid w:val="003C6E69"/>
    <w:rsid w:val="003C6FEB"/>
    <w:rsid w:val="003D4195"/>
    <w:rsid w:val="003D49D6"/>
    <w:rsid w:val="003E0EF5"/>
    <w:rsid w:val="003E53A6"/>
    <w:rsid w:val="003F3417"/>
    <w:rsid w:val="003F3C73"/>
    <w:rsid w:val="003F6A00"/>
    <w:rsid w:val="00400D40"/>
    <w:rsid w:val="004017E9"/>
    <w:rsid w:val="004055B6"/>
    <w:rsid w:val="00405D30"/>
    <w:rsid w:val="00410DD8"/>
    <w:rsid w:val="004113C2"/>
    <w:rsid w:val="00411CE3"/>
    <w:rsid w:val="00414FA2"/>
    <w:rsid w:val="00415DAB"/>
    <w:rsid w:val="004175CB"/>
    <w:rsid w:val="004200DE"/>
    <w:rsid w:val="00421A33"/>
    <w:rsid w:val="00422C11"/>
    <w:rsid w:val="0042309A"/>
    <w:rsid w:val="004306EE"/>
    <w:rsid w:val="00430D6A"/>
    <w:rsid w:val="00431519"/>
    <w:rsid w:val="00432ABC"/>
    <w:rsid w:val="00433A3A"/>
    <w:rsid w:val="00435397"/>
    <w:rsid w:val="00435847"/>
    <w:rsid w:val="00437084"/>
    <w:rsid w:val="00440650"/>
    <w:rsid w:val="00442A8C"/>
    <w:rsid w:val="0044616B"/>
    <w:rsid w:val="00446C59"/>
    <w:rsid w:val="0045070C"/>
    <w:rsid w:val="00450DB7"/>
    <w:rsid w:val="0045440A"/>
    <w:rsid w:val="00457CE4"/>
    <w:rsid w:val="004614CB"/>
    <w:rsid w:val="00463738"/>
    <w:rsid w:val="00464D9C"/>
    <w:rsid w:val="0046743B"/>
    <w:rsid w:val="00467949"/>
    <w:rsid w:val="0047332D"/>
    <w:rsid w:val="00476336"/>
    <w:rsid w:val="00477427"/>
    <w:rsid w:val="004814D6"/>
    <w:rsid w:val="004819B1"/>
    <w:rsid w:val="00485641"/>
    <w:rsid w:val="00486622"/>
    <w:rsid w:val="00486E7C"/>
    <w:rsid w:val="004874DD"/>
    <w:rsid w:val="00490635"/>
    <w:rsid w:val="00492861"/>
    <w:rsid w:val="00493D58"/>
    <w:rsid w:val="00495171"/>
    <w:rsid w:val="004A292E"/>
    <w:rsid w:val="004A3E4D"/>
    <w:rsid w:val="004A5B0E"/>
    <w:rsid w:val="004A5D3E"/>
    <w:rsid w:val="004A7C2E"/>
    <w:rsid w:val="004B093A"/>
    <w:rsid w:val="004B2776"/>
    <w:rsid w:val="004B3EDA"/>
    <w:rsid w:val="004B5483"/>
    <w:rsid w:val="004B635D"/>
    <w:rsid w:val="004B6411"/>
    <w:rsid w:val="004C2CCA"/>
    <w:rsid w:val="004C784A"/>
    <w:rsid w:val="004C78FC"/>
    <w:rsid w:val="004D36ED"/>
    <w:rsid w:val="004D6692"/>
    <w:rsid w:val="004E0A88"/>
    <w:rsid w:val="004E6AB5"/>
    <w:rsid w:val="004E7597"/>
    <w:rsid w:val="004F02F4"/>
    <w:rsid w:val="004F14E8"/>
    <w:rsid w:val="004F4A8A"/>
    <w:rsid w:val="004F5A37"/>
    <w:rsid w:val="004F5CC7"/>
    <w:rsid w:val="004F7260"/>
    <w:rsid w:val="005004E3"/>
    <w:rsid w:val="00500B0A"/>
    <w:rsid w:val="00502C44"/>
    <w:rsid w:val="0050360F"/>
    <w:rsid w:val="0050626D"/>
    <w:rsid w:val="00507D63"/>
    <w:rsid w:val="005131D6"/>
    <w:rsid w:val="005140B3"/>
    <w:rsid w:val="00515888"/>
    <w:rsid w:val="0051770F"/>
    <w:rsid w:val="00517C20"/>
    <w:rsid w:val="005201C8"/>
    <w:rsid w:val="0052023D"/>
    <w:rsid w:val="005202BB"/>
    <w:rsid w:val="005212D1"/>
    <w:rsid w:val="00525EB8"/>
    <w:rsid w:val="00527736"/>
    <w:rsid w:val="0053030F"/>
    <w:rsid w:val="00530CBA"/>
    <w:rsid w:val="00531B20"/>
    <w:rsid w:val="00534245"/>
    <w:rsid w:val="005357B9"/>
    <w:rsid w:val="00537D30"/>
    <w:rsid w:val="00542A7D"/>
    <w:rsid w:val="0054543B"/>
    <w:rsid w:val="00547283"/>
    <w:rsid w:val="00552FD8"/>
    <w:rsid w:val="00553E27"/>
    <w:rsid w:val="00555537"/>
    <w:rsid w:val="00563355"/>
    <w:rsid w:val="0056479C"/>
    <w:rsid w:val="00565FAB"/>
    <w:rsid w:val="00567B00"/>
    <w:rsid w:val="0057004C"/>
    <w:rsid w:val="005741E9"/>
    <w:rsid w:val="00574AD1"/>
    <w:rsid w:val="005773A0"/>
    <w:rsid w:val="00577EFD"/>
    <w:rsid w:val="0058106C"/>
    <w:rsid w:val="005841D7"/>
    <w:rsid w:val="00585986"/>
    <w:rsid w:val="00585FEA"/>
    <w:rsid w:val="005901A5"/>
    <w:rsid w:val="0059035A"/>
    <w:rsid w:val="00593445"/>
    <w:rsid w:val="00594B5E"/>
    <w:rsid w:val="0059715D"/>
    <w:rsid w:val="005A0FD0"/>
    <w:rsid w:val="005A1119"/>
    <w:rsid w:val="005A3C0A"/>
    <w:rsid w:val="005A4D78"/>
    <w:rsid w:val="005A6519"/>
    <w:rsid w:val="005A6A21"/>
    <w:rsid w:val="005A70EE"/>
    <w:rsid w:val="005B0D38"/>
    <w:rsid w:val="005B2ED3"/>
    <w:rsid w:val="005B679C"/>
    <w:rsid w:val="005B69B4"/>
    <w:rsid w:val="005B79B2"/>
    <w:rsid w:val="005C2F8B"/>
    <w:rsid w:val="005C309E"/>
    <w:rsid w:val="005C3E44"/>
    <w:rsid w:val="005C5E85"/>
    <w:rsid w:val="005D09EA"/>
    <w:rsid w:val="005D14AA"/>
    <w:rsid w:val="005D24CB"/>
    <w:rsid w:val="005D311F"/>
    <w:rsid w:val="005D6130"/>
    <w:rsid w:val="005D6948"/>
    <w:rsid w:val="005D698E"/>
    <w:rsid w:val="005D7681"/>
    <w:rsid w:val="005D7A05"/>
    <w:rsid w:val="005E0559"/>
    <w:rsid w:val="005E0BFD"/>
    <w:rsid w:val="005E16E9"/>
    <w:rsid w:val="005E2C5C"/>
    <w:rsid w:val="005E2CBF"/>
    <w:rsid w:val="005F09E0"/>
    <w:rsid w:val="005F1932"/>
    <w:rsid w:val="005F51AD"/>
    <w:rsid w:val="005F55FF"/>
    <w:rsid w:val="00600680"/>
    <w:rsid w:val="00600786"/>
    <w:rsid w:val="006011C9"/>
    <w:rsid w:val="00602AD0"/>
    <w:rsid w:val="00605F70"/>
    <w:rsid w:val="00606B0E"/>
    <w:rsid w:val="00610BA3"/>
    <w:rsid w:val="006117E3"/>
    <w:rsid w:val="006134F7"/>
    <w:rsid w:val="0061589F"/>
    <w:rsid w:val="00616202"/>
    <w:rsid w:val="006243FD"/>
    <w:rsid w:val="0062445B"/>
    <w:rsid w:val="00625401"/>
    <w:rsid w:val="0062771C"/>
    <w:rsid w:val="00634BBE"/>
    <w:rsid w:val="00637643"/>
    <w:rsid w:val="0063772D"/>
    <w:rsid w:val="00641CC5"/>
    <w:rsid w:val="00642983"/>
    <w:rsid w:val="00643072"/>
    <w:rsid w:val="006457C8"/>
    <w:rsid w:val="00651E79"/>
    <w:rsid w:val="00652DFB"/>
    <w:rsid w:val="00655060"/>
    <w:rsid w:val="00655D34"/>
    <w:rsid w:val="006562D5"/>
    <w:rsid w:val="0065662D"/>
    <w:rsid w:val="00657460"/>
    <w:rsid w:val="006578B0"/>
    <w:rsid w:val="00663FA1"/>
    <w:rsid w:val="00664ACB"/>
    <w:rsid w:val="0066670F"/>
    <w:rsid w:val="00666923"/>
    <w:rsid w:val="00672A36"/>
    <w:rsid w:val="006737AB"/>
    <w:rsid w:val="00674BEA"/>
    <w:rsid w:val="006755FC"/>
    <w:rsid w:val="00681652"/>
    <w:rsid w:val="006844F1"/>
    <w:rsid w:val="00686012"/>
    <w:rsid w:val="006864E6"/>
    <w:rsid w:val="00687873"/>
    <w:rsid w:val="006879B5"/>
    <w:rsid w:val="00691D7D"/>
    <w:rsid w:val="0069273B"/>
    <w:rsid w:val="006941F5"/>
    <w:rsid w:val="00694901"/>
    <w:rsid w:val="00697F23"/>
    <w:rsid w:val="006A2D1D"/>
    <w:rsid w:val="006B09F1"/>
    <w:rsid w:val="006B0C92"/>
    <w:rsid w:val="006B1515"/>
    <w:rsid w:val="006B346B"/>
    <w:rsid w:val="006B6ACE"/>
    <w:rsid w:val="006B74C0"/>
    <w:rsid w:val="006C0EF4"/>
    <w:rsid w:val="006C13CA"/>
    <w:rsid w:val="006C1F0C"/>
    <w:rsid w:val="006C22D6"/>
    <w:rsid w:val="006C61EF"/>
    <w:rsid w:val="006C6466"/>
    <w:rsid w:val="006C7170"/>
    <w:rsid w:val="006D2917"/>
    <w:rsid w:val="006D3689"/>
    <w:rsid w:val="006D4E6A"/>
    <w:rsid w:val="006D6D41"/>
    <w:rsid w:val="006D6E39"/>
    <w:rsid w:val="006E77D0"/>
    <w:rsid w:val="006F38B6"/>
    <w:rsid w:val="006F5078"/>
    <w:rsid w:val="006F7E12"/>
    <w:rsid w:val="00700D00"/>
    <w:rsid w:val="00701E8B"/>
    <w:rsid w:val="00702F1B"/>
    <w:rsid w:val="00706EB8"/>
    <w:rsid w:val="00707F8B"/>
    <w:rsid w:val="00711D58"/>
    <w:rsid w:val="00712622"/>
    <w:rsid w:val="00712D2A"/>
    <w:rsid w:val="00716FC1"/>
    <w:rsid w:val="007176E4"/>
    <w:rsid w:val="007178A4"/>
    <w:rsid w:val="00723080"/>
    <w:rsid w:val="00724C2D"/>
    <w:rsid w:val="00726BB9"/>
    <w:rsid w:val="0073142F"/>
    <w:rsid w:val="007401CA"/>
    <w:rsid w:val="0074311D"/>
    <w:rsid w:val="007467F3"/>
    <w:rsid w:val="00746AF7"/>
    <w:rsid w:val="00746F61"/>
    <w:rsid w:val="00755621"/>
    <w:rsid w:val="007570FF"/>
    <w:rsid w:val="00760EC5"/>
    <w:rsid w:val="00763496"/>
    <w:rsid w:val="00763833"/>
    <w:rsid w:val="00763D9C"/>
    <w:rsid w:val="00770786"/>
    <w:rsid w:val="00772492"/>
    <w:rsid w:val="00774DDD"/>
    <w:rsid w:val="00775050"/>
    <w:rsid w:val="00776C93"/>
    <w:rsid w:val="007800E0"/>
    <w:rsid w:val="00781705"/>
    <w:rsid w:val="0078230F"/>
    <w:rsid w:val="0078275D"/>
    <w:rsid w:val="007835E8"/>
    <w:rsid w:val="00783758"/>
    <w:rsid w:val="00784004"/>
    <w:rsid w:val="007846B8"/>
    <w:rsid w:val="00784CA1"/>
    <w:rsid w:val="0078710E"/>
    <w:rsid w:val="00795622"/>
    <w:rsid w:val="007A2567"/>
    <w:rsid w:val="007A61EA"/>
    <w:rsid w:val="007A675B"/>
    <w:rsid w:val="007B106D"/>
    <w:rsid w:val="007B333F"/>
    <w:rsid w:val="007B3A15"/>
    <w:rsid w:val="007B534D"/>
    <w:rsid w:val="007B5F29"/>
    <w:rsid w:val="007C26D1"/>
    <w:rsid w:val="007C6BA6"/>
    <w:rsid w:val="007C7DCC"/>
    <w:rsid w:val="007D4078"/>
    <w:rsid w:val="007D6477"/>
    <w:rsid w:val="007D676E"/>
    <w:rsid w:val="007E1D97"/>
    <w:rsid w:val="007E26C8"/>
    <w:rsid w:val="007E2DE8"/>
    <w:rsid w:val="007E4B6F"/>
    <w:rsid w:val="007E5C23"/>
    <w:rsid w:val="007E72F5"/>
    <w:rsid w:val="007F3BAD"/>
    <w:rsid w:val="007F50E9"/>
    <w:rsid w:val="007F74B9"/>
    <w:rsid w:val="008016A3"/>
    <w:rsid w:val="008064A9"/>
    <w:rsid w:val="00810805"/>
    <w:rsid w:val="00814057"/>
    <w:rsid w:val="008140AE"/>
    <w:rsid w:val="00823B1E"/>
    <w:rsid w:val="008268F5"/>
    <w:rsid w:val="008301BB"/>
    <w:rsid w:val="00830B00"/>
    <w:rsid w:val="008321C5"/>
    <w:rsid w:val="00833788"/>
    <w:rsid w:val="008407AF"/>
    <w:rsid w:val="008421F4"/>
    <w:rsid w:val="008426B5"/>
    <w:rsid w:val="00843D29"/>
    <w:rsid w:val="008476B6"/>
    <w:rsid w:val="00850B61"/>
    <w:rsid w:val="00851824"/>
    <w:rsid w:val="008518B2"/>
    <w:rsid w:val="00856FBC"/>
    <w:rsid w:val="00857E5B"/>
    <w:rsid w:val="00860D12"/>
    <w:rsid w:val="008636CD"/>
    <w:rsid w:val="00864C47"/>
    <w:rsid w:val="008662E0"/>
    <w:rsid w:val="0086710C"/>
    <w:rsid w:val="00867CE5"/>
    <w:rsid w:val="00872EE3"/>
    <w:rsid w:val="00877D09"/>
    <w:rsid w:val="00880390"/>
    <w:rsid w:val="00880636"/>
    <w:rsid w:val="00881B66"/>
    <w:rsid w:val="00882B67"/>
    <w:rsid w:val="00887E24"/>
    <w:rsid w:val="0089001B"/>
    <w:rsid w:val="00890D58"/>
    <w:rsid w:val="00891297"/>
    <w:rsid w:val="008935C9"/>
    <w:rsid w:val="00895D93"/>
    <w:rsid w:val="008967D8"/>
    <w:rsid w:val="008975F0"/>
    <w:rsid w:val="008A03EF"/>
    <w:rsid w:val="008A14B3"/>
    <w:rsid w:val="008A19DB"/>
    <w:rsid w:val="008A233B"/>
    <w:rsid w:val="008A282E"/>
    <w:rsid w:val="008A347D"/>
    <w:rsid w:val="008A39C4"/>
    <w:rsid w:val="008A440D"/>
    <w:rsid w:val="008A5158"/>
    <w:rsid w:val="008A7015"/>
    <w:rsid w:val="008B5C96"/>
    <w:rsid w:val="008B7C5A"/>
    <w:rsid w:val="008C59F9"/>
    <w:rsid w:val="008C5B83"/>
    <w:rsid w:val="008D1FC2"/>
    <w:rsid w:val="008D2D12"/>
    <w:rsid w:val="008D77B2"/>
    <w:rsid w:val="008E0626"/>
    <w:rsid w:val="008E10D0"/>
    <w:rsid w:val="008E1CE7"/>
    <w:rsid w:val="008E3528"/>
    <w:rsid w:val="008E3B02"/>
    <w:rsid w:val="008E6105"/>
    <w:rsid w:val="008E62CE"/>
    <w:rsid w:val="008E7360"/>
    <w:rsid w:val="008E7C3D"/>
    <w:rsid w:val="008F535A"/>
    <w:rsid w:val="008F53A7"/>
    <w:rsid w:val="008F5B01"/>
    <w:rsid w:val="008F5B3A"/>
    <w:rsid w:val="008F5D69"/>
    <w:rsid w:val="008F759A"/>
    <w:rsid w:val="008F7641"/>
    <w:rsid w:val="00902A56"/>
    <w:rsid w:val="00903630"/>
    <w:rsid w:val="00903FED"/>
    <w:rsid w:val="00905053"/>
    <w:rsid w:val="00905C46"/>
    <w:rsid w:val="00906B76"/>
    <w:rsid w:val="009136BA"/>
    <w:rsid w:val="00914ED6"/>
    <w:rsid w:val="009216E0"/>
    <w:rsid w:val="0092370D"/>
    <w:rsid w:val="00930F47"/>
    <w:rsid w:val="00931498"/>
    <w:rsid w:val="00932C6B"/>
    <w:rsid w:val="00932ED7"/>
    <w:rsid w:val="009340B0"/>
    <w:rsid w:val="00935585"/>
    <w:rsid w:val="00936A47"/>
    <w:rsid w:val="0093727B"/>
    <w:rsid w:val="00937521"/>
    <w:rsid w:val="00937753"/>
    <w:rsid w:val="009449FB"/>
    <w:rsid w:val="00946428"/>
    <w:rsid w:val="00946E72"/>
    <w:rsid w:val="0094767B"/>
    <w:rsid w:val="009520AF"/>
    <w:rsid w:val="00954255"/>
    <w:rsid w:val="00954281"/>
    <w:rsid w:val="0095645E"/>
    <w:rsid w:val="00956B2E"/>
    <w:rsid w:val="00961723"/>
    <w:rsid w:val="00963BFA"/>
    <w:rsid w:val="00964DD8"/>
    <w:rsid w:val="00964E05"/>
    <w:rsid w:val="00965208"/>
    <w:rsid w:val="00967196"/>
    <w:rsid w:val="00967443"/>
    <w:rsid w:val="009700D8"/>
    <w:rsid w:val="00971404"/>
    <w:rsid w:val="00971ECB"/>
    <w:rsid w:val="00974142"/>
    <w:rsid w:val="00976890"/>
    <w:rsid w:val="009825B0"/>
    <w:rsid w:val="00982BF7"/>
    <w:rsid w:val="00985567"/>
    <w:rsid w:val="009907BA"/>
    <w:rsid w:val="0099449F"/>
    <w:rsid w:val="009A0E4F"/>
    <w:rsid w:val="009A4DAB"/>
    <w:rsid w:val="009A51C4"/>
    <w:rsid w:val="009A55D8"/>
    <w:rsid w:val="009A7EEB"/>
    <w:rsid w:val="009B31B0"/>
    <w:rsid w:val="009B45A0"/>
    <w:rsid w:val="009B517C"/>
    <w:rsid w:val="009B7F3D"/>
    <w:rsid w:val="009C07CF"/>
    <w:rsid w:val="009C2203"/>
    <w:rsid w:val="009C2333"/>
    <w:rsid w:val="009C3077"/>
    <w:rsid w:val="009C4612"/>
    <w:rsid w:val="009C6135"/>
    <w:rsid w:val="009C6A4F"/>
    <w:rsid w:val="009C6F5C"/>
    <w:rsid w:val="009D247A"/>
    <w:rsid w:val="009D38D4"/>
    <w:rsid w:val="009D58CD"/>
    <w:rsid w:val="009D5F45"/>
    <w:rsid w:val="009D6E53"/>
    <w:rsid w:val="009D6FA3"/>
    <w:rsid w:val="009E1011"/>
    <w:rsid w:val="009E6236"/>
    <w:rsid w:val="009E68F2"/>
    <w:rsid w:val="009E7172"/>
    <w:rsid w:val="009E7AB1"/>
    <w:rsid w:val="009F371D"/>
    <w:rsid w:val="009F4335"/>
    <w:rsid w:val="009F4DD3"/>
    <w:rsid w:val="009F4F49"/>
    <w:rsid w:val="009F59E2"/>
    <w:rsid w:val="009F6610"/>
    <w:rsid w:val="009F76D0"/>
    <w:rsid w:val="00A038E4"/>
    <w:rsid w:val="00A04691"/>
    <w:rsid w:val="00A05E1A"/>
    <w:rsid w:val="00A069BF"/>
    <w:rsid w:val="00A06A15"/>
    <w:rsid w:val="00A074C1"/>
    <w:rsid w:val="00A1155B"/>
    <w:rsid w:val="00A139A4"/>
    <w:rsid w:val="00A140D0"/>
    <w:rsid w:val="00A152B4"/>
    <w:rsid w:val="00A160CE"/>
    <w:rsid w:val="00A16F03"/>
    <w:rsid w:val="00A17C27"/>
    <w:rsid w:val="00A21B91"/>
    <w:rsid w:val="00A33D20"/>
    <w:rsid w:val="00A44744"/>
    <w:rsid w:val="00A4625F"/>
    <w:rsid w:val="00A50DB5"/>
    <w:rsid w:val="00A53C7B"/>
    <w:rsid w:val="00A55769"/>
    <w:rsid w:val="00A6623A"/>
    <w:rsid w:val="00A669F6"/>
    <w:rsid w:val="00A70CB5"/>
    <w:rsid w:val="00A73BCE"/>
    <w:rsid w:val="00A77A3C"/>
    <w:rsid w:val="00A8296E"/>
    <w:rsid w:val="00A82D54"/>
    <w:rsid w:val="00A82F65"/>
    <w:rsid w:val="00A84783"/>
    <w:rsid w:val="00A85972"/>
    <w:rsid w:val="00A8717C"/>
    <w:rsid w:val="00A9105E"/>
    <w:rsid w:val="00A92B8E"/>
    <w:rsid w:val="00A934DD"/>
    <w:rsid w:val="00A9461A"/>
    <w:rsid w:val="00A9508F"/>
    <w:rsid w:val="00A96373"/>
    <w:rsid w:val="00A9709C"/>
    <w:rsid w:val="00AA2792"/>
    <w:rsid w:val="00AA6463"/>
    <w:rsid w:val="00AB04C8"/>
    <w:rsid w:val="00AB08D2"/>
    <w:rsid w:val="00AB2BF3"/>
    <w:rsid w:val="00AB61B0"/>
    <w:rsid w:val="00AC353E"/>
    <w:rsid w:val="00AC35C9"/>
    <w:rsid w:val="00AC4E00"/>
    <w:rsid w:val="00AC51C2"/>
    <w:rsid w:val="00AC5511"/>
    <w:rsid w:val="00AC7816"/>
    <w:rsid w:val="00AD0B5F"/>
    <w:rsid w:val="00AD39E5"/>
    <w:rsid w:val="00AD558E"/>
    <w:rsid w:val="00AD60C3"/>
    <w:rsid w:val="00AD791A"/>
    <w:rsid w:val="00AD7D28"/>
    <w:rsid w:val="00AE7E65"/>
    <w:rsid w:val="00AF19B9"/>
    <w:rsid w:val="00AF1D70"/>
    <w:rsid w:val="00AF26DF"/>
    <w:rsid w:val="00AF65E6"/>
    <w:rsid w:val="00B046C8"/>
    <w:rsid w:val="00B0492E"/>
    <w:rsid w:val="00B049E5"/>
    <w:rsid w:val="00B07477"/>
    <w:rsid w:val="00B10402"/>
    <w:rsid w:val="00B10674"/>
    <w:rsid w:val="00B12B57"/>
    <w:rsid w:val="00B239CE"/>
    <w:rsid w:val="00B25BE4"/>
    <w:rsid w:val="00B3033B"/>
    <w:rsid w:val="00B307D3"/>
    <w:rsid w:val="00B33B7C"/>
    <w:rsid w:val="00B35B27"/>
    <w:rsid w:val="00B37FCA"/>
    <w:rsid w:val="00B41F43"/>
    <w:rsid w:val="00B43170"/>
    <w:rsid w:val="00B44A6A"/>
    <w:rsid w:val="00B47207"/>
    <w:rsid w:val="00B51E5B"/>
    <w:rsid w:val="00B51EB0"/>
    <w:rsid w:val="00B53D58"/>
    <w:rsid w:val="00B56514"/>
    <w:rsid w:val="00B57186"/>
    <w:rsid w:val="00B61548"/>
    <w:rsid w:val="00B616E9"/>
    <w:rsid w:val="00B6320B"/>
    <w:rsid w:val="00B6511D"/>
    <w:rsid w:val="00B704AE"/>
    <w:rsid w:val="00B72046"/>
    <w:rsid w:val="00B800F5"/>
    <w:rsid w:val="00B82903"/>
    <w:rsid w:val="00B84542"/>
    <w:rsid w:val="00B84E8C"/>
    <w:rsid w:val="00B86640"/>
    <w:rsid w:val="00B8743C"/>
    <w:rsid w:val="00B90218"/>
    <w:rsid w:val="00B91C02"/>
    <w:rsid w:val="00B91C0F"/>
    <w:rsid w:val="00B91E84"/>
    <w:rsid w:val="00B93911"/>
    <w:rsid w:val="00B941B6"/>
    <w:rsid w:val="00BA514E"/>
    <w:rsid w:val="00BA7F30"/>
    <w:rsid w:val="00BC2131"/>
    <w:rsid w:val="00BC73B8"/>
    <w:rsid w:val="00BD0ECA"/>
    <w:rsid w:val="00BD2727"/>
    <w:rsid w:val="00BD401C"/>
    <w:rsid w:val="00BE0687"/>
    <w:rsid w:val="00BE30D3"/>
    <w:rsid w:val="00BF2B7C"/>
    <w:rsid w:val="00BF5C74"/>
    <w:rsid w:val="00C0377B"/>
    <w:rsid w:val="00C03E54"/>
    <w:rsid w:val="00C066B7"/>
    <w:rsid w:val="00C06ACE"/>
    <w:rsid w:val="00C06BFF"/>
    <w:rsid w:val="00C070A9"/>
    <w:rsid w:val="00C07BBB"/>
    <w:rsid w:val="00C10D17"/>
    <w:rsid w:val="00C1197A"/>
    <w:rsid w:val="00C119F7"/>
    <w:rsid w:val="00C1260A"/>
    <w:rsid w:val="00C12A7C"/>
    <w:rsid w:val="00C1744C"/>
    <w:rsid w:val="00C1797C"/>
    <w:rsid w:val="00C22488"/>
    <w:rsid w:val="00C2339F"/>
    <w:rsid w:val="00C31AFB"/>
    <w:rsid w:val="00C32B2D"/>
    <w:rsid w:val="00C341F0"/>
    <w:rsid w:val="00C36D9C"/>
    <w:rsid w:val="00C3740E"/>
    <w:rsid w:val="00C37C15"/>
    <w:rsid w:val="00C40B63"/>
    <w:rsid w:val="00C41828"/>
    <w:rsid w:val="00C45534"/>
    <w:rsid w:val="00C466CD"/>
    <w:rsid w:val="00C508C5"/>
    <w:rsid w:val="00C53CC0"/>
    <w:rsid w:val="00C53E6E"/>
    <w:rsid w:val="00C60261"/>
    <w:rsid w:val="00C623DE"/>
    <w:rsid w:val="00C6643E"/>
    <w:rsid w:val="00C7165B"/>
    <w:rsid w:val="00C744EE"/>
    <w:rsid w:val="00C77E65"/>
    <w:rsid w:val="00C81452"/>
    <w:rsid w:val="00C8657D"/>
    <w:rsid w:val="00C86CD6"/>
    <w:rsid w:val="00C967C9"/>
    <w:rsid w:val="00CA04C5"/>
    <w:rsid w:val="00CA13D3"/>
    <w:rsid w:val="00CA150B"/>
    <w:rsid w:val="00CA3111"/>
    <w:rsid w:val="00CA456E"/>
    <w:rsid w:val="00CA57BB"/>
    <w:rsid w:val="00CA7011"/>
    <w:rsid w:val="00CA7569"/>
    <w:rsid w:val="00CA79BE"/>
    <w:rsid w:val="00CA7A43"/>
    <w:rsid w:val="00CB14D9"/>
    <w:rsid w:val="00CB4FEE"/>
    <w:rsid w:val="00CC04AF"/>
    <w:rsid w:val="00CC0F6D"/>
    <w:rsid w:val="00CC36B8"/>
    <w:rsid w:val="00CC3CA4"/>
    <w:rsid w:val="00CD380D"/>
    <w:rsid w:val="00CD3F96"/>
    <w:rsid w:val="00CD5BEF"/>
    <w:rsid w:val="00CE3361"/>
    <w:rsid w:val="00CE5946"/>
    <w:rsid w:val="00CE5A9D"/>
    <w:rsid w:val="00CE5C58"/>
    <w:rsid w:val="00CF0198"/>
    <w:rsid w:val="00CF412C"/>
    <w:rsid w:val="00CF5262"/>
    <w:rsid w:val="00CF6E5E"/>
    <w:rsid w:val="00D05584"/>
    <w:rsid w:val="00D06D80"/>
    <w:rsid w:val="00D111A6"/>
    <w:rsid w:val="00D12B30"/>
    <w:rsid w:val="00D13747"/>
    <w:rsid w:val="00D20DEF"/>
    <w:rsid w:val="00D219C7"/>
    <w:rsid w:val="00D24421"/>
    <w:rsid w:val="00D261E3"/>
    <w:rsid w:val="00D27D01"/>
    <w:rsid w:val="00D32196"/>
    <w:rsid w:val="00D32CDE"/>
    <w:rsid w:val="00D33AE8"/>
    <w:rsid w:val="00D36425"/>
    <w:rsid w:val="00D36DA0"/>
    <w:rsid w:val="00D37531"/>
    <w:rsid w:val="00D408C5"/>
    <w:rsid w:val="00D44720"/>
    <w:rsid w:val="00D46CB0"/>
    <w:rsid w:val="00D47F4A"/>
    <w:rsid w:val="00D555C1"/>
    <w:rsid w:val="00D62F5A"/>
    <w:rsid w:val="00D65C38"/>
    <w:rsid w:val="00D7279D"/>
    <w:rsid w:val="00D735A2"/>
    <w:rsid w:val="00D76630"/>
    <w:rsid w:val="00D811C8"/>
    <w:rsid w:val="00D86C0A"/>
    <w:rsid w:val="00D91223"/>
    <w:rsid w:val="00D92BB7"/>
    <w:rsid w:val="00D95033"/>
    <w:rsid w:val="00D9795F"/>
    <w:rsid w:val="00D97B8A"/>
    <w:rsid w:val="00D97E37"/>
    <w:rsid w:val="00DA027F"/>
    <w:rsid w:val="00DA15CD"/>
    <w:rsid w:val="00DA4F80"/>
    <w:rsid w:val="00DA508F"/>
    <w:rsid w:val="00DB2B9F"/>
    <w:rsid w:val="00DB33D8"/>
    <w:rsid w:val="00DB77FA"/>
    <w:rsid w:val="00DC1CF3"/>
    <w:rsid w:val="00DC29DE"/>
    <w:rsid w:val="00DC4B15"/>
    <w:rsid w:val="00DD65CF"/>
    <w:rsid w:val="00DD730C"/>
    <w:rsid w:val="00DD7E9B"/>
    <w:rsid w:val="00DE26AE"/>
    <w:rsid w:val="00DE6EAE"/>
    <w:rsid w:val="00DF00CA"/>
    <w:rsid w:val="00DF16A4"/>
    <w:rsid w:val="00DF1730"/>
    <w:rsid w:val="00DF62C9"/>
    <w:rsid w:val="00E00006"/>
    <w:rsid w:val="00E00DA8"/>
    <w:rsid w:val="00E058D2"/>
    <w:rsid w:val="00E06C64"/>
    <w:rsid w:val="00E115AB"/>
    <w:rsid w:val="00E14966"/>
    <w:rsid w:val="00E17044"/>
    <w:rsid w:val="00E20284"/>
    <w:rsid w:val="00E255CA"/>
    <w:rsid w:val="00E27B44"/>
    <w:rsid w:val="00E33157"/>
    <w:rsid w:val="00E36AAE"/>
    <w:rsid w:val="00E43847"/>
    <w:rsid w:val="00E44614"/>
    <w:rsid w:val="00E44E8B"/>
    <w:rsid w:val="00E46A5A"/>
    <w:rsid w:val="00E46B17"/>
    <w:rsid w:val="00E47509"/>
    <w:rsid w:val="00E501A7"/>
    <w:rsid w:val="00E50EF4"/>
    <w:rsid w:val="00E50FB6"/>
    <w:rsid w:val="00E51F02"/>
    <w:rsid w:val="00E53736"/>
    <w:rsid w:val="00E54598"/>
    <w:rsid w:val="00E54679"/>
    <w:rsid w:val="00E572DF"/>
    <w:rsid w:val="00E576E3"/>
    <w:rsid w:val="00E6205C"/>
    <w:rsid w:val="00E63BA9"/>
    <w:rsid w:val="00E66823"/>
    <w:rsid w:val="00E673F1"/>
    <w:rsid w:val="00E71974"/>
    <w:rsid w:val="00E75A17"/>
    <w:rsid w:val="00E75F32"/>
    <w:rsid w:val="00E802D5"/>
    <w:rsid w:val="00E810D6"/>
    <w:rsid w:val="00E81478"/>
    <w:rsid w:val="00E81C6C"/>
    <w:rsid w:val="00E833C2"/>
    <w:rsid w:val="00E83E59"/>
    <w:rsid w:val="00E84887"/>
    <w:rsid w:val="00E87CC6"/>
    <w:rsid w:val="00E9234C"/>
    <w:rsid w:val="00E9247D"/>
    <w:rsid w:val="00E9317A"/>
    <w:rsid w:val="00E93B08"/>
    <w:rsid w:val="00E949D7"/>
    <w:rsid w:val="00E94E4E"/>
    <w:rsid w:val="00E9671D"/>
    <w:rsid w:val="00E96FF5"/>
    <w:rsid w:val="00E97164"/>
    <w:rsid w:val="00E97C5E"/>
    <w:rsid w:val="00EA0FA3"/>
    <w:rsid w:val="00EA44B3"/>
    <w:rsid w:val="00EA5E06"/>
    <w:rsid w:val="00EA7831"/>
    <w:rsid w:val="00EA7B4D"/>
    <w:rsid w:val="00EB182A"/>
    <w:rsid w:val="00EB1D8B"/>
    <w:rsid w:val="00EB3A6B"/>
    <w:rsid w:val="00EB5267"/>
    <w:rsid w:val="00EB79DD"/>
    <w:rsid w:val="00EC4AD4"/>
    <w:rsid w:val="00ED0D0A"/>
    <w:rsid w:val="00ED56D9"/>
    <w:rsid w:val="00EE1377"/>
    <w:rsid w:val="00EE17C0"/>
    <w:rsid w:val="00EE2525"/>
    <w:rsid w:val="00EE4364"/>
    <w:rsid w:val="00EE501E"/>
    <w:rsid w:val="00EE56D6"/>
    <w:rsid w:val="00EF0BBB"/>
    <w:rsid w:val="00EF0BD0"/>
    <w:rsid w:val="00EF6F3C"/>
    <w:rsid w:val="00F00791"/>
    <w:rsid w:val="00F02E81"/>
    <w:rsid w:val="00F040F0"/>
    <w:rsid w:val="00F072E2"/>
    <w:rsid w:val="00F10FAE"/>
    <w:rsid w:val="00F11E12"/>
    <w:rsid w:val="00F13AA6"/>
    <w:rsid w:val="00F16397"/>
    <w:rsid w:val="00F2295D"/>
    <w:rsid w:val="00F30A82"/>
    <w:rsid w:val="00F30D2E"/>
    <w:rsid w:val="00F31729"/>
    <w:rsid w:val="00F31DF6"/>
    <w:rsid w:val="00F31F26"/>
    <w:rsid w:val="00F32BFE"/>
    <w:rsid w:val="00F34DF2"/>
    <w:rsid w:val="00F3500B"/>
    <w:rsid w:val="00F523C8"/>
    <w:rsid w:val="00F566CA"/>
    <w:rsid w:val="00F57331"/>
    <w:rsid w:val="00F5748F"/>
    <w:rsid w:val="00F63968"/>
    <w:rsid w:val="00F63F0F"/>
    <w:rsid w:val="00F70D0C"/>
    <w:rsid w:val="00F71BE9"/>
    <w:rsid w:val="00F735E6"/>
    <w:rsid w:val="00F81338"/>
    <w:rsid w:val="00F84B47"/>
    <w:rsid w:val="00F86EC9"/>
    <w:rsid w:val="00F9487F"/>
    <w:rsid w:val="00F95379"/>
    <w:rsid w:val="00F97663"/>
    <w:rsid w:val="00FA04FA"/>
    <w:rsid w:val="00FA1B74"/>
    <w:rsid w:val="00FA51E1"/>
    <w:rsid w:val="00FA676D"/>
    <w:rsid w:val="00FA6D6E"/>
    <w:rsid w:val="00FA766E"/>
    <w:rsid w:val="00FA775F"/>
    <w:rsid w:val="00FA7B0E"/>
    <w:rsid w:val="00FB026C"/>
    <w:rsid w:val="00FB1101"/>
    <w:rsid w:val="00FB5D1F"/>
    <w:rsid w:val="00FB6259"/>
    <w:rsid w:val="00FB6739"/>
    <w:rsid w:val="00FB6ADF"/>
    <w:rsid w:val="00FC1B04"/>
    <w:rsid w:val="00FC33A9"/>
    <w:rsid w:val="00FC5139"/>
    <w:rsid w:val="00FD4BFE"/>
    <w:rsid w:val="00FD51A2"/>
    <w:rsid w:val="00FD6763"/>
    <w:rsid w:val="00FD69C6"/>
    <w:rsid w:val="00FD70D5"/>
    <w:rsid w:val="00FF2484"/>
    <w:rsid w:val="00FF25E3"/>
    <w:rsid w:val="00FF3247"/>
    <w:rsid w:val="00FF3A48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B1406FB"/>
  <w15:chartTrackingRefBased/>
  <w15:docId w15:val="{A3CA3D64-4AE0-4148-A829-F1C5CBD5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street-address">
    <w:name w:val="street-address"/>
    <w:basedOn w:val="DefaultParagraphFont"/>
    <w:rsid w:val="009F6610"/>
  </w:style>
  <w:style w:type="character" w:styleId="UnresolvedMention">
    <w:name w:val="Unresolved Mention"/>
    <w:basedOn w:val="DefaultParagraphFont"/>
    <w:uiPriority w:val="99"/>
    <w:semiHidden/>
    <w:unhideWhenUsed/>
    <w:rsid w:val="004874DD"/>
    <w:rPr>
      <w:color w:val="808080"/>
      <w:shd w:val="clear" w:color="auto" w:fill="E6E6E6"/>
    </w:rPr>
  </w:style>
  <w:style w:type="paragraph" w:customStyle="1" w:styleId="m9114849611754404339default">
    <w:name w:val="m_9114849611754404339default"/>
    <w:basedOn w:val="Normal"/>
    <w:rsid w:val="006B346B"/>
    <w:pPr>
      <w:spacing w:before="100" w:beforeAutospacing="1" w:after="100" w:afterAutospacing="1"/>
    </w:pPr>
  </w:style>
  <w:style w:type="paragraph" w:customStyle="1" w:styleId="Default">
    <w:name w:val="Default"/>
    <w:rsid w:val="00313D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9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31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476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6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0824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0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5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8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2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60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25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946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16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42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c@tarzanan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arzananc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349C-B6E1-416E-84CD-A33F16A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80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1678</CharactersWithSpaces>
  <SharedDoc>false</SharedDoc>
  <HLinks>
    <vt:vector size="84" baseType="variant"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5439610</vt:i4>
      </vt:variant>
      <vt:variant>
        <vt:i4>36</vt:i4>
      </vt:variant>
      <vt:variant>
        <vt:i4>0</vt:i4>
      </vt:variant>
      <vt:variant>
        <vt:i4>5</vt:i4>
      </vt:variant>
      <vt:variant>
        <vt:lpwstr>http://www.tarzananc.org/committees.php?committee_id=21</vt:lpwstr>
      </vt:variant>
      <vt:variant>
        <vt:lpwstr/>
      </vt:variant>
      <vt:variant>
        <vt:i4>4587543</vt:i4>
      </vt:variant>
      <vt:variant>
        <vt:i4>33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5439610</vt:i4>
      </vt:variant>
      <vt:variant>
        <vt:i4>30</vt:i4>
      </vt:variant>
      <vt:variant>
        <vt:i4>0</vt:i4>
      </vt:variant>
      <vt:variant>
        <vt:i4>5</vt:i4>
      </vt:variant>
      <vt:variant>
        <vt:lpwstr>http://www.tarzananc.org/committees.php?committee_id=21</vt:lpwstr>
      </vt:variant>
      <vt:variant>
        <vt:lpwstr/>
      </vt:variant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http://tarzananc.org/committees.php?committee_id=10</vt:lpwstr>
      </vt:variant>
      <vt:variant>
        <vt:lpwstr/>
      </vt:variant>
      <vt:variant>
        <vt:i4>5243002</vt:i4>
      </vt:variant>
      <vt:variant>
        <vt:i4>24</vt:i4>
      </vt:variant>
      <vt:variant>
        <vt:i4>0</vt:i4>
      </vt:variant>
      <vt:variant>
        <vt:i4>5</vt:i4>
      </vt:variant>
      <vt:variant>
        <vt:lpwstr>http://www.tarzananc.org/committees.php?committee_id=14</vt:lpwstr>
      </vt:variant>
      <vt:variant>
        <vt:lpwstr/>
      </vt:variant>
      <vt:variant>
        <vt:i4>5439610</vt:i4>
      </vt:variant>
      <vt:variant>
        <vt:i4>21</vt:i4>
      </vt:variant>
      <vt:variant>
        <vt:i4>0</vt:i4>
      </vt:variant>
      <vt:variant>
        <vt:i4>5</vt:i4>
      </vt:variant>
      <vt:variant>
        <vt:lpwstr>http://www.tarzananc.org/committees.php?committee_id=25</vt:lpwstr>
      </vt:variant>
      <vt:variant>
        <vt:lpwstr/>
      </vt:variant>
      <vt:variant>
        <vt:i4>5243002</vt:i4>
      </vt:variant>
      <vt:variant>
        <vt:i4>18</vt:i4>
      </vt:variant>
      <vt:variant>
        <vt:i4>0</vt:i4>
      </vt:variant>
      <vt:variant>
        <vt:i4>5</vt:i4>
      </vt:variant>
      <vt:variant>
        <vt:lpwstr>http://www.tarzananc.org/committees.php?committee_id=11</vt:lpwstr>
      </vt:variant>
      <vt:variant>
        <vt:lpwstr/>
      </vt:variant>
      <vt:variant>
        <vt:i4>5243002</vt:i4>
      </vt:variant>
      <vt:variant>
        <vt:i4>15</vt:i4>
      </vt:variant>
      <vt:variant>
        <vt:i4>0</vt:i4>
      </vt:variant>
      <vt:variant>
        <vt:i4>5</vt:i4>
      </vt:variant>
      <vt:variant>
        <vt:lpwstr>http://www.tarzananc.org/committees.php?committee_id=12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http://wwww.tarzananc.org/committees.php?committee_id=18</vt:lpwstr>
      </vt:variant>
      <vt:variant>
        <vt:lpwstr/>
      </vt:variant>
      <vt:variant>
        <vt:i4>3080259</vt:i4>
      </vt:variant>
      <vt:variant>
        <vt:i4>9</vt:i4>
      </vt:variant>
      <vt:variant>
        <vt:i4>0</vt:i4>
      </vt:variant>
      <vt:variant>
        <vt:i4>5</vt:i4>
      </vt:variant>
      <vt:variant>
        <vt:lpwstr>http://wwww.tarzananc.org/committees.php?committee_id=4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cjoyce.greene@gmail.com</cp:lastModifiedBy>
  <cp:revision>7</cp:revision>
  <cp:lastPrinted>2022-10-25T00:31:00Z</cp:lastPrinted>
  <dcterms:created xsi:type="dcterms:W3CDTF">2023-02-06T01:47:00Z</dcterms:created>
  <dcterms:modified xsi:type="dcterms:W3CDTF">2023-03-20T22:52:00Z</dcterms:modified>
</cp:coreProperties>
</file>