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1E93" w14:textId="748C74D7" w:rsidR="001157BC" w:rsidRDefault="00FF25E3">
      <w:pPr>
        <w:jc w:val="center"/>
      </w:pPr>
      <w:r>
        <w:rPr>
          <w:noProof/>
          <w:sz w:val="20"/>
          <w:szCs w:val="20"/>
        </w:rPr>
        <mc:AlternateContent>
          <mc:Choice Requires="wps">
            <w:drawing>
              <wp:anchor distT="0" distB="0" distL="114300" distR="114300" simplePos="0" relativeHeight="251657728" behindDoc="0" locked="0" layoutInCell="1" allowOverlap="1" wp14:anchorId="5953D488" wp14:editId="3969D641">
                <wp:simplePos x="0" y="0"/>
                <wp:positionH relativeFrom="column">
                  <wp:posOffset>-455835</wp:posOffset>
                </wp:positionH>
                <wp:positionV relativeFrom="paragraph">
                  <wp:posOffset>445714</wp:posOffset>
                </wp:positionV>
                <wp:extent cx="2171700" cy="1023582"/>
                <wp:effectExtent l="0" t="0" r="19050" b="2476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3582"/>
                        </a:xfrm>
                        <a:prstGeom prst="rect">
                          <a:avLst/>
                        </a:prstGeom>
                        <a:solidFill>
                          <a:srgbClr val="FFFFFF"/>
                        </a:solidFill>
                        <a:ln w="9525">
                          <a:solidFill>
                            <a:srgbClr val="000000"/>
                          </a:solidFill>
                          <a:miter lim="800000"/>
                          <a:headEnd/>
                          <a:tailEnd/>
                        </a:ln>
                      </wps:spPr>
                      <wps:txbx>
                        <w:txbxContent>
                          <w:p w14:paraId="39C2ADCD" w14:textId="77777777" w:rsidR="004B093A" w:rsidRDefault="004B093A">
                            <w:r>
                              <w:t xml:space="preserve">   Leonard Shaffer - President</w:t>
                            </w:r>
                          </w:p>
                          <w:p w14:paraId="7C926EE8" w14:textId="77777777" w:rsidR="004B093A" w:rsidRDefault="004B093A">
                            <w:r>
                              <w:t xml:space="preserve">   Eran Heissler – 1</w:t>
                            </w:r>
                            <w:r w:rsidRPr="00655060">
                              <w:rPr>
                                <w:vertAlign w:val="superscript"/>
                              </w:rPr>
                              <w:t>st</w:t>
                            </w:r>
                            <w:r>
                              <w:t xml:space="preserve"> VP</w:t>
                            </w:r>
                          </w:p>
                          <w:p w14:paraId="18B5A788" w14:textId="77777777" w:rsidR="004B093A" w:rsidRDefault="004B093A">
                            <w:r>
                              <w:t xml:space="preserve">   Jeff Mausner – 2</w:t>
                            </w:r>
                            <w:r w:rsidRPr="00655060">
                              <w:rPr>
                                <w:vertAlign w:val="superscript"/>
                              </w:rPr>
                              <w:t>nd</w:t>
                            </w:r>
                            <w:r>
                              <w:t xml:space="preserve"> VP</w:t>
                            </w:r>
                          </w:p>
                          <w:p w14:paraId="0BE8B997" w14:textId="77777777" w:rsidR="004B093A" w:rsidRDefault="004B093A">
                            <w:r>
                              <w:t xml:space="preserve">   Harvey Goldberg - Treasurer</w:t>
                            </w:r>
                          </w:p>
                          <w:p w14:paraId="7A249DA2" w14:textId="1F861FBF" w:rsidR="004B093A" w:rsidRDefault="004B093A">
                            <w:r>
                              <w:t xml:space="preserve">   </w:t>
                            </w:r>
                            <w:r w:rsidR="00E04499">
                              <w:t>Iris Polonsky</w:t>
                            </w:r>
                            <w:r>
                              <w:t xml:space="preserve"> - Exec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3D488" id="_x0000_t202" coordsize="21600,21600" o:spt="202" path="m,l,21600r21600,l21600,xe">
                <v:stroke joinstyle="miter"/>
                <v:path gradientshapeok="t" o:connecttype="rect"/>
              </v:shapetype>
              <v:shape id="Text Box 20" o:spid="_x0000_s1026" type="#_x0000_t202" style="position:absolute;left:0;text-align:left;margin-left:-35.9pt;margin-top:35.1pt;width:171pt;height:8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">
                <v:textbox>
                  <w:txbxContent>
                    <w:p w14:paraId="39C2ADCD" w14:textId="77777777" w:rsidR="004B093A" w:rsidRDefault="004B093A">
                      <w:r>
                        <w:t xml:space="preserve">   Leonard Shaffer - President</w:t>
                      </w:r>
                    </w:p>
                    <w:p w14:paraId="7C926EE8" w14:textId="77777777" w:rsidR="004B093A" w:rsidRDefault="004B093A">
                      <w:r>
                        <w:t xml:space="preserve">   Eran Heissler – 1</w:t>
                      </w:r>
                      <w:r w:rsidRPr="00655060">
                        <w:rPr>
                          <w:vertAlign w:val="superscript"/>
                        </w:rPr>
                        <w:t>st</w:t>
                      </w:r>
                      <w:r>
                        <w:t xml:space="preserve"> VP</w:t>
                      </w:r>
                    </w:p>
                    <w:p w14:paraId="18B5A788" w14:textId="77777777" w:rsidR="004B093A" w:rsidRDefault="004B093A">
                      <w:r>
                        <w:t xml:space="preserve">   Jeff Mausner – 2</w:t>
                      </w:r>
                      <w:r w:rsidRPr="00655060">
                        <w:rPr>
                          <w:vertAlign w:val="superscript"/>
                        </w:rPr>
                        <w:t>nd</w:t>
                      </w:r>
                      <w:r>
                        <w:t xml:space="preserve"> VP</w:t>
                      </w:r>
                    </w:p>
                    <w:p w14:paraId="0BE8B997" w14:textId="77777777" w:rsidR="004B093A" w:rsidRDefault="004B093A">
                      <w:r>
                        <w:t xml:space="preserve">   Harvey Goldberg - Treasurer</w:t>
                      </w:r>
                    </w:p>
                    <w:p w14:paraId="7A249DA2" w14:textId="1F861FBF" w:rsidR="004B093A" w:rsidRDefault="004B093A">
                      <w:r>
                        <w:t xml:space="preserve">   </w:t>
                      </w:r>
                      <w:r w:rsidR="00E04499">
                        <w:t>Iris Polonsky</w:t>
                      </w:r>
                      <w:r>
                        <w:t xml:space="preserve"> - Exec Sec.</w:t>
                      </w:r>
                    </w:p>
                  </w:txbxContent>
                </v:textbox>
              </v:shape>
            </w:pict>
          </mc:Fallback>
        </mc:AlternateContent>
      </w:r>
      <w:r w:rsidR="00D92BB7">
        <w:t xml:space="preserve"> </w:t>
      </w:r>
    </w:p>
    <w:tbl>
      <w:tblPr>
        <w:tblW w:w="11700" w:type="dxa"/>
        <w:jc w:val="center"/>
        <w:tblLayout w:type="fixed"/>
        <w:tblLook w:val="0000" w:firstRow="0" w:lastRow="0" w:firstColumn="0" w:lastColumn="0" w:noHBand="0" w:noVBand="0"/>
      </w:tblPr>
      <w:tblGrid>
        <w:gridCol w:w="3204"/>
        <w:gridCol w:w="5256"/>
        <w:gridCol w:w="3240"/>
      </w:tblGrid>
      <w:tr w:rsidR="001157BC" w14:paraId="1C0CC882" w14:textId="77777777">
        <w:trPr>
          <w:gridBefore w:val="1"/>
          <w:gridAfter w:val="1"/>
          <w:wBefore w:w="3204" w:type="dxa"/>
          <w:wAfter w:w="3240" w:type="dxa"/>
          <w:trHeight w:val="360"/>
          <w:jc w:val="center"/>
        </w:trPr>
        <w:tc>
          <w:tcPr>
            <w:tcW w:w="5256" w:type="dxa"/>
          </w:tcPr>
          <w:p w14:paraId="5F10A167" w14:textId="77777777" w:rsidR="001157BC" w:rsidRDefault="001157BC">
            <w:pPr>
              <w:pStyle w:val="Heading3"/>
              <w:rPr>
                <w:rFonts w:ascii="Arial" w:hAnsi="Arial"/>
              </w:rPr>
            </w:pPr>
            <w:r>
              <w:rPr>
                <w:rFonts w:ascii="Arial" w:hAnsi="Arial"/>
                <w:sz w:val="36"/>
              </w:rPr>
              <w:t>C</w:t>
            </w:r>
            <w:r>
              <w:rPr>
                <w:rFonts w:ascii="Arial" w:hAnsi="Arial"/>
              </w:rPr>
              <w:t xml:space="preserve">ITY OF </w:t>
            </w:r>
            <w:smartTag w:uri="urn:schemas-microsoft-com:office:smarttags" w:element="place">
              <w:smartTag w:uri="urn:schemas-microsoft-com:office:smarttags" w:element="City">
                <w:r>
                  <w:rPr>
                    <w:rFonts w:ascii="Arial" w:hAnsi="Arial"/>
                    <w:sz w:val="36"/>
                  </w:rPr>
                  <w:t>L</w:t>
                </w:r>
                <w:r>
                  <w:rPr>
                    <w:rFonts w:ascii="Arial" w:hAnsi="Arial"/>
                  </w:rPr>
                  <w:t xml:space="preserve">OS </w:t>
                </w:r>
                <w:r>
                  <w:rPr>
                    <w:rFonts w:ascii="Arial" w:hAnsi="Arial"/>
                    <w:sz w:val="36"/>
                  </w:rPr>
                  <w:t>A</w:t>
                </w:r>
                <w:r>
                  <w:rPr>
                    <w:rFonts w:ascii="Arial" w:hAnsi="Arial"/>
                  </w:rPr>
                  <w:t>NGELES</w:t>
                </w:r>
              </w:smartTag>
            </w:smartTag>
          </w:p>
        </w:tc>
      </w:tr>
      <w:tr w:rsidR="001157BC" w:rsidRPr="00B631A8" w14:paraId="3B14BE8B" w14:textId="77777777">
        <w:trPr>
          <w:cantSplit/>
          <w:trHeight w:val="288"/>
          <w:jc w:val="center"/>
        </w:trPr>
        <w:tc>
          <w:tcPr>
            <w:tcW w:w="3204" w:type="dxa"/>
            <w:vMerge w:val="restart"/>
          </w:tcPr>
          <w:p w14:paraId="716F3066" w14:textId="77777777" w:rsidR="00C31AFB" w:rsidRPr="00C31AFB" w:rsidRDefault="00C31AFB" w:rsidP="00C31AFB">
            <w:pPr>
              <w:jc w:val="center"/>
            </w:pPr>
          </w:p>
          <w:p w14:paraId="51A0A241" w14:textId="77777777" w:rsidR="001157BC" w:rsidRDefault="001157BC">
            <w:pPr>
              <w:jc w:val="center"/>
              <w:rPr>
                <w:rFonts w:ascii="Arial" w:hAnsi="Arial"/>
                <w:sz w:val="14"/>
              </w:rPr>
            </w:pPr>
          </w:p>
        </w:tc>
        <w:tc>
          <w:tcPr>
            <w:tcW w:w="5256" w:type="dxa"/>
          </w:tcPr>
          <w:p w14:paraId="1A7D725B" w14:textId="77777777" w:rsidR="00C31AFB" w:rsidRPr="00C31AFB" w:rsidRDefault="00C31AFB" w:rsidP="00C31AFB"/>
        </w:tc>
        <w:tc>
          <w:tcPr>
            <w:tcW w:w="3240" w:type="dxa"/>
            <w:vMerge w:val="restart"/>
          </w:tcPr>
          <w:p w14:paraId="057DA415" w14:textId="77777777" w:rsidR="00851824" w:rsidRPr="00BA3653" w:rsidRDefault="00851824" w:rsidP="00851824">
            <w:pPr>
              <w:pStyle w:val="Heading1"/>
              <w:rPr>
                <w:bCs w:val="0"/>
                <w:sz w:val="24"/>
              </w:rPr>
            </w:pPr>
            <w:r w:rsidRPr="00BA3653">
              <w:rPr>
                <w:bCs w:val="0"/>
                <w:sz w:val="24"/>
              </w:rPr>
              <w:t xml:space="preserve">TARZANA </w:t>
            </w:r>
          </w:p>
          <w:p w14:paraId="400C6C95" w14:textId="77777777" w:rsidR="00851824" w:rsidRPr="00BA3653" w:rsidRDefault="00851824" w:rsidP="00851824">
            <w:pPr>
              <w:pStyle w:val="Heading1"/>
              <w:rPr>
                <w:bCs w:val="0"/>
                <w:sz w:val="24"/>
              </w:rPr>
            </w:pPr>
            <w:r w:rsidRPr="00BA3653">
              <w:rPr>
                <w:bCs w:val="0"/>
                <w:sz w:val="24"/>
              </w:rPr>
              <w:t xml:space="preserve"> NEIGHBORHOOD COUNCIL </w:t>
            </w:r>
          </w:p>
          <w:p w14:paraId="37AE5763" w14:textId="77777777" w:rsidR="00851824" w:rsidRPr="00AF2391" w:rsidRDefault="00851824" w:rsidP="00851824">
            <w:pPr>
              <w:jc w:val="center"/>
              <w:rPr>
                <w:rFonts w:ascii="Arial" w:hAnsi="Arial"/>
                <w:bCs/>
                <w:sz w:val="20"/>
                <w:szCs w:val="20"/>
              </w:rPr>
            </w:pPr>
            <w:r w:rsidRPr="00AF2391">
              <w:rPr>
                <w:rFonts w:ascii="Arial" w:hAnsi="Arial"/>
                <w:bCs/>
                <w:sz w:val="20"/>
                <w:szCs w:val="20"/>
              </w:rPr>
              <w:t>P.O. Box 571016</w:t>
            </w:r>
          </w:p>
          <w:p w14:paraId="74D95B28" w14:textId="2C4A1E6A" w:rsidR="00851824" w:rsidRPr="00AF5733" w:rsidRDefault="00851824" w:rsidP="00851824">
            <w:pPr>
              <w:jc w:val="center"/>
              <w:rPr>
                <w:rFonts w:ascii="Arial" w:hAnsi="Arial"/>
                <w:bCs/>
                <w:sz w:val="20"/>
                <w:szCs w:val="20"/>
                <w:lang w:val="es-ES"/>
              </w:rPr>
            </w:pPr>
            <w:proofErr w:type="spellStart"/>
            <w:r w:rsidRPr="00AF5733">
              <w:rPr>
                <w:rFonts w:ascii="Arial" w:hAnsi="Arial"/>
                <w:bCs/>
                <w:sz w:val="20"/>
                <w:szCs w:val="20"/>
                <w:lang w:val="es-ES"/>
              </w:rPr>
              <w:t>Tarzana</w:t>
            </w:r>
            <w:proofErr w:type="spellEnd"/>
            <w:r w:rsidRPr="00AF5733">
              <w:rPr>
                <w:rFonts w:ascii="Arial" w:hAnsi="Arial"/>
                <w:bCs/>
                <w:sz w:val="20"/>
                <w:szCs w:val="20"/>
                <w:lang w:val="es-ES"/>
              </w:rPr>
              <w:t>, CA 91356</w:t>
            </w:r>
          </w:p>
          <w:p w14:paraId="518AF6A8" w14:textId="77777777" w:rsidR="00851824" w:rsidRPr="00AF5733" w:rsidRDefault="00000000" w:rsidP="00851824">
            <w:pPr>
              <w:jc w:val="center"/>
              <w:rPr>
                <w:rFonts w:ascii="Arial" w:hAnsi="Arial" w:cs="Arial"/>
                <w:bCs/>
                <w:sz w:val="20"/>
                <w:szCs w:val="20"/>
                <w:lang w:val="es-ES"/>
              </w:rPr>
            </w:pPr>
            <w:hyperlink r:id="rId8" w:history="1">
              <w:r w:rsidR="00851824" w:rsidRPr="00AF5733">
                <w:rPr>
                  <w:rStyle w:val="Hyperlink"/>
                  <w:rFonts w:ascii="Arial" w:hAnsi="Arial" w:cs="Arial"/>
                  <w:bCs/>
                  <w:sz w:val="20"/>
                  <w:szCs w:val="20"/>
                  <w:lang w:val="es-ES"/>
                </w:rPr>
                <w:t>tnc@tarzananc.org</w:t>
              </w:r>
            </w:hyperlink>
          </w:p>
          <w:p w14:paraId="5B255EE0" w14:textId="77777777" w:rsidR="00851824" w:rsidRPr="00AF5733" w:rsidRDefault="00000000" w:rsidP="00851824">
            <w:pPr>
              <w:jc w:val="center"/>
              <w:rPr>
                <w:rFonts w:ascii="Arial" w:hAnsi="Arial" w:cs="Arial"/>
                <w:bCs/>
                <w:sz w:val="20"/>
                <w:szCs w:val="20"/>
                <w:lang w:val="es-ES"/>
              </w:rPr>
            </w:pPr>
            <w:hyperlink r:id="rId9" w:history="1">
              <w:r w:rsidR="00851824" w:rsidRPr="00AF5733">
                <w:rPr>
                  <w:rStyle w:val="Hyperlink"/>
                  <w:rFonts w:ascii="Arial" w:hAnsi="Arial" w:cs="Arial"/>
                  <w:bCs/>
                  <w:sz w:val="20"/>
                  <w:szCs w:val="20"/>
                  <w:lang w:val="es-ES"/>
                </w:rPr>
                <w:t>www.tarzananc.org</w:t>
              </w:r>
            </w:hyperlink>
          </w:p>
          <w:p w14:paraId="7532DB52" w14:textId="45DB3499" w:rsidR="001157BC" w:rsidRPr="00AF5733" w:rsidRDefault="001157BC" w:rsidP="00655060">
            <w:pPr>
              <w:pStyle w:val="Title"/>
              <w:rPr>
                <w:rFonts w:ascii="Arial" w:hAnsi="Arial"/>
                <w:sz w:val="18"/>
                <w:szCs w:val="18"/>
                <w:lang w:val="es-ES"/>
              </w:rPr>
            </w:pPr>
          </w:p>
        </w:tc>
      </w:tr>
      <w:tr w:rsidR="001157BC" w:rsidRPr="00651E79" w14:paraId="11374F38" w14:textId="77777777">
        <w:trPr>
          <w:cantSplit/>
          <w:trHeight w:val="1680"/>
          <w:jc w:val="center"/>
        </w:trPr>
        <w:tc>
          <w:tcPr>
            <w:tcW w:w="3204" w:type="dxa"/>
            <w:vMerge/>
          </w:tcPr>
          <w:p w14:paraId="25DEA7C0" w14:textId="77777777" w:rsidR="001157BC" w:rsidRPr="00AF5733" w:rsidRDefault="001157BC">
            <w:pPr>
              <w:jc w:val="center"/>
              <w:rPr>
                <w:rFonts w:ascii="Arial" w:hAnsi="Arial"/>
                <w:b/>
                <w:sz w:val="22"/>
                <w:szCs w:val="22"/>
                <w:lang w:val="es-ES"/>
              </w:rPr>
            </w:pPr>
          </w:p>
        </w:tc>
        <w:tc>
          <w:tcPr>
            <w:tcW w:w="5256" w:type="dxa"/>
          </w:tcPr>
          <w:p w14:paraId="69D62EA3" w14:textId="77777777" w:rsidR="001157BC" w:rsidRPr="00651E79" w:rsidRDefault="004B635D">
            <w:pPr>
              <w:pStyle w:val="Heading2"/>
              <w:rPr>
                <w:rFonts w:ascii="Lucida Sans" w:hAnsi="Lucida Sans"/>
                <w:b w:val="0"/>
                <w:sz w:val="22"/>
                <w:szCs w:val="22"/>
              </w:rPr>
            </w:pPr>
            <w:r>
              <w:rPr>
                <w:rFonts w:ascii="Lucida Sans" w:hAnsi="Lucida Sans"/>
                <w:b w:val="0"/>
                <w:noProof/>
                <w:sz w:val="22"/>
                <w:szCs w:val="22"/>
              </w:rPr>
              <w:drawing>
                <wp:inline distT="0" distB="0" distL="0" distR="0" wp14:anchorId="16CD2ABC" wp14:editId="57ED2CB6">
                  <wp:extent cx="857250" cy="828675"/>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3240" w:type="dxa"/>
            <w:vMerge/>
          </w:tcPr>
          <w:p w14:paraId="58C824C4" w14:textId="77777777" w:rsidR="001157BC" w:rsidRPr="00651E79" w:rsidRDefault="001157BC">
            <w:pPr>
              <w:rPr>
                <w:rFonts w:ascii="Arial" w:hAnsi="Arial"/>
                <w:sz w:val="22"/>
                <w:szCs w:val="22"/>
              </w:rPr>
            </w:pPr>
          </w:p>
        </w:tc>
      </w:tr>
    </w:tbl>
    <w:p w14:paraId="11E6CCEC" w14:textId="77777777" w:rsidR="00D261E3" w:rsidRPr="00365310" w:rsidRDefault="006562D5" w:rsidP="00D261E3">
      <w:pPr>
        <w:pStyle w:val="Title"/>
        <w:rPr>
          <w:rFonts w:ascii="Times New Roman" w:hAnsi="Times New Roman"/>
          <w:sz w:val="24"/>
        </w:rPr>
      </w:pPr>
      <w:r w:rsidRPr="00365310">
        <w:rPr>
          <w:rFonts w:ascii="Times New Roman" w:hAnsi="Times New Roman"/>
          <w:sz w:val="24"/>
        </w:rPr>
        <w:t>TARZANA NEIGHBORHOOD COUNCIL</w:t>
      </w:r>
    </w:p>
    <w:p w14:paraId="77341E05" w14:textId="50904D13" w:rsidR="00EA44B3" w:rsidRPr="00365310" w:rsidRDefault="009C07CF" w:rsidP="009C07CF">
      <w:pPr>
        <w:pStyle w:val="Title"/>
        <w:rPr>
          <w:rFonts w:ascii="Times New Roman" w:hAnsi="Times New Roman"/>
          <w:sz w:val="24"/>
        </w:rPr>
      </w:pPr>
      <w:r w:rsidRPr="00365310">
        <w:rPr>
          <w:rFonts w:ascii="Times New Roman" w:hAnsi="Times New Roman"/>
          <w:sz w:val="24"/>
        </w:rPr>
        <w:t xml:space="preserve"> EXECUTIVE COMMITTEE </w:t>
      </w:r>
    </w:p>
    <w:p w14:paraId="03C4643F" w14:textId="5AECCEED" w:rsidR="00E00DA8" w:rsidRDefault="008A282E" w:rsidP="009C07CF">
      <w:pPr>
        <w:pStyle w:val="Title"/>
        <w:rPr>
          <w:rFonts w:ascii="Times New Roman" w:hAnsi="Times New Roman"/>
          <w:sz w:val="24"/>
        </w:rPr>
      </w:pPr>
      <w:r w:rsidRPr="00365310">
        <w:rPr>
          <w:rFonts w:ascii="Times New Roman" w:hAnsi="Times New Roman"/>
          <w:sz w:val="24"/>
        </w:rPr>
        <w:t xml:space="preserve"> </w:t>
      </w:r>
      <w:r w:rsidR="00B631A8">
        <w:rPr>
          <w:rFonts w:ascii="Times New Roman" w:hAnsi="Times New Roman"/>
          <w:sz w:val="24"/>
        </w:rPr>
        <w:t>MINUTES</w:t>
      </w:r>
    </w:p>
    <w:p w14:paraId="05376308" w14:textId="234151A4" w:rsidR="005E0559" w:rsidRPr="005E0559" w:rsidRDefault="005E0559" w:rsidP="009C07CF">
      <w:pPr>
        <w:pStyle w:val="Title"/>
        <w:rPr>
          <w:rFonts w:ascii="Times New Roman" w:hAnsi="Times New Roman"/>
          <w:b/>
          <w:bCs/>
          <w:color w:val="FF0000"/>
          <w:sz w:val="24"/>
        </w:rPr>
      </w:pPr>
      <w:r>
        <w:rPr>
          <w:rFonts w:ascii="Times New Roman" w:hAnsi="Times New Roman"/>
          <w:b/>
          <w:bCs/>
          <w:color w:val="FF0000"/>
          <w:sz w:val="24"/>
        </w:rPr>
        <w:t>SPECIAL MEETING</w:t>
      </w:r>
    </w:p>
    <w:p w14:paraId="034B717E" w14:textId="2E3ADF3A" w:rsidR="006B346B" w:rsidRPr="00365310" w:rsidRDefault="009C07CF" w:rsidP="009C07CF">
      <w:pPr>
        <w:pStyle w:val="Date"/>
        <w:tabs>
          <w:tab w:val="left" w:pos="500"/>
          <w:tab w:val="center" w:pos="5256"/>
        </w:tabs>
      </w:pPr>
      <w:r w:rsidRPr="00365310">
        <w:rPr>
          <w:bCs/>
          <w:color w:val="FF0000"/>
        </w:rPr>
        <w:tab/>
      </w:r>
      <w:r w:rsidRPr="00365310">
        <w:tab/>
      </w:r>
      <w:r w:rsidR="009D58CD" w:rsidRPr="00365310">
        <w:t>Thursday</w:t>
      </w:r>
      <w:r w:rsidR="00F30A82" w:rsidRPr="00365310">
        <w:t xml:space="preserve"> </w:t>
      </w:r>
      <w:r w:rsidR="00AF5733">
        <w:t>December 8</w:t>
      </w:r>
      <w:r w:rsidR="002967EA">
        <w:t xml:space="preserve">, 2022 </w:t>
      </w:r>
      <w:r w:rsidR="00AF5733">
        <w:t>9:00 AM</w:t>
      </w:r>
    </w:p>
    <w:p w14:paraId="754218D5" w14:textId="64B6936C" w:rsidR="00707F8B" w:rsidRPr="00707F8B" w:rsidRDefault="00707F8B" w:rsidP="00707F8B">
      <w:pPr>
        <w:rPr>
          <w:bCs/>
          <w:i/>
          <w:iCs/>
          <w:sz w:val="20"/>
          <w:szCs w:val="20"/>
        </w:rPr>
      </w:pPr>
    </w:p>
    <w:p w14:paraId="067CA4D6" w14:textId="2E1F940A" w:rsidR="00D9795F" w:rsidRDefault="00D9795F" w:rsidP="006B346B">
      <w:pPr>
        <w:jc w:val="center"/>
        <w:rPr>
          <w:sz w:val="20"/>
          <w:szCs w:val="20"/>
        </w:rPr>
      </w:pPr>
      <w:r>
        <w:rPr>
          <w:sz w:val="20"/>
          <w:szCs w:val="20"/>
        </w:rPr>
        <w:t>.</w:t>
      </w:r>
    </w:p>
    <w:p w14:paraId="6BB056F0" w14:textId="67042846" w:rsidR="00405D30" w:rsidRDefault="00405D30" w:rsidP="00D9795F">
      <w:pPr>
        <w:rPr>
          <w:sz w:val="20"/>
          <w:szCs w:val="20"/>
        </w:rPr>
      </w:pPr>
    </w:p>
    <w:p w14:paraId="0C9E2118" w14:textId="55A57EFF" w:rsidR="00141F24" w:rsidRDefault="00405D30" w:rsidP="00141F24">
      <w:pPr>
        <w:numPr>
          <w:ilvl w:val="0"/>
          <w:numId w:val="1"/>
        </w:numPr>
      </w:pPr>
      <w:r w:rsidRPr="00365310">
        <w:t>Call to Order, Roll Call</w:t>
      </w:r>
    </w:p>
    <w:p w14:paraId="4905D49A" w14:textId="73A23C0F" w:rsidR="001D78BD" w:rsidRDefault="001D78BD" w:rsidP="001D78BD">
      <w:pPr>
        <w:ind w:left="716"/>
      </w:pPr>
      <w:r>
        <w:t>9:00 AM</w:t>
      </w:r>
    </w:p>
    <w:p w14:paraId="51C1484B" w14:textId="497F64EC" w:rsidR="00141F24" w:rsidRDefault="00141F24" w:rsidP="00141F24">
      <w:pPr>
        <w:ind w:left="716"/>
      </w:pPr>
      <w:r>
        <w:t xml:space="preserve">Present: Harvey, Eran, Jeff, </w:t>
      </w:r>
      <w:proofErr w:type="gramStart"/>
      <w:r>
        <w:t>Iris</w:t>
      </w:r>
      <w:proofErr w:type="gramEnd"/>
      <w:r>
        <w:t xml:space="preserve"> and Len  </w:t>
      </w:r>
    </w:p>
    <w:p w14:paraId="36211D44" w14:textId="5680BF9F" w:rsidR="0003391E" w:rsidRDefault="0003391E" w:rsidP="0003391E">
      <w:pPr>
        <w:pStyle w:val="ListParagraph"/>
        <w:numPr>
          <w:ilvl w:val="0"/>
          <w:numId w:val="1"/>
        </w:numPr>
      </w:pPr>
      <w:r w:rsidRPr="00365310">
        <w:t xml:space="preserve">Public Comments – Comments from the public on non-agenda items within the Committee’s subject matter jurisdiction.  Public comments are limited to two minutes per </w:t>
      </w:r>
      <w:proofErr w:type="gramStart"/>
      <w:r w:rsidRPr="00365310">
        <w:t>speaker</w:t>
      </w:r>
      <w:proofErr w:type="gramEnd"/>
    </w:p>
    <w:p w14:paraId="24440B5C" w14:textId="035B52E1" w:rsidR="00141F24" w:rsidRDefault="00141F24" w:rsidP="00141F24">
      <w:pPr>
        <w:pStyle w:val="ListParagraph"/>
        <w:ind w:left="716"/>
      </w:pPr>
      <w:r>
        <w:t>None</w:t>
      </w:r>
    </w:p>
    <w:p w14:paraId="21E6073C" w14:textId="19D51EE1" w:rsidR="00C858D4" w:rsidRDefault="00C858D4" w:rsidP="0003391E">
      <w:pPr>
        <w:pStyle w:val="ListParagraph"/>
        <w:numPr>
          <w:ilvl w:val="0"/>
          <w:numId w:val="1"/>
        </w:numPr>
      </w:pPr>
      <w:r>
        <w:t>Discussion and motion: Approval of minute</w:t>
      </w:r>
      <w:r w:rsidR="00401A6C">
        <w:t>s</w:t>
      </w:r>
      <w:r>
        <w:t xml:space="preserve"> of the October 20, 2022 meeting.</w:t>
      </w:r>
    </w:p>
    <w:p w14:paraId="200E7016" w14:textId="488596A9" w:rsidR="00141F24" w:rsidRDefault="00141F24" w:rsidP="00141F24">
      <w:pPr>
        <w:pStyle w:val="ListParagraph"/>
        <w:ind w:left="716"/>
      </w:pPr>
      <w:r>
        <w:t>Motion Harvey 2</w:t>
      </w:r>
      <w:r w:rsidRPr="00141F24">
        <w:rPr>
          <w:vertAlign w:val="superscript"/>
        </w:rPr>
        <w:t>nd</w:t>
      </w:r>
      <w:r>
        <w:t xml:space="preserve"> </w:t>
      </w:r>
      <w:proofErr w:type="gramStart"/>
      <w:r>
        <w:t>Eran  5</w:t>
      </w:r>
      <w:proofErr w:type="gramEnd"/>
      <w:r>
        <w:t xml:space="preserve"> Y O N 0 A</w:t>
      </w:r>
    </w:p>
    <w:p w14:paraId="1F9E9350" w14:textId="21769742" w:rsidR="00141F24" w:rsidRDefault="00EB5267" w:rsidP="00141F24">
      <w:pPr>
        <w:pStyle w:val="ListParagraph"/>
        <w:numPr>
          <w:ilvl w:val="0"/>
          <w:numId w:val="1"/>
        </w:numPr>
      </w:pPr>
      <w:r w:rsidRPr="00365310">
        <w:t xml:space="preserve">Discussion and motion: </w:t>
      </w:r>
      <w:r w:rsidR="00C858D4">
        <w:t xml:space="preserve">The Executive Committee recommends that the Executive Secretary enter into the minutes of the December 13, 2022 Special Meeting that as of the October 25, 2022 Board Member Barry Edelman has been absent from 6 meetings in a </w:t>
      </w:r>
      <w:r w:rsidR="00B93156">
        <w:t>12-month</w:t>
      </w:r>
      <w:r w:rsidR="00C858D4">
        <w:t xml:space="preserve"> period.</w:t>
      </w:r>
    </w:p>
    <w:p w14:paraId="7EB84499" w14:textId="213B83ED" w:rsidR="00B93156" w:rsidRDefault="00C858D4" w:rsidP="00B93156">
      <w:pPr>
        <w:pStyle w:val="ListParagraph"/>
        <w:numPr>
          <w:ilvl w:val="0"/>
          <w:numId w:val="1"/>
        </w:numPr>
      </w:pPr>
      <w:r>
        <w:t xml:space="preserve">Discussion and motion: The </w:t>
      </w:r>
      <w:r w:rsidR="00B93156">
        <w:t xml:space="preserve">Executive Committee recommends that the TNC Board approve participation of the TNC in the West Valley Warner Center Chamber’s Emergency Preparedness </w:t>
      </w:r>
      <w:proofErr w:type="gramStart"/>
      <w:r w:rsidR="00B93156">
        <w:t>Fair</w:t>
      </w:r>
      <w:proofErr w:type="gramEnd"/>
      <w:r w:rsidR="00B93156">
        <w:t xml:space="preserve"> Scheduled for February 25, 2023.</w:t>
      </w:r>
    </w:p>
    <w:p w14:paraId="0340CC54" w14:textId="5D957692" w:rsidR="00B93156" w:rsidRPr="00141F24" w:rsidRDefault="00B93156" w:rsidP="005F2154">
      <w:pPr>
        <w:pStyle w:val="ListParagraph"/>
        <w:numPr>
          <w:ilvl w:val="0"/>
          <w:numId w:val="1"/>
        </w:numPr>
        <w:rPr>
          <w:b/>
          <w:bCs/>
        </w:rPr>
      </w:pPr>
      <w:r>
        <w:t xml:space="preserve">Discussion and motion: The Executive Committee recommends the TNC submit a CIS is in support of Council File </w:t>
      </w:r>
      <w:r w:rsidRPr="00B93156">
        <w:t>22-1241</w:t>
      </w:r>
      <w:r w:rsidRPr="005F2154">
        <w:rPr>
          <w:b/>
          <w:bCs/>
        </w:rPr>
        <w:t xml:space="preserve"> </w:t>
      </w:r>
      <w:r w:rsidR="00C875F6">
        <w:t xml:space="preserve">wherein the City Council passed a resolution subject to the concurrence of the mayor adopting the </w:t>
      </w:r>
      <w:r w:rsidR="00C875F6" w:rsidRPr="00C875F6">
        <w:t>International Holocaust Remembrance Alliance</w:t>
      </w:r>
      <w:r w:rsidR="00C875F6">
        <w:t xml:space="preserve"> (IHRA) definition of antisemitism. The resolution recites that the non-legally binding IHRA definition has been adopted by </w:t>
      </w:r>
      <w:r w:rsidR="00C875F6" w:rsidRPr="00C875F6">
        <w:t>37 United Nations member countries, including the United States, and 320 nonfederal</w:t>
      </w:r>
      <w:r w:rsidR="00C875F6">
        <w:t xml:space="preserve"> </w:t>
      </w:r>
      <w:r w:rsidR="00C875F6" w:rsidRPr="00C875F6">
        <w:t>government entities, including 22 States within the U.S. and several cities</w:t>
      </w:r>
      <w:r w:rsidR="00C875F6">
        <w:t xml:space="preserve">. </w:t>
      </w:r>
      <w:r w:rsidR="002F7744">
        <w:t xml:space="preserve">The resolution also recites that </w:t>
      </w:r>
      <w:r w:rsidR="002F7744" w:rsidRPr="002F7744">
        <w:t>the IHRA definition of antisemitism serves as an important tool for law</w:t>
      </w:r>
      <w:r w:rsidR="002F7744">
        <w:t xml:space="preserve"> </w:t>
      </w:r>
      <w:r w:rsidR="002F7744" w:rsidRPr="002F7744">
        <w:t>enforcement, public officials, and community members to help identify, measure, monitor, and</w:t>
      </w:r>
      <w:r w:rsidR="002F7744">
        <w:t xml:space="preserve"> </w:t>
      </w:r>
      <w:r w:rsidR="002F7744" w:rsidRPr="002F7744">
        <w:t>ultimately combat antisemitism;</w:t>
      </w:r>
    </w:p>
    <w:p w14:paraId="49F2B6B3" w14:textId="5CCC4792" w:rsidR="00141F24" w:rsidRDefault="00141F24" w:rsidP="00141F24">
      <w:pPr>
        <w:pStyle w:val="ListParagraph"/>
        <w:ind w:left="716"/>
      </w:pPr>
      <w:r>
        <w:t>Motion to adopt #s 4,5 and 6 by Eran 2</w:t>
      </w:r>
      <w:r w:rsidRPr="00141F24">
        <w:rPr>
          <w:vertAlign w:val="superscript"/>
        </w:rPr>
        <w:t>nd</w:t>
      </w:r>
      <w:r>
        <w:t xml:space="preserve"> Jeff 5 Y 0 N 0 A</w:t>
      </w:r>
    </w:p>
    <w:p w14:paraId="23E2A6C6" w14:textId="115A8609" w:rsidR="00141F24" w:rsidRPr="005F2154" w:rsidRDefault="00141F24" w:rsidP="00141F24">
      <w:pPr>
        <w:pStyle w:val="ListParagraph"/>
        <w:ind w:left="716"/>
        <w:rPr>
          <w:b/>
          <w:bCs/>
        </w:rPr>
      </w:pPr>
      <w:r>
        <w:t xml:space="preserve">Motion to adopt agenda with amendments </w:t>
      </w:r>
      <w:r w:rsidR="001D78BD">
        <w:t>Harvey 2</w:t>
      </w:r>
      <w:r w:rsidR="001D78BD" w:rsidRPr="001D78BD">
        <w:rPr>
          <w:vertAlign w:val="superscript"/>
        </w:rPr>
        <w:t>nd</w:t>
      </w:r>
      <w:r w:rsidR="001D78BD">
        <w:t xml:space="preserve"> Iris 5 Y 0 N 0 A</w:t>
      </w:r>
    </w:p>
    <w:p w14:paraId="710E8C40" w14:textId="2B7D2582" w:rsidR="00EB5267" w:rsidRPr="00365310" w:rsidRDefault="005F2154" w:rsidP="00EB5267">
      <w:pPr>
        <w:tabs>
          <w:tab w:val="left" w:pos="360"/>
          <w:tab w:val="left" w:pos="2205"/>
        </w:tabs>
        <w:ind w:left="720" w:hanging="720"/>
        <w:rPr>
          <w:bCs/>
        </w:rPr>
      </w:pPr>
      <w:r>
        <w:t>7</w:t>
      </w:r>
      <w:r>
        <w:tab/>
      </w:r>
      <w:r w:rsidR="00365310">
        <w:t xml:space="preserve"> </w:t>
      </w:r>
      <w:r w:rsidR="00EB5267" w:rsidRPr="00365310">
        <w:rPr>
          <w:bCs/>
        </w:rPr>
        <w:t xml:space="preserve">     Committee Business - Comment from Committee members on subject matters within the Committee’s jurisdiction.</w:t>
      </w:r>
    </w:p>
    <w:p w14:paraId="56276823" w14:textId="77777777" w:rsidR="00EB5267" w:rsidRPr="00365310" w:rsidRDefault="00EB5267" w:rsidP="00EB5267">
      <w:pPr>
        <w:ind w:firstLine="720"/>
        <w:rPr>
          <w:b/>
        </w:rPr>
      </w:pPr>
      <w:r w:rsidRPr="00365310">
        <w:rPr>
          <w:bCs/>
        </w:rPr>
        <w:t>a. Comment on Committee members own activities/brief announcements.</w:t>
      </w:r>
      <w:r w:rsidRPr="00365310">
        <w:rPr>
          <w:b/>
        </w:rPr>
        <w:t xml:space="preserve"> </w:t>
      </w:r>
    </w:p>
    <w:p w14:paraId="40D2EE57" w14:textId="77777777" w:rsidR="00EB5267" w:rsidRPr="00365310" w:rsidRDefault="00EB5267" w:rsidP="00EB5267">
      <w:pPr>
        <w:ind w:left="720"/>
        <w:rPr>
          <w:bCs/>
        </w:rPr>
      </w:pPr>
      <w:r w:rsidRPr="00365310">
        <w:rPr>
          <w:bCs/>
        </w:rPr>
        <w:t xml:space="preserve">b. Brief response to statements made or questions posed by persons exercising their general public comment rights. </w:t>
      </w:r>
    </w:p>
    <w:p w14:paraId="1B79515B" w14:textId="770E6175" w:rsidR="00405D30" w:rsidRPr="00365310" w:rsidRDefault="00EB5267" w:rsidP="00EB5267">
      <w:pPr>
        <w:ind w:left="716"/>
        <w:rPr>
          <w:b/>
          <w:bCs/>
        </w:rPr>
      </w:pPr>
      <w:r w:rsidRPr="00365310">
        <w:rPr>
          <w:bCs/>
        </w:rPr>
        <w:t>c. Introduce new issues for consideration by the Committee at its next meeting</w:t>
      </w:r>
      <w:r w:rsidR="00405D30" w:rsidRPr="00365310">
        <w:t>.</w:t>
      </w:r>
    </w:p>
    <w:p w14:paraId="1832E09C" w14:textId="3B0E8A36" w:rsidR="00405D30" w:rsidRDefault="00EB5267" w:rsidP="008636CD">
      <w:r w:rsidRPr="00365310">
        <w:t xml:space="preserve"> </w:t>
      </w:r>
      <w:r w:rsidR="005F2154">
        <w:t>8</w:t>
      </w:r>
      <w:r w:rsidRPr="00365310">
        <w:t>.</w:t>
      </w:r>
      <w:r w:rsidR="00405D30" w:rsidRPr="00365310">
        <w:tab/>
        <w:t>Adjournment</w:t>
      </w:r>
      <w:r w:rsidR="001D78BD">
        <w:t xml:space="preserve"> </w:t>
      </w:r>
    </w:p>
    <w:p w14:paraId="37D91179" w14:textId="0494A5B3" w:rsidR="001D78BD" w:rsidRPr="00365310" w:rsidRDefault="001D78BD" w:rsidP="008636CD">
      <w:r>
        <w:tab/>
        <w:t>9:51 AM</w:t>
      </w:r>
    </w:p>
    <w:p w14:paraId="258A05A2" w14:textId="77777777" w:rsidR="00405D30" w:rsidRPr="0088250D" w:rsidRDefault="00405D30" w:rsidP="00D9795F">
      <w:pPr>
        <w:rPr>
          <w:sz w:val="20"/>
          <w:szCs w:val="20"/>
        </w:rPr>
      </w:pPr>
    </w:p>
    <w:p w14:paraId="76CC6A86" w14:textId="77777777" w:rsidR="00E66823" w:rsidRPr="00C12A7C" w:rsidRDefault="00655060" w:rsidP="00AD558E">
      <w:pPr>
        <w:pStyle w:val="BodyText2"/>
        <w:rPr>
          <w:szCs w:val="20"/>
        </w:rPr>
      </w:pPr>
      <w:r>
        <w:t xml:space="preserve"> </w:t>
      </w:r>
      <w:r w:rsidR="00651E79">
        <w:t xml:space="preserve"> </w:t>
      </w:r>
    </w:p>
    <w:p w14:paraId="333DD6D1" w14:textId="77777777" w:rsidR="00664ACB" w:rsidRDefault="00664ACB" w:rsidP="00664ACB">
      <w:pPr>
        <w:ind w:left="90" w:hanging="90"/>
        <w:rPr>
          <w:sz w:val="22"/>
          <w:szCs w:val="22"/>
        </w:rPr>
      </w:pPr>
    </w:p>
    <w:p w14:paraId="49B98C24" w14:textId="125CD5D2" w:rsidR="005A6519" w:rsidRDefault="00353308" w:rsidP="00664ACB">
      <w:pPr>
        <w:ind w:left="90" w:hanging="90"/>
        <w:rPr>
          <w:rStyle w:val="Hyperlink"/>
          <w:b/>
          <w:sz w:val="22"/>
          <w:szCs w:val="22"/>
        </w:rPr>
      </w:pPr>
      <w:r w:rsidRPr="005A6519">
        <w:rPr>
          <w:b/>
          <w:sz w:val="22"/>
          <w:szCs w:val="22"/>
        </w:rPr>
        <w:lastRenderedPageBreak/>
        <w:t>For more information about the Tarzana Neighborhood Council visit our web site at</w:t>
      </w:r>
      <w:r w:rsidR="006117E3" w:rsidRPr="005A6519">
        <w:rPr>
          <w:b/>
          <w:sz w:val="22"/>
          <w:szCs w:val="22"/>
        </w:rPr>
        <w:t xml:space="preserve"> </w:t>
      </w:r>
      <w:hyperlink r:id="rId11" w:history="1">
        <w:r w:rsidR="00C10D17" w:rsidRPr="005A6519">
          <w:rPr>
            <w:rStyle w:val="Hyperlink"/>
            <w:b/>
            <w:sz w:val="22"/>
            <w:szCs w:val="22"/>
          </w:rPr>
          <w:t>www.tarzananc.org</w:t>
        </w:r>
      </w:hyperlink>
    </w:p>
    <w:p w14:paraId="0E83A0C6" w14:textId="77777777" w:rsidR="00664ACB" w:rsidRPr="005A6519" w:rsidRDefault="00664ACB" w:rsidP="00664ACB">
      <w:pPr>
        <w:ind w:left="90" w:hanging="90"/>
        <w:rPr>
          <w:b/>
          <w:sz w:val="22"/>
          <w:szCs w:val="22"/>
        </w:rPr>
      </w:pPr>
    </w:p>
    <w:p w14:paraId="2918EA4E" w14:textId="77777777" w:rsidR="00707F8B" w:rsidRPr="00707F8B" w:rsidRDefault="00707F8B" w:rsidP="00707F8B">
      <w:pPr>
        <w:rPr>
          <w:b/>
          <w:bCs/>
          <w:color w:val="000000"/>
          <w:sz w:val="18"/>
          <w:szCs w:val="18"/>
        </w:rPr>
      </w:pPr>
      <w:r w:rsidRPr="00707F8B">
        <w:rPr>
          <w:b/>
          <w:bCs/>
          <w:color w:val="000000"/>
          <w:sz w:val="18"/>
          <w:szCs w:val="18"/>
        </w:rPr>
        <w:t>Notice to Paid Representatives -</w:t>
      </w:r>
    </w:p>
    <w:p w14:paraId="3BE177B8" w14:textId="46983183" w:rsidR="00707F8B" w:rsidRDefault="00707F8B" w:rsidP="00707F8B">
      <w:pPr>
        <w:rPr>
          <w:b/>
          <w:color w:val="000000"/>
          <w:sz w:val="18"/>
          <w:szCs w:val="18"/>
        </w:rPr>
      </w:pPr>
      <w:r w:rsidRPr="00707F8B">
        <w:rPr>
          <w:b/>
          <w:bCs/>
          <w:color w:val="000000"/>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sidRPr="00707F8B">
        <w:rPr>
          <w:b/>
          <w:color w:val="000000"/>
          <w:sz w:val="18"/>
          <w:szCs w:val="18"/>
        </w:rPr>
        <w:t xml:space="preserve"> </w:t>
      </w:r>
    </w:p>
    <w:p w14:paraId="57B0583D" w14:textId="2335FA59" w:rsidR="00531DF0" w:rsidRDefault="00531DF0" w:rsidP="00707F8B">
      <w:pPr>
        <w:rPr>
          <w:b/>
          <w:color w:val="000000"/>
          <w:sz w:val="18"/>
          <w:szCs w:val="18"/>
        </w:rPr>
      </w:pPr>
    </w:p>
    <w:p w14:paraId="6D38D4C9" w14:textId="1FA265E0" w:rsidR="00531DF0" w:rsidRPr="00531DF0" w:rsidRDefault="00FA0B82" w:rsidP="00531DF0">
      <w:pPr>
        <w:ind w:right="317" w:hanging="14"/>
        <w:rPr>
          <w:b/>
          <w:bCs/>
          <w:sz w:val="18"/>
          <w:szCs w:val="18"/>
        </w:rPr>
      </w:pPr>
      <w:bookmarkStart w:id="0" w:name="_Hlk121328145"/>
      <w:r>
        <w:rPr>
          <w:b/>
          <w:bCs/>
          <w:sz w:val="18"/>
          <w:szCs w:val="18"/>
        </w:rPr>
        <w:t xml:space="preserve">Tarzana </w:t>
      </w:r>
      <w:r w:rsidR="00531DF0" w:rsidRPr="00531DF0">
        <w:rPr>
          <w:b/>
          <w:bCs/>
          <w:sz w:val="18"/>
          <w:szCs w:val="18"/>
        </w:rPr>
        <w:t>Neighborhood Council agendas are posted for public review as follows:</w:t>
      </w:r>
    </w:p>
    <w:p w14:paraId="384821B9" w14:textId="77777777" w:rsidR="00531DF0" w:rsidRPr="00531DF0" w:rsidRDefault="00531DF0" w:rsidP="00531DF0">
      <w:pPr>
        <w:ind w:right="317" w:hanging="14"/>
        <w:rPr>
          <w:b/>
          <w:bCs/>
          <w:sz w:val="18"/>
          <w:szCs w:val="18"/>
        </w:rPr>
      </w:pPr>
      <w:r w:rsidRPr="00531DF0">
        <w:rPr>
          <w:b/>
          <w:bCs/>
          <w:sz w:val="18"/>
          <w:szCs w:val="18"/>
        </w:rPr>
        <w:t xml:space="preserve">Wilbur Charter For Enriched Academics </w:t>
      </w:r>
      <w:hyperlink r:id="rId12" w:anchor="Neighborhood" w:history="1">
        <w:r w:rsidRPr="00531DF0">
          <w:rPr>
            <w:rStyle w:val="Hyperlink"/>
            <w:b/>
            <w:bCs/>
            <w:color w:val="auto"/>
            <w:sz w:val="18"/>
            <w:szCs w:val="18"/>
            <w:u w:val="none"/>
          </w:rPr>
          <w:t>5213 Crebs Ave., Tarzana, CA 91356</w:t>
        </w:r>
      </w:hyperlink>
    </w:p>
    <w:p w14:paraId="4242960A" w14:textId="7B7C1FA6" w:rsidR="00531DF0" w:rsidRPr="00531DF0" w:rsidRDefault="00000000" w:rsidP="00531DF0">
      <w:pPr>
        <w:ind w:right="317" w:hanging="14"/>
        <w:rPr>
          <w:b/>
          <w:bCs/>
          <w:sz w:val="18"/>
          <w:szCs w:val="18"/>
        </w:rPr>
      </w:pPr>
      <w:hyperlink r:id="rId13" w:history="1">
        <w:r w:rsidR="00531DF0" w:rsidRPr="00531DF0">
          <w:rPr>
            <w:rStyle w:val="Hyperlink"/>
            <w:b/>
            <w:bCs/>
            <w:color w:val="auto"/>
            <w:sz w:val="18"/>
            <w:szCs w:val="18"/>
            <w:u w:val="none"/>
          </w:rPr>
          <w:t>On</w:t>
        </w:r>
      </w:hyperlink>
      <w:r w:rsidR="00531DF0" w:rsidRPr="00531DF0">
        <w:rPr>
          <w:rStyle w:val="Hyperlink"/>
          <w:b/>
          <w:bCs/>
          <w:sz w:val="18"/>
          <w:szCs w:val="18"/>
          <w:u w:val="none"/>
        </w:rPr>
        <w:t xml:space="preserve"> </w:t>
      </w:r>
      <w:r w:rsidR="00531DF0" w:rsidRPr="00531DF0">
        <w:rPr>
          <w:rStyle w:val="Hyperlink"/>
          <w:b/>
          <w:bCs/>
          <w:color w:val="auto"/>
          <w:sz w:val="18"/>
          <w:szCs w:val="18"/>
          <w:u w:val="none"/>
        </w:rPr>
        <w:t xml:space="preserve">the neighborhood council website </w:t>
      </w:r>
      <w:hyperlink r:id="rId14" w:history="1">
        <w:r w:rsidR="00531DF0" w:rsidRPr="00531DF0">
          <w:rPr>
            <w:rStyle w:val="Hyperlink"/>
            <w:b/>
            <w:bCs/>
            <w:sz w:val="18"/>
            <w:szCs w:val="18"/>
          </w:rPr>
          <w:t>www.tarzananc.org</w:t>
        </w:r>
      </w:hyperlink>
      <w:r w:rsidR="00531DF0" w:rsidRPr="00531DF0">
        <w:rPr>
          <w:rStyle w:val="Hyperlink"/>
          <w:b/>
          <w:bCs/>
          <w:color w:val="auto"/>
          <w:sz w:val="18"/>
          <w:szCs w:val="18"/>
          <w:u w:val="none"/>
        </w:rPr>
        <w:t xml:space="preserve"> </w:t>
      </w:r>
      <w:r w:rsidR="00531DF0" w:rsidRPr="00531DF0">
        <w:rPr>
          <w:b/>
          <w:bCs/>
          <w:sz w:val="18"/>
          <w:szCs w:val="18"/>
        </w:rPr>
        <w:t xml:space="preserve"> </w:t>
      </w:r>
    </w:p>
    <w:p w14:paraId="0F82E3B0" w14:textId="218802E5" w:rsidR="00531DF0" w:rsidRPr="00531DF0" w:rsidRDefault="00531DF0" w:rsidP="00531DF0">
      <w:pPr>
        <w:ind w:right="317" w:hanging="14"/>
        <w:rPr>
          <w:b/>
          <w:sz w:val="18"/>
          <w:szCs w:val="18"/>
        </w:rPr>
      </w:pPr>
      <w:r w:rsidRPr="00531DF0">
        <w:rPr>
          <w:b/>
          <w:bCs/>
          <w:sz w:val="18"/>
          <w:szCs w:val="18"/>
        </w:rPr>
        <w:t xml:space="preserve"> You can also receive our agendas via email by subscribing to L.A. City’s </w:t>
      </w:r>
      <w:hyperlink r:id="rId15" w:tgtFrame="_blank" w:history="1">
        <w:r w:rsidRPr="00531DF0">
          <w:rPr>
            <w:rStyle w:val="Hyperlink"/>
            <w:b/>
            <w:bCs/>
            <w:sz w:val="18"/>
            <w:szCs w:val="18"/>
            <w:u w:val="none"/>
          </w:rPr>
          <w:t>Early Notification System (ENS)</w:t>
        </w:r>
      </w:hyperlink>
    </w:p>
    <w:bookmarkEnd w:id="0"/>
    <w:p w14:paraId="53BAAF53" w14:textId="77777777" w:rsidR="00707F8B" w:rsidRPr="00707F8B" w:rsidRDefault="00707F8B" w:rsidP="00707F8B">
      <w:pPr>
        <w:rPr>
          <w:b/>
          <w:color w:val="000000"/>
          <w:sz w:val="18"/>
          <w:szCs w:val="18"/>
        </w:rPr>
      </w:pPr>
    </w:p>
    <w:p w14:paraId="3BE4E90E" w14:textId="31685BEF" w:rsidR="00707F8B" w:rsidRPr="00707F8B" w:rsidRDefault="00707F8B" w:rsidP="00707F8B">
      <w:pPr>
        <w:rPr>
          <w:b/>
          <w:bCs/>
          <w:color w:val="000000"/>
          <w:sz w:val="18"/>
          <w:szCs w:val="18"/>
          <w:u w:val="single"/>
        </w:rPr>
      </w:pPr>
      <w:r w:rsidRPr="00707F8B">
        <w:rPr>
          <w:b/>
          <w:bCs/>
          <w:color w:val="000000"/>
          <w:sz w:val="18"/>
          <w:szCs w:val="18"/>
        </w:rPr>
        <w:t xml:space="preserve">In compliance with Government Code section 54957.5, non-exempt writings that are distributed to a majority or all of the committee in advance of a meeting, may be viewed at our website by clicking on the following link: </w:t>
      </w:r>
      <w:hyperlink r:id="rId16" w:history="1">
        <w:r w:rsidRPr="00707F8B">
          <w:rPr>
            <w:rStyle w:val="Hyperlink"/>
            <w:b/>
            <w:sz w:val="18"/>
            <w:szCs w:val="18"/>
          </w:rPr>
          <w:t>https://www.tarzananc.org/committee/viewCommittee/</w:t>
        </w:r>
        <w:r w:rsidR="007E2DE8" w:rsidRPr="007E2DE8">
          <w:t xml:space="preserve"> </w:t>
        </w:r>
        <w:r w:rsidR="007E2DE8" w:rsidRPr="007E2DE8">
          <w:rPr>
            <w:rStyle w:val="Hyperlink"/>
            <w:b/>
            <w:sz w:val="18"/>
            <w:szCs w:val="18"/>
          </w:rPr>
          <w:t>executive-committee</w:t>
        </w:r>
      </w:hyperlink>
      <w:r w:rsidRPr="00707F8B">
        <w:rPr>
          <w:b/>
          <w:bCs/>
          <w:color w:val="000000"/>
          <w:sz w:val="18"/>
          <w:szCs w:val="18"/>
        </w:rPr>
        <w:t xml:space="preserve">, or at the scheduled meeting. In addition, if you would like a copy of any record related to an item on the agenda, please contact us at </w:t>
      </w:r>
      <w:hyperlink r:id="rId17" w:history="1">
        <w:r w:rsidRPr="00707F8B">
          <w:rPr>
            <w:rStyle w:val="Hyperlink"/>
            <w:b/>
            <w:bCs/>
            <w:sz w:val="18"/>
            <w:szCs w:val="18"/>
          </w:rPr>
          <w:t>tnc@tarzananc.org</w:t>
        </w:r>
      </w:hyperlink>
    </w:p>
    <w:p w14:paraId="57CD991F" w14:textId="77777777" w:rsidR="00707F8B" w:rsidRPr="00707F8B" w:rsidRDefault="00707F8B" w:rsidP="00707F8B">
      <w:pPr>
        <w:rPr>
          <w:b/>
          <w:bCs/>
          <w:color w:val="000000"/>
          <w:sz w:val="18"/>
          <w:szCs w:val="18"/>
        </w:rPr>
      </w:pPr>
    </w:p>
    <w:p w14:paraId="05782EB4" w14:textId="77777777" w:rsidR="00707F8B" w:rsidRPr="00707F8B" w:rsidRDefault="00707F8B" w:rsidP="00707F8B">
      <w:pPr>
        <w:rPr>
          <w:b/>
          <w:bCs/>
          <w:color w:val="000000"/>
          <w:sz w:val="18"/>
          <w:szCs w:val="18"/>
        </w:rPr>
      </w:pPr>
      <w:r w:rsidRPr="00707F8B">
        <w:rPr>
          <w:b/>
          <w:bCs/>
          <w:color w:val="000000"/>
          <w:sz w:val="18"/>
          <w:szCs w:val="18"/>
        </w:rPr>
        <w:t xml:space="preserve">Any materials that may be distributed to a majority of the committee less than 72 hours prior to the above scheduled meeting are available for review by the public at 19040 Vanowen Street, Reseda, CA 91335 or on our website at </w:t>
      </w:r>
      <w:hyperlink r:id="rId18" w:history="1">
        <w:r w:rsidRPr="00707F8B">
          <w:rPr>
            <w:rStyle w:val="Hyperlink"/>
            <w:b/>
            <w:bCs/>
            <w:sz w:val="18"/>
            <w:szCs w:val="18"/>
          </w:rPr>
          <w:t>tnc@tarzananc.org</w:t>
        </w:r>
      </w:hyperlink>
      <w:r w:rsidRPr="00707F8B">
        <w:rPr>
          <w:b/>
          <w:bCs/>
          <w:color w:val="000000"/>
          <w:sz w:val="18"/>
          <w:szCs w:val="18"/>
        </w:rPr>
        <w:t xml:space="preserve"> </w:t>
      </w:r>
    </w:p>
    <w:p w14:paraId="6EA46D34" w14:textId="77777777" w:rsidR="00707F8B" w:rsidRPr="00707F8B" w:rsidRDefault="00707F8B" w:rsidP="00707F8B">
      <w:pPr>
        <w:rPr>
          <w:b/>
          <w:bCs/>
          <w:color w:val="000000"/>
          <w:sz w:val="18"/>
          <w:szCs w:val="18"/>
        </w:rPr>
      </w:pPr>
    </w:p>
    <w:p w14:paraId="34FE5E79" w14:textId="501A92BE" w:rsidR="00707F8B" w:rsidRPr="00707F8B" w:rsidRDefault="00707F8B" w:rsidP="00707F8B">
      <w:pPr>
        <w:rPr>
          <w:b/>
          <w:bCs/>
          <w:color w:val="000000"/>
          <w:sz w:val="18"/>
          <w:szCs w:val="18"/>
        </w:rPr>
      </w:pPr>
      <w:r w:rsidRPr="00707F8B">
        <w:rPr>
          <w:b/>
          <w:bCs/>
          <w:color w:val="000000"/>
          <w:sz w:val="18"/>
          <w:szCs w:val="18"/>
        </w:rPr>
        <w:t xml:space="preserve">Process for Reconsideration – Reconsideration of </w:t>
      </w:r>
      <w:r w:rsidR="007E2DE8">
        <w:rPr>
          <w:b/>
          <w:bCs/>
          <w:color w:val="000000"/>
          <w:sz w:val="18"/>
          <w:szCs w:val="18"/>
        </w:rPr>
        <w:t>Committee</w:t>
      </w:r>
      <w:r w:rsidRPr="00707F8B">
        <w:rPr>
          <w:b/>
          <w:bCs/>
          <w:color w:val="000000"/>
          <w:sz w:val="18"/>
          <w:szCs w:val="18"/>
        </w:rPr>
        <w:t xml:space="preserve"> actions shall be in accordance with the Tarzana Neighborhood Council bylaws.</w:t>
      </w:r>
    </w:p>
    <w:p w14:paraId="700DB7DF" w14:textId="627B23CA" w:rsidR="006B74C0" w:rsidRPr="00A669F6" w:rsidRDefault="006B74C0" w:rsidP="00707F8B">
      <w:pPr>
        <w:rPr>
          <w:sz w:val="16"/>
          <w:szCs w:val="16"/>
        </w:rPr>
      </w:pPr>
    </w:p>
    <w:sectPr w:rsidR="006B74C0" w:rsidRPr="00A669F6" w:rsidSect="005C5E8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288" w:right="720" w:bottom="245"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E461" w14:textId="77777777" w:rsidR="003E3D99" w:rsidRDefault="003E3D99">
      <w:r>
        <w:separator/>
      </w:r>
    </w:p>
  </w:endnote>
  <w:endnote w:type="continuationSeparator" w:id="0">
    <w:p w14:paraId="4A68C3A9" w14:textId="77777777" w:rsidR="003E3D99" w:rsidRDefault="003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218D" w14:textId="77777777" w:rsidR="004B093A" w:rsidRDefault="004B0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8D22" w14:textId="77777777" w:rsidR="004B093A" w:rsidRDefault="004B093A">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BA3" w14:textId="77777777" w:rsidR="004B093A" w:rsidRDefault="004B093A">
    <w:pPr>
      <w:pStyle w:val="Footer"/>
      <w:jc w:val="center"/>
      <w:rPr>
        <w:rFonts w:ascii="Book Antiqua" w:hAnsi="Book Antiqua"/>
        <w:sz w:val="16"/>
      </w:rPr>
    </w:pPr>
  </w:p>
  <w:p w14:paraId="6948E0F6" w14:textId="77777777" w:rsidR="004B093A" w:rsidRDefault="004B093A">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D14A" w14:textId="77777777" w:rsidR="003E3D99" w:rsidRDefault="003E3D99">
      <w:r>
        <w:separator/>
      </w:r>
    </w:p>
  </w:footnote>
  <w:footnote w:type="continuationSeparator" w:id="0">
    <w:p w14:paraId="59C94C1E" w14:textId="77777777" w:rsidR="003E3D99" w:rsidRDefault="003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5BC7" w14:textId="1F9F9E7B" w:rsidR="004B093A" w:rsidRDefault="004B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7CE3" w14:textId="498F8C48" w:rsidR="004B093A" w:rsidRDefault="004B0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B2F9" w14:textId="47584017" w:rsidR="004B093A" w:rsidRDefault="004B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013F"/>
    <w:multiLevelType w:val="hybridMultilevel"/>
    <w:tmpl w:val="90BAAAA2"/>
    <w:lvl w:ilvl="0" w:tplc="A07E75C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63BEC"/>
    <w:multiLevelType w:val="hybridMultilevel"/>
    <w:tmpl w:val="7234A3FE"/>
    <w:lvl w:ilvl="0" w:tplc="420074C6">
      <w:start w:val="10"/>
      <w:numFmt w:val="decimal"/>
      <w:lvlText w:val="%1."/>
      <w:lvlJc w:val="left"/>
      <w:pPr>
        <w:tabs>
          <w:tab w:val="num" w:pos="392"/>
        </w:tabs>
        <w:ind w:left="392" w:hanging="36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12" w15:restartNumberingAfterBreak="0">
    <w:nsid w:val="097501E7"/>
    <w:multiLevelType w:val="hybridMultilevel"/>
    <w:tmpl w:val="3A04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5145"/>
    <w:multiLevelType w:val="hybridMultilevel"/>
    <w:tmpl w:val="2EEA4E0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C5C0A"/>
    <w:multiLevelType w:val="hybridMultilevel"/>
    <w:tmpl w:val="D86E9F10"/>
    <w:lvl w:ilvl="0" w:tplc="93024A0A">
      <w:start w:val="8"/>
      <w:numFmt w:val="decimal"/>
      <w:lvlText w:val="%1."/>
      <w:lvlJc w:val="left"/>
      <w:pPr>
        <w:tabs>
          <w:tab w:val="num" w:pos="392"/>
        </w:tabs>
        <w:ind w:left="392" w:hanging="360"/>
      </w:pPr>
      <w:rPr>
        <w:rFonts w:hint="default"/>
        <w:b w:val="0"/>
        <w:i w:val="0"/>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15" w15:restartNumberingAfterBreak="0">
    <w:nsid w:val="1F5779E5"/>
    <w:multiLevelType w:val="hybridMultilevel"/>
    <w:tmpl w:val="D1F8C9E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BA1990"/>
    <w:multiLevelType w:val="hybridMultilevel"/>
    <w:tmpl w:val="56149858"/>
    <w:lvl w:ilvl="0" w:tplc="FDD2E66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E022E28"/>
    <w:multiLevelType w:val="hybridMultilevel"/>
    <w:tmpl w:val="AB1020AE"/>
    <w:lvl w:ilvl="0" w:tplc="6D0CC172">
      <w:start w:val="14"/>
      <w:numFmt w:val="decimal"/>
      <w:lvlText w:val="%1."/>
      <w:lvlJc w:val="left"/>
      <w:pPr>
        <w:tabs>
          <w:tab w:val="num" w:pos="752"/>
        </w:tabs>
        <w:ind w:left="752" w:hanging="360"/>
      </w:pPr>
      <w:rPr>
        <w:rFonts w:hint="default"/>
      </w:r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18" w15:restartNumberingAfterBreak="0">
    <w:nsid w:val="35DF5C63"/>
    <w:multiLevelType w:val="hybridMultilevel"/>
    <w:tmpl w:val="3698DC3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A6893"/>
    <w:multiLevelType w:val="hybridMultilevel"/>
    <w:tmpl w:val="89FE4A7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D03925"/>
    <w:multiLevelType w:val="hybridMultilevel"/>
    <w:tmpl w:val="A60A3B18"/>
    <w:lvl w:ilvl="0" w:tplc="A5B244CC">
      <w:start w:val="7"/>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5DD61DEC"/>
    <w:multiLevelType w:val="hybridMultilevel"/>
    <w:tmpl w:val="72164FB4"/>
    <w:lvl w:ilvl="0" w:tplc="FFFFFFFF">
      <w:start w:val="1"/>
      <w:numFmt w:val="decimal"/>
      <w:lvlText w:val="%1."/>
      <w:lvlJc w:val="left"/>
      <w:pPr>
        <w:tabs>
          <w:tab w:val="num" w:pos="716"/>
        </w:tabs>
        <w:ind w:left="716" w:hanging="684"/>
      </w:pPr>
      <w:rPr>
        <w:rFonts w:ascii="Times New Roman" w:hAnsi="Times New Roman" w:cs="Times New Roman" w:hint="default"/>
        <w:b w:val="0"/>
        <w:i w:val="0"/>
        <w:color w:val="auto"/>
        <w:sz w:val="20"/>
        <w:szCs w:val="20"/>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abstractNum w:abstractNumId="22" w15:restartNumberingAfterBreak="0">
    <w:nsid w:val="63C07B87"/>
    <w:multiLevelType w:val="hybridMultilevel"/>
    <w:tmpl w:val="E0FE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43A44"/>
    <w:multiLevelType w:val="hybridMultilevel"/>
    <w:tmpl w:val="C400EAE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80662"/>
    <w:multiLevelType w:val="hybridMultilevel"/>
    <w:tmpl w:val="72164FB4"/>
    <w:lvl w:ilvl="0" w:tplc="5FD294A8">
      <w:start w:val="1"/>
      <w:numFmt w:val="decimal"/>
      <w:lvlText w:val="%1."/>
      <w:lvlJc w:val="left"/>
      <w:pPr>
        <w:tabs>
          <w:tab w:val="num" w:pos="716"/>
        </w:tabs>
        <w:ind w:left="716" w:hanging="684"/>
      </w:pPr>
      <w:rPr>
        <w:rFonts w:ascii="Times New Roman" w:hAnsi="Times New Roman" w:cs="Times New Roman" w:hint="default"/>
        <w:b w:val="0"/>
        <w:i w:val="0"/>
        <w:color w:val="auto"/>
        <w:sz w:val="20"/>
        <w:szCs w:val="20"/>
      </w:rPr>
    </w:lvl>
    <w:lvl w:ilvl="1" w:tplc="53F2C616">
      <w:start w:val="1"/>
      <w:numFmt w:val="lowerLetter"/>
      <w:lvlText w:val="%2."/>
      <w:lvlJc w:val="left"/>
      <w:pPr>
        <w:tabs>
          <w:tab w:val="num" w:pos="1112"/>
        </w:tabs>
        <w:ind w:left="1112" w:hanging="360"/>
      </w:pPr>
    </w:lvl>
    <w:lvl w:ilvl="2" w:tplc="BA7CBA7A">
      <w:start w:val="1"/>
      <w:numFmt w:val="lowerRoman"/>
      <w:lvlText w:val="%3."/>
      <w:lvlJc w:val="right"/>
      <w:pPr>
        <w:tabs>
          <w:tab w:val="num" w:pos="1832"/>
        </w:tabs>
        <w:ind w:left="1832" w:hanging="180"/>
      </w:pPr>
    </w:lvl>
    <w:lvl w:ilvl="3" w:tplc="508CA516">
      <w:start w:val="1"/>
      <w:numFmt w:val="bullet"/>
      <w:lvlText w:val="-"/>
      <w:lvlJc w:val="left"/>
      <w:pPr>
        <w:tabs>
          <w:tab w:val="num" w:pos="2552"/>
        </w:tabs>
        <w:ind w:left="2552" w:hanging="360"/>
      </w:pPr>
      <w:rPr>
        <w:rFonts w:ascii="Times New Roman" w:eastAsia="Times New Roman" w:hAnsi="Times New Roman" w:cs="Times New Roman" w:hint="default"/>
      </w:rPr>
    </w:lvl>
    <w:lvl w:ilvl="4" w:tplc="DDCA3626">
      <w:start w:val="7"/>
      <w:numFmt w:val="bullet"/>
      <w:lvlText w:val="–"/>
      <w:lvlJc w:val="left"/>
      <w:pPr>
        <w:tabs>
          <w:tab w:val="num" w:pos="3272"/>
        </w:tabs>
        <w:ind w:left="3272" w:hanging="360"/>
      </w:pPr>
      <w:rPr>
        <w:rFonts w:ascii="Times New Roman" w:eastAsia="Times New Roman" w:hAnsi="Times New Roman" w:cs="Times New Roman" w:hint="default"/>
      </w:rPr>
    </w:lvl>
    <w:lvl w:ilvl="5" w:tplc="CA047A6A">
      <w:start w:val="1"/>
      <w:numFmt w:val="upperLetter"/>
      <w:lvlText w:val="%6."/>
      <w:lvlJc w:val="left"/>
      <w:pPr>
        <w:tabs>
          <w:tab w:val="num" w:pos="4172"/>
        </w:tabs>
        <w:ind w:left="4172" w:hanging="360"/>
      </w:pPr>
      <w:rPr>
        <w:rFonts w:hint="default"/>
      </w:rPr>
    </w:lvl>
    <w:lvl w:ilvl="6" w:tplc="CA3E2BD4" w:tentative="1">
      <w:start w:val="1"/>
      <w:numFmt w:val="decimal"/>
      <w:lvlText w:val="%7."/>
      <w:lvlJc w:val="left"/>
      <w:pPr>
        <w:tabs>
          <w:tab w:val="num" w:pos="4712"/>
        </w:tabs>
        <w:ind w:left="4712" w:hanging="360"/>
      </w:pPr>
    </w:lvl>
    <w:lvl w:ilvl="7" w:tplc="B1B299BA" w:tentative="1">
      <w:start w:val="1"/>
      <w:numFmt w:val="lowerLetter"/>
      <w:lvlText w:val="%8."/>
      <w:lvlJc w:val="left"/>
      <w:pPr>
        <w:tabs>
          <w:tab w:val="num" w:pos="5432"/>
        </w:tabs>
        <w:ind w:left="5432" w:hanging="360"/>
      </w:pPr>
    </w:lvl>
    <w:lvl w:ilvl="8" w:tplc="04D6E4E2" w:tentative="1">
      <w:start w:val="1"/>
      <w:numFmt w:val="lowerRoman"/>
      <w:lvlText w:val="%9."/>
      <w:lvlJc w:val="right"/>
      <w:pPr>
        <w:tabs>
          <w:tab w:val="num" w:pos="6152"/>
        </w:tabs>
        <w:ind w:left="6152" w:hanging="180"/>
      </w:pPr>
    </w:lvl>
  </w:abstractNum>
  <w:abstractNum w:abstractNumId="25" w15:restartNumberingAfterBreak="0">
    <w:nsid w:val="74054486"/>
    <w:multiLevelType w:val="hybridMultilevel"/>
    <w:tmpl w:val="CC04366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E621D5"/>
    <w:multiLevelType w:val="hybridMultilevel"/>
    <w:tmpl w:val="85AE0532"/>
    <w:lvl w:ilvl="0" w:tplc="4150FBAC">
      <w:start w:val="5"/>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15:restartNumberingAfterBreak="0">
    <w:nsid w:val="7BBD63D8"/>
    <w:multiLevelType w:val="hybridMultilevel"/>
    <w:tmpl w:val="232CCC9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238985">
    <w:abstractNumId w:val="24"/>
  </w:num>
  <w:num w:numId="2" w16cid:durableId="675884988">
    <w:abstractNumId w:val="9"/>
  </w:num>
  <w:num w:numId="3" w16cid:durableId="2017226045">
    <w:abstractNumId w:val="7"/>
  </w:num>
  <w:num w:numId="4" w16cid:durableId="376855209">
    <w:abstractNumId w:val="6"/>
  </w:num>
  <w:num w:numId="5" w16cid:durableId="1753232400">
    <w:abstractNumId w:val="5"/>
  </w:num>
  <w:num w:numId="6" w16cid:durableId="1277054917">
    <w:abstractNumId w:val="4"/>
  </w:num>
  <w:num w:numId="7" w16cid:durableId="1983806600">
    <w:abstractNumId w:val="8"/>
  </w:num>
  <w:num w:numId="8" w16cid:durableId="847209663">
    <w:abstractNumId w:val="3"/>
  </w:num>
  <w:num w:numId="9" w16cid:durableId="1094277238">
    <w:abstractNumId w:val="2"/>
  </w:num>
  <w:num w:numId="10" w16cid:durableId="1130123359">
    <w:abstractNumId w:val="1"/>
  </w:num>
  <w:num w:numId="11" w16cid:durableId="1506632719">
    <w:abstractNumId w:val="0"/>
  </w:num>
  <w:num w:numId="12" w16cid:durableId="718676043">
    <w:abstractNumId w:val="12"/>
  </w:num>
  <w:num w:numId="13" w16cid:durableId="1568883778">
    <w:abstractNumId w:val="22"/>
  </w:num>
  <w:num w:numId="14" w16cid:durableId="742605706">
    <w:abstractNumId w:val="17"/>
  </w:num>
  <w:num w:numId="15" w16cid:durableId="1824277638">
    <w:abstractNumId w:val="23"/>
  </w:num>
  <w:num w:numId="16" w16cid:durableId="546111554">
    <w:abstractNumId w:val="27"/>
  </w:num>
  <w:num w:numId="17" w16cid:durableId="1391466929">
    <w:abstractNumId w:val="15"/>
  </w:num>
  <w:num w:numId="18" w16cid:durableId="154732576">
    <w:abstractNumId w:val="13"/>
  </w:num>
  <w:num w:numId="19" w16cid:durableId="699746095">
    <w:abstractNumId w:val="25"/>
  </w:num>
  <w:num w:numId="20" w16cid:durableId="1946618884">
    <w:abstractNumId w:val="19"/>
  </w:num>
  <w:num w:numId="21" w16cid:durableId="1501853236">
    <w:abstractNumId w:val="18"/>
  </w:num>
  <w:num w:numId="22" w16cid:durableId="479273010">
    <w:abstractNumId w:val="10"/>
  </w:num>
  <w:num w:numId="23" w16cid:durableId="738745541">
    <w:abstractNumId w:val="26"/>
  </w:num>
  <w:num w:numId="24" w16cid:durableId="1282565822">
    <w:abstractNumId w:val="20"/>
  </w:num>
  <w:num w:numId="25" w16cid:durableId="1062367419">
    <w:abstractNumId w:val="14"/>
  </w:num>
  <w:num w:numId="26" w16cid:durableId="360207359">
    <w:abstractNumId w:val="11"/>
  </w:num>
  <w:num w:numId="27" w16cid:durableId="1957253642">
    <w:abstractNumId w:val="16"/>
  </w:num>
  <w:num w:numId="28" w16cid:durableId="38715000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6"/>
    <w:rsid w:val="000033C4"/>
    <w:rsid w:val="00012882"/>
    <w:rsid w:val="00013190"/>
    <w:rsid w:val="000134DB"/>
    <w:rsid w:val="00015BA8"/>
    <w:rsid w:val="000167F6"/>
    <w:rsid w:val="00017011"/>
    <w:rsid w:val="00017CDA"/>
    <w:rsid w:val="00017E59"/>
    <w:rsid w:val="000228F8"/>
    <w:rsid w:val="00025167"/>
    <w:rsid w:val="0002783B"/>
    <w:rsid w:val="00030611"/>
    <w:rsid w:val="00030CC9"/>
    <w:rsid w:val="00030CFB"/>
    <w:rsid w:val="0003391E"/>
    <w:rsid w:val="00034909"/>
    <w:rsid w:val="00034F73"/>
    <w:rsid w:val="00037C86"/>
    <w:rsid w:val="00040406"/>
    <w:rsid w:val="0005002B"/>
    <w:rsid w:val="000522A6"/>
    <w:rsid w:val="000523C4"/>
    <w:rsid w:val="00055365"/>
    <w:rsid w:val="000622E2"/>
    <w:rsid w:val="000670BC"/>
    <w:rsid w:val="00067622"/>
    <w:rsid w:val="00067AFB"/>
    <w:rsid w:val="00070F37"/>
    <w:rsid w:val="000718DC"/>
    <w:rsid w:val="000760E2"/>
    <w:rsid w:val="00080A53"/>
    <w:rsid w:val="0008114C"/>
    <w:rsid w:val="000832B7"/>
    <w:rsid w:val="00087BA6"/>
    <w:rsid w:val="00090351"/>
    <w:rsid w:val="00091A2F"/>
    <w:rsid w:val="000A4DC3"/>
    <w:rsid w:val="000A7253"/>
    <w:rsid w:val="000A7CAA"/>
    <w:rsid w:val="000B1EBA"/>
    <w:rsid w:val="000B4628"/>
    <w:rsid w:val="000B522D"/>
    <w:rsid w:val="000B5CC5"/>
    <w:rsid w:val="000B7C7C"/>
    <w:rsid w:val="000C279A"/>
    <w:rsid w:val="000C2EB0"/>
    <w:rsid w:val="000C45C1"/>
    <w:rsid w:val="000C47DD"/>
    <w:rsid w:val="000C5FDA"/>
    <w:rsid w:val="000C770B"/>
    <w:rsid w:val="000D13E3"/>
    <w:rsid w:val="000D16E7"/>
    <w:rsid w:val="000D31F2"/>
    <w:rsid w:val="000D66B0"/>
    <w:rsid w:val="000E1EF6"/>
    <w:rsid w:val="000E23F4"/>
    <w:rsid w:val="000E263D"/>
    <w:rsid w:val="000E274C"/>
    <w:rsid w:val="000E431B"/>
    <w:rsid w:val="000E62A4"/>
    <w:rsid w:val="000F0860"/>
    <w:rsid w:val="000F1113"/>
    <w:rsid w:val="000F38EF"/>
    <w:rsid w:val="000F593B"/>
    <w:rsid w:val="000F5BCB"/>
    <w:rsid w:val="000F6B15"/>
    <w:rsid w:val="001045BF"/>
    <w:rsid w:val="00107524"/>
    <w:rsid w:val="001107E3"/>
    <w:rsid w:val="001116D0"/>
    <w:rsid w:val="00114604"/>
    <w:rsid w:val="00115162"/>
    <w:rsid w:val="001157BC"/>
    <w:rsid w:val="00116579"/>
    <w:rsid w:val="00116E5E"/>
    <w:rsid w:val="001206C2"/>
    <w:rsid w:val="00122AE7"/>
    <w:rsid w:val="00126C99"/>
    <w:rsid w:val="00132694"/>
    <w:rsid w:val="00135E9F"/>
    <w:rsid w:val="00137B13"/>
    <w:rsid w:val="001404AB"/>
    <w:rsid w:val="001409F0"/>
    <w:rsid w:val="00141F24"/>
    <w:rsid w:val="00144C09"/>
    <w:rsid w:val="001455DE"/>
    <w:rsid w:val="00145A3E"/>
    <w:rsid w:val="00146E1E"/>
    <w:rsid w:val="0015108B"/>
    <w:rsid w:val="00154639"/>
    <w:rsid w:val="001553F2"/>
    <w:rsid w:val="00156131"/>
    <w:rsid w:val="00161CEC"/>
    <w:rsid w:val="00163437"/>
    <w:rsid w:val="00166135"/>
    <w:rsid w:val="00171266"/>
    <w:rsid w:val="00173480"/>
    <w:rsid w:val="00173618"/>
    <w:rsid w:val="00174E33"/>
    <w:rsid w:val="00180E4E"/>
    <w:rsid w:val="00184041"/>
    <w:rsid w:val="00187B57"/>
    <w:rsid w:val="00190840"/>
    <w:rsid w:val="00192EA8"/>
    <w:rsid w:val="00193D16"/>
    <w:rsid w:val="00194CD8"/>
    <w:rsid w:val="001A6814"/>
    <w:rsid w:val="001B2940"/>
    <w:rsid w:val="001B30AE"/>
    <w:rsid w:val="001B4CFE"/>
    <w:rsid w:val="001B6907"/>
    <w:rsid w:val="001C053C"/>
    <w:rsid w:val="001C10C6"/>
    <w:rsid w:val="001C153D"/>
    <w:rsid w:val="001C37A8"/>
    <w:rsid w:val="001C7F12"/>
    <w:rsid w:val="001D236D"/>
    <w:rsid w:val="001D4D71"/>
    <w:rsid w:val="001D5DF1"/>
    <w:rsid w:val="001D5E25"/>
    <w:rsid w:val="001D78BD"/>
    <w:rsid w:val="001E28AC"/>
    <w:rsid w:val="001E3067"/>
    <w:rsid w:val="001E3646"/>
    <w:rsid w:val="001E6A4B"/>
    <w:rsid w:val="001F18A1"/>
    <w:rsid w:val="001F1926"/>
    <w:rsid w:val="001F260A"/>
    <w:rsid w:val="001F5B64"/>
    <w:rsid w:val="00202931"/>
    <w:rsid w:val="00202DFB"/>
    <w:rsid w:val="002079C4"/>
    <w:rsid w:val="00210322"/>
    <w:rsid w:val="0021279E"/>
    <w:rsid w:val="0021374C"/>
    <w:rsid w:val="00213DCC"/>
    <w:rsid w:val="002151EE"/>
    <w:rsid w:val="00221FDE"/>
    <w:rsid w:val="00223A73"/>
    <w:rsid w:val="0022464B"/>
    <w:rsid w:val="00226CA3"/>
    <w:rsid w:val="00231158"/>
    <w:rsid w:val="00234FF5"/>
    <w:rsid w:val="00240160"/>
    <w:rsid w:val="0024279B"/>
    <w:rsid w:val="00243F2C"/>
    <w:rsid w:val="002460D6"/>
    <w:rsid w:val="00246719"/>
    <w:rsid w:val="00247001"/>
    <w:rsid w:val="00250237"/>
    <w:rsid w:val="00254780"/>
    <w:rsid w:val="00255609"/>
    <w:rsid w:val="00255C4E"/>
    <w:rsid w:val="002568B2"/>
    <w:rsid w:val="00263C74"/>
    <w:rsid w:val="002657A6"/>
    <w:rsid w:val="00277F1D"/>
    <w:rsid w:val="002813B5"/>
    <w:rsid w:val="0028326D"/>
    <w:rsid w:val="00292583"/>
    <w:rsid w:val="002930D1"/>
    <w:rsid w:val="002967EA"/>
    <w:rsid w:val="002977FE"/>
    <w:rsid w:val="002A576C"/>
    <w:rsid w:val="002B3689"/>
    <w:rsid w:val="002B3755"/>
    <w:rsid w:val="002B3B89"/>
    <w:rsid w:val="002B3E80"/>
    <w:rsid w:val="002B4D9E"/>
    <w:rsid w:val="002B543C"/>
    <w:rsid w:val="002B6608"/>
    <w:rsid w:val="002B7151"/>
    <w:rsid w:val="002B7A96"/>
    <w:rsid w:val="002C2784"/>
    <w:rsid w:val="002C547A"/>
    <w:rsid w:val="002C6F88"/>
    <w:rsid w:val="002D1B18"/>
    <w:rsid w:val="002D26A3"/>
    <w:rsid w:val="002D26C3"/>
    <w:rsid w:val="002D3C4B"/>
    <w:rsid w:val="002E13A1"/>
    <w:rsid w:val="002E649B"/>
    <w:rsid w:val="002F106A"/>
    <w:rsid w:val="002F3CC0"/>
    <w:rsid w:val="002F55BE"/>
    <w:rsid w:val="002F7744"/>
    <w:rsid w:val="00303684"/>
    <w:rsid w:val="00304024"/>
    <w:rsid w:val="003044F7"/>
    <w:rsid w:val="00305A51"/>
    <w:rsid w:val="0030756E"/>
    <w:rsid w:val="00310AD6"/>
    <w:rsid w:val="00310F11"/>
    <w:rsid w:val="00313D6B"/>
    <w:rsid w:val="00316DFF"/>
    <w:rsid w:val="0031758C"/>
    <w:rsid w:val="003228A6"/>
    <w:rsid w:val="0032471C"/>
    <w:rsid w:val="0032493E"/>
    <w:rsid w:val="003302A4"/>
    <w:rsid w:val="003346E5"/>
    <w:rsid w:val="0033752E"/>
    <w:rsid w:val="00345E51"/>
    <w:rsid w:val="00350998"/>
    <w:rsid w:val="00350A8D"/>
    <w:rsid w:val="00351AEC"/>
    <w:rsid w:val="00353308"/>
    <w:rsid w:val="00356BFA"/>
    <w:rsid w:val="00365310"/>
    <w:rsid w:val="003679D4"/>
    <w:rsid w:val="00367C62"/>
    <w:rsid w:val="00370428"/>
    <w:rsid w:val="003714B3"/>
    <w:rsid w:val="0037156A"/>
    <w:rsid w:val="003724B7"/>
    <w:rsid w:val="0037371C"/>
    <w:rsid w:val="00376197"/>
    <w:rsid w:val="00377951"/>
    <w:rsid w:val="00382659"/>
    <w:rsid w:val="00384538"/>
    <w:rsid w:val="00385D35"/>
    <w:rsid w:val="00386513"/>
    <w:rsid w:val="00386BC0"/>
    <w:rsid w:val="00390BEC"/>
    <w:rsid w:val="0039166E"/>
    <w:rsid w:val="00395252"/>
    <w:rsid w:val="00395AD6"/>
    <w:rsid w:val="00395C0C"/>
    <w:rsid w:val="003A0FD1"/>
    <w:rsid w:val="003A191D"/>
    <w:rsid w:val="003A1C24"/>
    <w:rsid w:val="003A1FE7"/>
    <w:rsid w:val="003A3DBC"/>
    <w:rsid w:val="003A7CDD"/>
    <w:rsid w:val="003B1472"/>
    <w:rsid w:val="003B51AC"/>
    <w:rsid w:val="003B6162"/>
    <w:rsid w:val="003B6345"/>
    <w:rsid w:val="003C180D"/>
    <w:rsid w:val="003C61EC"/>
    <w:rsid w:val="003C6E69"/>
    <w:rsid w:val="003C6FEB"/>
    <w:rsid w:val="003D49D6"/>
    <w:rsid w:val="003E0EF5"/>
    <w:rsid w:val="003E3D99"/>
    <w:rsid w:val="003E53A6"/>
    <w:rsid w:val="003F3417"/>
    <w:rsid w:val="003F3C73"/>
    <w:rsid w:val="003F6A00"/>
    <w:rsid w:val="00400D40"/>
    <w:rsid w:val="004017E9"/>
    <w:rsid w:val="00401A6C"/>
    <w:rsid w:val="004055B6"/>
    <w:rsid w:val="00405D30"/>
    <w:rsid w:val="00410DD8"/>
    <w:rsid w:val="004113C2"/>
    <w:rsid w:val="00411CE3"/>
    <w:rsid w:val="00414FA2"/>
    <w:rsid w:val="004175CB"/>
    <w:rsid w:val="004200DE"/>
    <w:rsid w:val="00421A33"/>
    <w:rsid w:val="00422C11"/>
    <w:rsid w:val="0042309A"/>
    <w:rsid w:val="004306EE"/>
    <w:rsid w:val="00431519"/>
    <w:rsid w:val="00432ABC"/>
    <w:rsid w:val="00433A3A"/>
    <w:rsid w:val="00435397"/>
    <w:rsid w:val="00437084"/>
    <w:rsid w:val="00440650"/>
    <w:rsid w:val="00442A8C"/>
    <w:rsid w:val="0044616B"/>
    <w:rsid w:val="00446C59"/>
    <w:rsid w:val="0045070C"/>
    <w:rsid w:val="00450DB7"/>
    <w:rsid w:val="0045440A"/>
    <w:rsid w:val="00457CE4"/>
    <w:rsid w:val="004614CB"/>
    <w:rsid w:val="00463738"/>
    <w:rsid w:val="00464D9C"/>
    <w:rsid w:val="00466EB6"/>
    <w:rsid w:val="0046743B"/>
    <w:rsid w:val="00467949"/>
    <w:rsid w:val="0047332D"/>
    <w:rsid w:val="00476336"/>
    <w:rsid w:val="00477427"/>
    <w:rsid w:val="004814D6"/>
    <w:rsid w:val="004819B1"/>
    <w:rsid w:val="00485641"/>
    <w:rsid w:val="00486622"/>
    <w:rsid w:val="00486E7C"/>
    <w:rsid w:val="004874DD"/>
    <w:rsid w:val="00490635"/>
    <w:rsid w:val="00492861"/>
    <w:rsid w:val="00493D58"/>
    <w:rsid w:val="00495171"/>
    <w:rsid w:val="004A5B0E"/>
    <w:rsid w:val="004A5D3E"/>
    <w:rsid w:val="004A7C2E"/>
    <w:rsid w:val="004B093A"/>
    <w:rsid w:val="004B2776"/>
    <w:rsid w:val="004B3EDA"/>
    <w:rsid w:val="004B5483"/>
    <w:rsid w:val="004B635D"/>
    <w:rsid w:val="004B6411"/>
    <w:rsid w:val="004C2CCA"/>
    <w:rsid w:val="004C784A"/>
    <w:rsid w:val="004C78FC"/>
    <w:rsid w:val="004D36ED"/>
    <w:rsid w:val="004D6692"/>
    <w:rsid w:val="004E0A88"/>
    <w:rsid w:val="004E7597"/>
    <w:rsid w:val="004F02F4"/>
    <w:rsid w:val="004F14E8"/>
    <w:rsid w:val="004F4A8A"/>
    <w:rsid w:val="004F5A37"/>
    <w:rsid w:val="004F7260"/>
    <w:rsid w:val="005004E3"/>
    <w:rsid w:val="00500B0A"/>
    <w:rsid w:val="00502C44"/>
    <w:rsid w:val="0050360F"/>
    <w:rsid w:val="0050626D"/>
    <w:rsid w:val="00507D63"/>
    <w:rsid w:val="005131D6"/>
    <w:rsid w:val="005140B3"/>
    <w:rsid w:val="00515888"/>
    <w:rsid w:val="0051770F"/>
    <w:rsid w:val="00517C20"/>
    <w:rsid w:val="005201C8"/>
    <w:rsid w:val="0052023D"/>
    <w:rsid w:val="005202BB"/>
    <w:rsid w:val="005212D1"/>
    <w:rsid w:val="00525EB8"/>
    <w:rsid w:val="00527736"/>
    <w:rsid w:val="0053030F"/>
    <w:rsid w:val="00530CBA"/>
    <w:rsid w:val="00531B20"/>
    <w:rsid w:val="00531DF0"/>
    <w:rsid w:val="00534245"/>
    <w:rsid w:val="005357B9"/>
    <w:rsid w:val="00537D30"/>
    <w:rsid w:val="00542A7D"/>
    <w:rsid w:val="0054543B"/>
    <w:rsid w:val="00547283"/>
    <w:rsid w:val="00552FD8"/>
    <w:rsid w:val="00553E27"/>
    <w:rsid w:val="00555537"/>
    <w:rsid w:val="00563355"/>
    <w:rsid w:val="00565FAB"/>
    <w:rsid w:val="00567B00"/>
    <w:rsid w:val="0057004C"/>
    <w:rsid w:val="005741E9"/>
    <w:rsid w:val="00574AD1"/>
    <w:rsid w:val="005773A0"/>
    <w:rsid w:val="00577EFD"/>
    <w:rsid w:val="0058106C"/>
    <w:rsid w:val="005841D7"/>
    <w:rsid w:val="00585FEA"/>
    <w:rsid w:val="005901A5"/>
    <w:rsid w:val="0059035A"/>
    <w:rsid w:val="00593445"/>
    <w:rsid w:val="00594B5E"/>
    <w:rsid w:val="0059715D"/>
    <w:rsid w:val="005A0FD0"/>
    <w:rsid w:val="005A1119"/>
    <w:rsid w:val="005A3C0A"/>
    <w:rsid w:val="005A4D78"/>
    <w:rsid w:val="005A6519"/>
    <w:rsid w:val="005A6A21"/>
    <w:rsid w:val="005A70EE"/>
    <w:rsid w:val="005B0D38"/>
    <w:rsid w:val="005B679C"/>
    <w:rsid w:val="005B79B2"/>
    <w:rsid w:val="005C2F8B"/>
    <w:rsid w:val="005C309E"/>
    <w:rsid w:val="005C3E44"/>
    <w:rsid w:val="005C5E85"/>
    <w:rsid w:val="005D24CB"/>
    <w:rsid w:val="005D311F"/>
    <w:rsid w:val="005D6130"/>
    <w:rsid w:val="005D6948"/>
    <w:rsid w:val="005D698E"/>
    <w:rsid w:val="005D7681"/>
    <w:rsid w:val="005D7A05"/>
    <w:rsid w:val="005E0559"/>
    <w:rsid w:val="005E0BFD"/>
    <w:rsid w:val="005E16E9"/>
    <w:rsid w:val="005E2C5C"/>
    <w:rsid w:val="005E2CBF"/>
    <w:rsid w:val="005F09E0"/>
    <w:rsid w:val="005F1932"/>
    <w:rsid w:val="005F2154"/>
    <w:rsid w:val="005F51AD"/>
    <w:rsid w:val="005F55FF"/>
    <w:rsid w:val="00600680"/>
    <w:rsid w:val="00600786"/>
    <w:rsid w:val="00602AD0"/>
    <w:rsid w:val="00605F70"/>
    <w:rsid w:val="00606B0E"/>
    <w:rsid w:val="00610BA3"/>
    <w:rsid w:val="006117E3"/>
    <w:rsid w:val="006134F7"/>
    <w:rsid w:val="0061589F"/>
    <w:rsid w:val="00616202"/>
    <w:rsid w:val="006243FD"/>
    <w:rsid w:val="0062445B"/>
    <w:rsid w:val="00625401"/>
    <w:rsid w:val="0062771C"/>
    <w:rsid w:val="00634BBE"/>
    <w:rsid w:val="00637643"/>
    <w:rsid w:val="0063772D"/>
    <w:rsid w:val="00641CC5"/>
    <w:rsid w:val="00642983"/>
    <w:rsid w:val="00643072"/>
    <w:rsid w:val="006457C8"/>
    <w:rsid w:val="00651E79"/>
    <w:rsid w:val="00652DFB"/>
    <w:rsid w:val="00655060"/>
    <w:rsid w:val="00655D34"/>
    <w:rsid w:val="006562D5"/>
    <w:rsid w:val="0065662D"/>
    <w:rsid w:val="00657460"/>
    <w:rsid w:val="006578B0"/>
    <w:rsid w:val="00663FA1"/>
    <w:rsid w:val="00664ACB"/>
    <w:rsid w:val="0066670F"/>
    <w:rsid w:val="00666923"/>
    <w:rsid w:val="00672A36"/>
    <w:rsid w:val="006737AB"/>
    <w:rsid w:val="00674BEA"/>
    <w:rsid w:val="006755FC"/>
    <w:rsid w:val="00681652"/>
    <w:rsid w:val="006844F1"/>
    <w:rsid w:val="00686012"/>
    <w:rsid w:val="006864E6"/>
    <w:rsid w:val="00687873"/>
    <w:rsid w:val="006879B5"/>
    <w:rsid w:val="00691D7D"/>
    <w:rsid w:val="0069273B"/>
    <w:rsid w:val="006941F5"/>
    <w:rsid w:val="00694901"/>
    <w:rsid w:val="00697F23"/>
    <w:rsid w:val="006A2D1D"/>
    <w:rsid w:val="006B09F1"/>
    <w:rsid w:val="006B0C92"/>
    <w:rsid w:val="006B1515"/>
    <w:rsid w:val="006B346B"/>
    <w:rsid w:val="006B6ACE"/>
    <w:rsid w:val="006B74C0"/>
    <w:rsid w:val="006C0EF4"/>
    <w:rsid w:val="006C13CA"/>
    <w:rsid w:val="006C1F0C"/>
    <w:rsid w:val="006C22D6"/>
    <w:rsid w:val="006C61EF"/>
    <w:rsid w:val="006C6466"/>
    <w:rsid w:val="006C7170"/>
    <w:rsid w:val="006D2917"/>
    <w:rsid w:val="006D3689"/>
    <w:rsid w:val="006D4E6A"/>
    <w:rsid w:val="006D6D41"/>
    <w:rsid w:val="006D6E39"/>
    <w:rsid w:val="006E77D0"/>
    <w:rsid w:val="006F38B6"/>
    <w:rsid w:val="006F5078"/>
    <w:rsid w:val="00700D00"/>
    <w:rsid w:val="00702F1B"/>
    <w:rsid w:val="00706EB8"/>
    <w:rsid w:val="00707F8B"/>
    <w:rsid w:val="00711D58"/>
    <w:rsid w:val="00712622"/>
    <w:rsid w:val="00712D2A"/>
    <w:rsid w:val="00716FC1"/>
    <w:rsid w:val="007176E4"/>
    <w:rsid w:val="007178A4"/>
    <w:rsid w:val="00724C2D"/>
    <w:rsid w:val="00726BB9"/>
    <w:rsid w:val="0073142F"/>
    <w:rsid w:val="007401CA"/>
    <w:rsid w:val="0074311D"/>
    <w:rsid w:val="007467F3"/>
    <w:rsid w:val="00746AF7"/>
    <w:rsid w:val="00746F61"/>
    <w:rsid w:val="007570FF"/>
    <w:rsid w:val="00760EC5"/>
    <w:rsid w:val="00763496"/>
    <w:rsid w:val="00763833"/>
    <w:rsid w:val="00770786"/>
    <w:rsid w:val="00772492"/>
    <w:rsid w:val="00774DDD"/>
    <w:rsid w:val="00775050"/>
    <w:rsid w:val="00776C93"/>
    <w:rsid w:val="007800E0"/>
    <w:rsid w:val="00781705"/>
    <w:rsid w:val="0078230F"/>
    <w:rsid w:val="0078275D"/>
    <w:rsid w:val="007835E8"/>
    <w:rsid w:val="00783758"/>
    <w:rsid w:val="007846B8"/>
    <w:rsid w:val="00784CA1"/>
    <w:rsid w:val="0078710E"/>
    <w:rsid w:val="00795622"/>
    <w:rsid w:val="007A2567"/>
    <w:rsid w:val="007A61EA"/>
    <w:rsid w:val="007A675B"/>
    <w:rsid w:val="007B106D"/>
    <w:rsid w:val="007B333F"/>
    <w:rsid w:val="007B3A15"/>
    <w:rsid w:val="007B534D"/>
    <w:rsid w:val="007B5F29"/>
    <w:rsid w:val="007C26D1"/>
    <w:rsid w:val="007C6BA6"/>
    <w:rsid w:val="007C7DCC"/>
    <w:rsid w:val="007D4078"/>
    <w:rsid w:val="007D6477"/>
    <w:rsid w:val="007D676E"/>
    <w:rsid w:val="007E1D97"/>
    <w:rsid w:val="007E26C8"/>
    <w:rsid w:val="007E2DE8"/>
    <w:rsid w:val="007E4B6F"/>
    <w:rsid w:val="007E72F5"/>
    <w:rsid w:val="007F3BAD"/>
    <w:rsid w:val="007F50E9"/>
    <w:rsid w:val="007F74B9"/>
    <w:rsid w:val="008016A3"/>
    <w:rsid w:val="008064A9"/>
    <w:rsid w:val="00810805"/>
    <w:rsid w:val="00814057"/>
    <w:rsid w:val="008140AE"/>
    <w:rsid w:val="00823B1E"/>
    <w:rsid w:val="008268F5"/>
    <w:rsid w:val="008301BB"/>
    <w:rsid w:val="00830B00"/>
    <w:rsid w:val="008407AF"/>
    <w:rsid w:val="008421F4"/>
    <w:rsid w:val="008426B5"/>
    <w:rsid w:val="00843D29"/>
    <w:rsid w:val="008476B6"/>
    <w:rsid w:val="00850B61"/>
    <w:rsid w:val="00851824"/>
    <w:rsid w:val="008518B2"/>
    <w:rsid w:val="00856FBC"/>
    <w:rsid w:val="00857E5B"/>
    <w:rsid w:val="00860D12"/>
    <w:rsid w:val="008636CD"/>
    <w:rsid w:val="008662E0"/>
    <w:rsid w:val="0086710C"/>
    <w:rsid w:val="00867CE5"/>
    <w:rsid w:val="00872EE3"/>
    <w:rsid w:val="00877D09"/>
    <w:rsid w:val="00880390"/>
    <w:rsid w:val="00880636"/>
    <w:rsid w:val="00881B66"/>
    <w:rsid w:val="00882B67"/>
    <w:rsid w:val="00887E24"/>
    <w:rsid w:val="0089001B"/>
    <w:rsid w:val="00890D58"/>
    <w:rsid w:val="00891297"/>
    <w:rsid w:val="00895D93"/>
    <w:rsid w:val="008967D8"/>
    <w:rsid w:val="008975F0"/>
    <w:rsid w:val="008A03EF"/>
    <w:rsid w:val="008A14B3"/>
    <w:rsid w:val="008A19DB"/>
    <w:rsid w:val="008A233B"/>
    <w:rsid w:val="008A282E"/>
    <w:rsid w:val="008A347D"/>
    <w:rsid w:val="008A39C4"/>
    <w:rsid w:val="008A440D"/>
    <w:rsid w:val="008A5158"/>
    <w:rsid w:val="008A7015"/>
    <w:rsid w:val="008B5C96"/>
    <w:rsid w:val="008B7C5A"/>
    <w:rsid w:val="008C59F9"/>
    <w:rsid w:val="008C5B83"/>
    <w:rsid w:val="008D1FC2"/>
    <w:rsid w:val="008D2D12"/>
    <w:rsid w:val="008D77B2"/>
    <w:rsid w:val="008E0626"/>
    <w:rsid w:val="008E10D0"/>
    <w:rsid w:val="008E1CE7"/>
    <w:rsid w:val="008E3528"/>
    <w:rsid w:val="008E3B02"/>
    <w:rsid w:val="008E6105"/>
    <w:rsid w:val="008E62CE"/>
    <w:rsid w:val="008E7360"/>
    <w:rsid w:val="008E7C3D"/>
    <w:rsid w:val="008F535A"/>
    <w:rsid w:val="008F53A7"/>
    <w:rsid w:val="008F5B01"/>
    <w:rsid w:val="008F5B3A"/>
    <w:rsid w:val="008F5D69"/>
    <w:rsid w:val="008F759A"/>
    <w:rsid w:val="008F7641"/>
    <w:rsid w:val="00902A56"/>
    <w:rsid w:val="00903630"/>
    <w:rsid w:val="00903FED"/>
    <w:rsid w:val="00905053"/>
    <w:rsid w:val="00905C46"/>
    <w:rsid w:val="00906B76"/>
    <w:rsid w:val="009136BA"/>
    <w:rsid w:val="00914ED6"/>
    <w:rsid w:val="009216E0"/>
    <w:rsid w:val="0092370D"/>
    <w:rsid w:val="00930F47"/>
    <w:rsid w:val="00932C6B"/>
    <w:rsid w:val="00932ED7"/>
    <w:rsid w:val="009340B0"/>
    <w:rsid w:val="00935585"/>
    <w:rsid w:val="0093727B"/>
    <w:rsid w:val="00937521"/>
    <w:rsid w:val="00937753"/>
    <w:rsid w:val="009449FB"/>
    <w:rsid w:val="00946428"/>
    <w:rsid w:val="00946E72"/>
    <w:rsid w:val="0094767B"/>
    <w:rsid w:val="009520AF"/>
    <w:rsid w:val="00954255"/>
    <w:rsid w:val="00954281"/>
    <w:rsid w:val="0095645E"/>
    <w:rsid w:val="00956B2E"/>
    <w:rsid w:val="00961723"/>
    <w:rsid w:val="00963BFA"/>
    <w:rsid w:val="00964DD8"/>
    <w:rsid w:val="00964E05"/>
    <w:rsid w:val="00965208"/>
    <w:rsid w:val="00967196"/>
    <w:rsid w:val="00967443"/>
    <w:rsid w:val="00971404"/>
    <w:rsid w:val="00971ECB"/>
    <w:rsid w:val="00976890"/>
    <w:rsid w:val="009825B0"/>
    <w:rsid w:val="00982BF7"/>
    <w:rsid w:val="00985567"/>
    <w:rsid w:val="009907BA"/>
    <w:rsid w:val="0099449F"/>
    <w:rsid w:val="009A0E4F"/>
    <w:rsid w:val="009A36AE"/>
    <w:rsid w:val="009A4DAB"/>
    <w:rsid w:val="009A51C4"/>
    <w:rsid w:val="009A55D8"/>
    <w:rsid w:val="009A7EEB"/>
    <w:rsid w:val="009B31B0"/>
    <w:rsid w:val="009B45A0"/>
    <w:rsid w:val="009B517C"/>
    <w:rsid w:val="009B7F3D"/>
    <w:rsid w:val="009C07CF"/>
    <w:rsid w:val="009C2203"/>
    <w:rsid w:val="009C2333"/>
    <w:rsid w:val="009C3077"/>
    <w:rsid w:val="009C4612"/>
    <w:rsid w:val="009C6135"/>
    <w:rsid w:val="009C6A4F"/>
    <w:rsid w:val="009C6F5C"/>
    <w:rsid w:val="009D247A"/>
    <w:rsid w:val="009D38D4"/>
    <w:rsid w:val="009D58CD"/>
    <w:rsid w:val="009D5F45"/>
    <w:rsid w:val="009D6E53"/>
    <w:rsid w:val="009D6FA3"/>
    <w:rsid w:val="009E6236"/>
    <w:rsid w:val="009E68F2"/>
    <w:rsid w:val="009E7172"/>
    <w:rsid w:val="009E7AB1"/>
    <w:rsid w:val="009F371D"/>
    <w:rsid w:val="009F4335"/>
    <w:rsid w:val="009F4DD3"/>
    <w:rsid w:val="009F4F49"/>
    <w:rsid w:val="009F59E2"/>
    <w:rsid w:val="009F6610"/>
    <w:rsid w:val="009F76D0"/>
    <w:rsid w:val="00A038E4"/>
    <w:rsid w:val="00A04691"/>
    <w:rsid w:val="00A05E1A"/>
    <w:rsid w:val="00A069BF"/>
    <w:rsid w:val="00A06A15"/>
    <w:rsid w:val="00A074C1"/>
    <w:rsid w:val="00A1155B"/>
    <w:rsid w:val="00A139A4"/>
    <w:rsid w:val="00A140D0"/>
    <w:rsid w:val="00A152B4"/>
    <w:rsid w:val="00A160CE"/>
    <w:rsid w:val="00A16F03"/>
    <w:rsid w:val="00A17C27"/>
    <w:rsid w:val="00A21B91"/>
    <w:rsid w:val="00A33D20"/>
    <w:rsid w:val="00A44744"/>
    <w:rsid w:val="00A4625F"/>
    <w:rsid w:val="00A50DB5"/>
    <w:rsid w:val="00A53C7B"/>
    <w:rsid w:val="00A55769"/>
    <w:rsid w:val="00A651C0"/>
    <w:rsid w:val="00A6623A"/>
    <w:rsid w:val="00A669F6"/>
    <w:rsid w:val="00A70CB5"/>
    <w:rsid w:val="00A73BCE"/>
    <w:rsid w:val="00A77A3C"/>
    <w:rsid w:val="00A8296E"/>
    <w:rsid w:val="00A82F65"/>
    <w:rsid w:val="00A84783"/>
    <w:rsid w:val="00A85972"/>
    <w:rsid w:val="00A8717C"/>
    <w:rsid w:val="00A9105E"/>
    <w:rsid w:val="00A92B8E"/>
    <w:rsid w:val="00A934DD"/>
    <w:rsid w:val="00A9461A"/>
    <w:rsid w:val="00A9508F"/>
    <w:rsid w:val="00A96373"/>
    <w:rsid w:val="00A9709C"/>
    <w:rsid w:val="00AA2792"/>
    <w:rsid w:val="00AA6463"/>
    <w:rsid w:val="00AB04C8"/>
    <w:rsid w:val="00AB08D2"/>
    <w:rsid w:val="00AB2BF3"/>
    <w:rsid w:val="00AB61B0"/>
    <w:rsid w:val="00AC353E"/>
    <w:rsid w:val="00AC35C9"/>
    <w:rsid w:val="00AC51C2"/>
    <w:rsid w:val="00AC5511"/>
    <w:rsid w:val="00AC7816"/>
    <w:rsid w:val="00AD0B5F"/>
    <w:rsid w:val="00AD39E5"/>
    <w:rsid w:val="00AD558E"/>
    <w:rsid w:val="00AD60C3"/>
    <w:rsid w:val="00AD791A"/>
    <w:rsid w:val="00AD7D28"/>
    <w:rsid w:val="00AF19B9"/>
    <w:rsid w:val="00AF1D70"/>
    <w:rsid w:val="00AF26DF"/>
    <w:rsid w:val="00AF5733"/>
    <w:rsid w:val="00AF65E6"/>
    <w:rsid w:val="00B046C8"/>
    <w:rsid w:val="00B049E5"/>
    <w:rsid w:val="00B07477"/>
    <w:rsid w:val="00B10402"/>
    <w:rsid w:val="00B10674"/>
    <w:rsid w:val="00B239CE"/>
    <w:rsid w:val="00B25BE4"/>
    <w:rsid w:val="00B3033B"/>
    <w:rsid w:val="00B307D3"/>
    <w:rsid w:val="00B33B7C"/>
    <w:rsid w:val="00B35B27"/>
    <w:rsid w:val="00B37FCA"/>
    <w:rsid w:val="00B41F43"/>
    <w:rsid w:val="00B43170"/>
    <w:rsid w:val="00B44A6A"/>
    <w:rsid w:val="00B47207"/>
    <w:rsid w:val="00B51E5B"/>
    <w:rsid w:val="00B51EB0"/>
    <w:rsid w:val="00B53D58"/>
    <w:rsid w:val="00B56514"/>
    <w:rsid w:val="00B57186"/>
    <w:rsid w:val="00B61548"/>
    <w:rsid w:val="00B616E9"/>
    <w:rsid w:val="00B631A8"/>
    <w:rsid w:val="00B6320B"/>
    <w:rsid w:val="00B6511D"/>
    <w:rsid w:val="00B704AE"/>
    <w:rsid w:val="00B72046"/>
    <w:rsid w:val="00B800F5"/>
    <w:rsid w:val="00B82903"/>
    <w:rsid w:val="00B84542"/>
    <w:rsid w:val="00B84E8C"/>
    <w:rsid w:val="00B86640"/>
    <w:rsid w:val="00B8743C"/>
    <w:rsid w:val="00B90218"/>
    <w:rsid w:val="00B91C02"/>
    <w:rsid w:val="00B91C0F"/>
    <w:rsid w:val="00B91E84"/>
    <w:rsid w:val="00B93156"/>
    <w:rsid w:val="00B941B6"/>
    <w:rsid w:val="00BA514E"/>
    <w:rsid w:val="00BA6D82"/>
    <w:rsid w:val="00BA7F30"/>
    <w:rsid w:val="00BC2131"/>
    <w:rsid w:val="00BC73B8"/>
    <w:rsid w:val="00BD0ECA"/>
    <w:rsid w:val="00BD2727"/>
    <w:rsid w:val="00BD401C"/>
    <w:rsid w:val="00BE0687"/>
    <w:rsid w:val="00BE30D3"/>
    <w:rsid w:val="00BF2B7C"/>
    <w:rsid w:val="00BF5C74"/>
    <w:rsid w:val="00C0377B"/>
    <w:rsid w:val="00C066B7"/>
    <w:rsid w:val="00C06ACE"/>
    <w:rsid w:val="00C06BFF"/>
    <w:rsid w:val="00C07BBB"/>
    <w:rsid w:val="00C10D17"/>
    <w:rsid w:val="00C1197A"/>
    <w:rsid w:val="00C119F7"/>
    <w:rsid w:val="00C1260A"/>
    <w:rsid w:val="00C12A7C"/>
    <w:rsid w:val="00C1744C"/>
    <w:rsid w:val="00C1797C"/>
    <w:rsid w:val="00C22488"/>
    <w:rsid w:val="00C31AFB"/>
    <w:rsid w:val="00C32B2D"/>
    <w:rsid w:val="00C36D9C"/>
    <w:rsid w:val="00C3740E"/>
    <w:rsid w:val="00C37C15"/>
    <w:rsid w:val="00C40B63"/>
    <w:rsid w:val="00C41828"/>
    <w:rsid w:val="00C45534"/>
    <w:rsid w:val="00C466CD"/>
    <w:rsid w:val="00C508C5"/>
    <w:rsid w:val="00C53CC0"/>
    <w:rsid w:val="00C53E6E"/>
    <w:rsid w:val="00C60261"/>
    <w:rsid w:val="00C623DE"/>
    <w:rsid w:val="00C6643E"/>
    <w:rsid w:val="00C7165B"/>
    <w:rsid w:val="00C744EE"/>
    <w:rsid w:val="00C77E65"/>
    <w:rsid w:val="00C858D4"/>
    <w:rsid w:val="00C8657D"/>
    <w:rsid w:val="00C86CD6"/>
    <w:rsid w:val="00C875F6"/>
    <w:rsid w:val="00C967C9"/>
    <w:rsid w:val="00CA04C5"/>
    <w:rsid w:val="00CA13D3"/>
    <w:rsid w:val="00CA150B"/>
    <w:rsid w:val="00CA3111"/>
    <w:rsid w:val="00CA456E"/>
    <w:rsid w:val="00CA57BB"/>
    <w:rsid w:val="00CA7011"/>
    <w:rsid w:val="00CA7569"/>
    <w:rsid w:val="00CA79BE"/>
    <w:rsid w:val="00CB14D9"/>
    <w:rsid w:val="00CB4FEE"/>
    <w:rsid w:val="00CC04AF"/>
    <w:rsid w:val="00CC0F6D"/>
    <w:rsid w:val="00CC36B8"/>
    <w:rsid w:val="00CC3CA4"/>
    <w:rsid w:val="00CD380D"/>
    <w:rsid w:val="00CD3F96"/>
    <w:rsid w:val="00CD5BEF"/>
    <w:rsid w:val="00CE3361"/>
    <w:rsid w:val="00CE5946"/>
    <w:rsid w:val="00CE5A9D"/>
    <w:rsid w:val="00CE5C58"/>
    <w:rsid w:val="00CF0198"/>
    <w:rsid w:val="00CF412C"/>
    <w:rsid w:val="00CF5262"/>
    <w:rsid w:val="00CF6E5E"/>
    <w:rsid w:val="00D05584"/>
    <w:rsid w:val="00D06D80"/>
    <w:rsid w:val="00D12B30"/>
    <w:rsid w:val="00D13747"/>
    <w:rsid w:val="00D24421"/>
    <w:rsid w:val="00D261E3"/>
    <w:rsid w:val="00D27D01"/>
    <w:rsid w:val="00D32196"/>
    <w:rsid w:val="00D32CDE"/>
    <w:rsid w:val="00D33AE8"/>
    <w:rsid w:val="00D36425"/>
    <w:rsid w:val="00D36DA0"/>
    <w:rsid w:val="00D37531"/>
    <w:rsid w:val="00D408C5"/>
    <w:rsid w:val="00D44720"/>
    <w:rsid w:val="00D46CB0"/>
    <w:rsid w:val="00D47F4A"/>
    <w:rsid w:val="00D555C1"/>
    <w:rsid w:val="00D62F5A"/>
    <w:rsid w:val="00D7279D"/>
    <w:rsid w:val="00D735A2"/>
    <w:rsid w:val="00D76630"/>
    <w:rsid w:val="00D811C8"/>
    <w:rsid w:val="00D91223"/>
    <w:rsid w:val="00D92BB7"/>
    <w:rsid w:val="00D95033"/>
    <w:rsid w:val="00D9795F"/>
    <w:rsid w:val="00DA027F"/>
    <w:rsid w:val="00DA15CD"/>
    <w:rsid w:val="00DA4F80"/>
    <w:rsid w:val="00DA508F"/>
    <w:rsid w:val="00DB2B9F"/>
    <w:rsid w:val="00DB33D8"/>
    <w:rsid w:val="00DB77FA"/>
    <w:rsid w:val="00DC29DE"/>
    <w:rsid w:val="00DC4B15"/>
    <w:rsid w:val="00DD65CF"/>
    <w:rsid w:val="00DD730C"/>
    <w:rsid w:val="00DD7E9B"/>
    <w:rsid w:val="00DE26AE"/>
    <w:rsid w:val="00DE6EAE"/>
    <w:rsid w:val="00DF00CA"/>
    <w:rsid w:val="00DF16A4"/>
    <w:rsid w:val="00DF1730"/>
    <w:rsid w:val="00DF62C9"/>
    <w:rsid w:val="00E00006"/>
    <w:rsid w:val="00E00DA8"/>
    <w:rsid w:val="00E04499"/>
    <w:rsid w:val="00E058D2"/>
    <w:rsid w:val="00E06C64"/>
    <w:rsid w:val="00E115AB"/>
    <w:rsid w:val="00E14966"/>
    <w:rsid w:val="00E17044"/>
    <w:rsid w:val="00E255CA"/>
    <w:rsid w:val="00E27B44"/>
    <w:rsid w:val="00E33157"/>
    <w:rsid w:val="00E36AAE"/>
    <w:rsid w:val="00E43847"/>
    <w:rsid w:val="00E44614"/>
    <w:rsid w:val="00E44E8B"/>
    <w:rsid w:val="00E46A5A"/>
    <w:rsid w:val="00E501A7"/>
    <w:rsid w:val="00E50EF4"/>
    <w:rsid w:val="00E51F02"/>
    <w:rsid w:val="00E53736"/>
    <w:rsid w:val="00E54679"/>
    <w:rsid w:val="00E572DF"/>
    <w:rsid w:val="00E576E3"/>
    <w:rsid w:val="00E63BA9"/>
    <w:rsid w:val="00E66823"/>
    <w:rsid w:val="00E673F1"/>
    <w:rsid w:val="00E75A17"/>
    <w:rsid w:val="00E802D5"/>
    <w:rsid w:val="00E810D6"/>
    <w:rsid w:val="00E81478"/>
    <w:rsid w:val="00E81C6C"/>
    <w:rsid w:val="00E833C2"/>
    <w:rsid w:val="00E83E59"/>
    <w:rsid w:val="00E84887"/>
    <w:rsid w:val="00E87CC6"/>
    <w:rsid w:val="00E9234C"/>
    <w:rsid w:val="00E9247D"/>
    <w:rsid w:val="00E9317A"/>
    <w:rsid w:val="00E93B08"/>
    <w:rsid w:val="00E949D7"/>
    <w:rsid w:val="00E94E4E"/>
    <w:rsid w:val="00E96FF5"/>
    <w:rsid w:val="00E97C5E"/>
    <w:rsid w:val="00EA0FA3"/>
    <w:rsid w:val="00EA44B3"/>
    <w:rsid w:val="00EA7831"/>
    <w:rsid w:val="00EA7B4D"/>
    <w:rsid w:val="00EB182A"/>
    <w:rsid w:val="00EB1D8B"/>
    <w:rsid w:val="00EB3A6B"/>
    <w:rsid w:val="00EB5267"/>
    <w:rsid w:val="00EB79DD"/>
    <w:rsid w:val="00EC4AD4"/>
    <w:rsid w:val="00ED0D0A"/>
    <w:rsid w:val="00ED56D9"/>
    <w:rsid w:val="00EE1377"/>
    <w:rsid w:val="00EE17C0"/>
    <w:rsid w:val="00EE2525"/>
    <w:rsid w:val="00EE4364"/>
    <w:rsid w:val="00EE501E"/>
    <w:rsid w:val="00EE56D6"/>
    <w:rsid w:val="00EF0BBB"/>
    <w:rsid w:val="00EF0BD0"/>
    <w:rsid w:val="00EF6F3C"/>
    <w:rsid w:val="00F00791"/>
    <w:rsid w:val="00F02E81"/>
    <w:rsid w:val="00F040F0"/>
    <w:rsid w:val="00F072E2"/>
    <w:rsid w:val="00F10FAE"/>
    <w:rsid w:val="00F11E12"/>
    <w:rsid w:val="00F11E20"/>
    <w:rsid w:val="00F13AA6"/>
    <w:rsid w:val="00F16397"/>
    <w:rsid w:val="00F2295D"/>
    <w:rsid w:val="00F30A82"/>
    <w:rsid w:val="00F30D2E"/>
    <w:rsid w:val="00F31729"/>
    <w:rsid w:val="00F31DF6"/>
    <w:rsid w:val="00F31F26"/>
    <w:rsid w:val="00F32BFE"/>
    <w:rsid w:val="00F34DF2"/>
    <w:rsid w:val="00F3500B"/>
    <w:rsid w:val="00F523C8"/>
    <w:rsid w:val="00F566CA"/>
    <w:rsid w:val="00F57331"/>
    <w:rsid w:val="00F5748F"/>
    <w:rsid w:val="00F63968"/>
    <w:rsid w:val="00F63F0F"/>
    <w:rsid w:val="00F70D0C"/>
    <w:rsid w:val="00F71BE9"/>
    <w:rsid w:val="00F735E6"/>
    <w:rsid w:val="00F84B47"/>
    <w:rsid w:val="00F86EC9"/>
    <w:rsid w:val="00F9308E"/>
    <w:rsid w:val="00F9487F"/>
    <w:rsid w:val="00F9528C"/>
    <w:rsid w:val="00F95379"/>
    <w:rsid w:val="00F97663"/>
    <w:rsid w:val="00FA04FA"/>
    <w:rsid w:val="00FA0B82"/>
    <w:rsid w:val="00FA1B74"/>
    <w:rsid w:val="00FA676D"/>
    <w:rsid w:val="00FA6D6E"/>
    <w:rsid w:val="00FA775F"/>
    <w:rsid w:val="00FA7B0E"/>
    <w:rsid w:val="00FB026C"/>
    <w:rsid w:val="00FB1101"/>
    <w:rsid w:val="00FB5D1F"/>
    <w:rsid w:val="00FB6259"/>
    <w:rsid w:val="00FB6739"/>
    <w:rsid w:val="00FB6ADF"/>
    <w:rsid w:val="00FC1B04"/>
    <w:rsid w:val="00FC33A9"/>
    <w:rsid w:val="00FC5139"/>
    <w:rsid w:val="00FD4BFE"/>
    <w:rsid w:val="00FD51A2"/>
    <w:rsid w:val="00FD6763"/>
    <w:rsid w:val="00FD69C6"/>
    <w:rsid w:val="00FD70D5"/>
    <w:rsid w:val="00FF2484"/>
    <w:rsid w:val="00FF25E3"/>
    <w:rsid w:val="00FF3A48"/>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B1406FB"/>
  <w15:chartTrackingRefBased/>
  <w15:docId w15:val="{A3CA3D64-4AE0-4148-A829-F1C5CBD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street-address">
    <w:name w:val="street-address"/>
    <w:basedOn w:val="DefaultParagraphFont"/>
    <w:rsid w:val="009F6610"/>
  </w:style>
  <w:style w:type="character" w:styleId="UnresolvedMention">
    <w:name w:val="Unresolved Mention"/>
    <w:basedOn w:val="DefaultParagraphFont"/>
    <w:uiPriority w:val="99"/>
    <w:semiHidden/>
    <w:unhideWhenUsed/>
    <w:rsid w:val="004874DD"/>
    <w:rPr>
      <w:color w:val="808080"/>
      <w:shd w:val="clear" w:color="auto" w:fill="E6E6E6"/>
    </w:rPr>
  </w:style>
  <w:style w:type="paragraph" w:customStyle="1" w:styleId="m9114849611754404339default">
    <w:name w:val="m_9114849611754404339default"/>
    <w:basedOn w:val="Normal"/>
    <w:rsid w:val="006B346B"/>
    <w:pPr>
      <w:spacing w:before="100" w:beforeAutospacing="1" w:after="100" w:afterAutospacing="1"/>
    </w:pPr>
  </w:style>
  <w:style w:type="paragraph" w:customStyle="1" w:styleId="Default">
    <w:name w:val="Default"/>
    <w:rsid w:val="00313D6B"/>
    <w:pPr>
      <w:autoSpaceDE w:val="0"/>
      <w:autoSpaceDN w:val="0"/>
      <w:adjustRightInd w:val="0"/>
    </w:pPr>
    <w:rPr>
      <w:color w:val="000000"/>
      <w:sz w:val="24"/>
      <w:szCs w:val="24"/>
    </w:rPr>
  </w:style>
  <w:style w:type="paragraph" w:styleId="ListParagraph">
    <w:name w:val="List Paragraph"/>
    <w:basedOn w:val="Normal"/>
    <w:uiPriority w:val="34"/>
    <w:qFormat/>
    <w:rsid w:val="0003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635">
      <w:bodyDiv w:val="1"/>
      <w:marLeft w:val="0"/>
      <w:marRight w:val="0"/>
      <w:marTop w:val="0"/>
      <w:marBottom w:val="0"/>
      <w:divBdr>
        <w:top w:val="none" w:sz="0" w:space="0" w:color="auto"/>
        <w:left w:val="none" w:sz="0" w:space="0" w:color="auto"/>
        <w:bottom w:val="none" w:sz="0" w:space="0" w:color="auto"/>
        <w:right w:val="none" w:sz="0" w:space="0" w:color="auto"/>
      </w:divBdr>
    </w:div>
    <w:div w:id="103501535">
      <w:bodyDiv w:val="1"/>
      <w:marLeft w:val="0"/>
      <w:marRight w:val="0"/>
      <w:marTop w:val="0"/>
      <w:marBottom w:val="0"/>
      <w:divBdr>
        <w:top w:val="none" w:sz="0" w:space="0" w:color="auto"/>
        <w:left w:val="none" w:sz="0" w:space="0" w:color="auto"/>
        <w:bottom w:val="none" w:sz="0" w:space="0" w:color="auto"/>
        <w:right w:val="none" w:sz="0" w:space="0" w:color="auto"/>
      </w:divBdr>
    </w:div>
    <w:div w:id="140394018">
      <w:bodyDiv w:val="1"/>
      <w:marLeft w:val="0"/>
      <w:marRight w:val="0"/>
      <w:marTop w:val="0"/>
      <w:marBottom w:val="0"/>
      <w:divBdr>
        <w:top w:val="none" w:sz="0" w:space="0" w:color="auto"/>
        <w:left w:val="none" w:sz="0" w:space="0" w:color="auto"/>
        <w:bottom w:val="none" w:sz="0" w:space="0" w:color="auto"/>
        <w:right w:val="none" w:sz="0" w:space="0" w:color="auto"/>
      </w:divBdr>
    </w:div>
    <w:div w:id="223029364">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09168351">
      <w:bodyDiv w:val="1"/>
      <w:marLeft w:val="0"/>
      <w:marRight w:val="0"/>
      <w:marTop w:val="0"/>
      <w:marBottom w:val="0"/>
      <w:divBdr>
        <w:top w:val="none" w:sz="0" w:space="0" w:color="auto"/>
        <w:left w:val="none" w:sz="0" w:space="0" w:color="auto"/>
        <w:bottom w:val="none" w:sz="0" w:space="0" w:color="auto"/>
        <w:right w:val="none" w:sz="0" w:space="0" w:color="auto"/>
      </w:divBdr>
    </w:div>
    <w:div w:id="612056865">
      <w:bodyDiv w:val="1"/>
      <w:marLeft w:val="0"/>
      <w:marRight w:val="0"/>
      <w:marTop w:val="0"/>
      <w:marBottom w:val="0"/>
      <w:divBdr>
        <w:top w:val="none" w:sz="0" w:space="0" w:color="auto"/>
        <w:left w:val="none" w:sz="0" w:space="0" w:color="auto"/>
        <w:bottom w:val="none" w:sz="0" w:space="0" w:color="auto"/>
        <w:right w:val="none" w:sz="0" w:space="0" w:color="auto"/>
      </w:divBdr>
    </w:div>
    <w:div w:id="855078407">
      <w:bodyDiv w:val="1"/>
      <w:marLeft w:val="0"/>
      <w:marRight w:val="0"/>
      <w:marTop w:val="0"/>
      <w:marBottom w:val="0"/>
      <w:divBdr>
        <w:top w:val="none" w:sz="0" w:space="0" w:color="auto"/>
        <w:left w:val="none" w:sz="0" w:space="0" w:color="auto"/>
        <w:bottom w:val="none" w:sz="0" w:space="0" w:color="auto"/>
        <w:right w:val="none" w:sz="0" w:space="0" w:color="auto"/>
      </w:divBdr>
      <w:divsChild>
        <w:div w:id="433020362">
          <w:marLeft w:val="0"/>
          <w:marRight w:val="0"/>
          <w:marTop w:val="0"/>
          <w:marBottom w:val="0"/>
          <w:divBdr>
            <w:top w:val="none" w:sz="0" w:space="0" w:color="auto"/>
            <w:left w:val="none" w:sz="0" w:space="0" w:color="auto"/>
            <w:bottom w:val="none" w:sz="0" w:space="0" w:color="auto"/>
            <w:right w:val="none" w:sz="0" w:space="0" w:color="auto"/>
          </w:divBdr>
          <w:divsChild>
            <w:div w:id="559561019">
              <w:marLeft w:val="0"/>
              <w:marRight w:val="0"/>
              <w:marTop w:val="0"/>
              <w:marBottom w:val="0"/>
              <w:divBdr>
                <w:top w:val="none" w:sz="0" w:space="0" w:color="auto"/>
                <w:left w:val="none" w:sz="0" w:space="0" w:color="auto"/>
                <w:bottom w:val="none" w:sz="0" w:space="0" w:color="auto"/>
                <w:right w:val="none" w:sz="0" w:space="0" w:color="auto"/>
              </w:divBdr>
              <w:divsChild>
                <w:div w:id="12713519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3177246">
                      <w:marLeft w:val="0"/>
                      <w:marRight w:val="0"/>
                      <w:marTop w:val="0"/>
                      <w:marBottom w:val="0"/>
                      <w:divBdr>
                        <w:top w:val="none" w:sz="0" w:space="0" w:color="auto"/>
                        <w:left w:val="none" w:sz="0" w:space="0" w:color="auto"/>
                        <w:bottom w:val="none" w:sz="0" w:space="0" w:color="auto"/>
                        <w:right w:val="none" w:sz="0" w:space="0" w:color="auto"/>
                      </w:divBdr>
                      <w:divsChild>
                        <w:div w:id="2139489270">
                          <w:marLeft w:val="0"/>
                          <w:marRight w:val="0"/>
                          <w:marTop w:val="0"/>
                          <w:marBottom w:val="0"/>
                          <w:divBdr>
                            <w:top w:val="none" w:sz="0" w:space="0" w:color="auto"/>
                            <w:left w:val="none" w:sz="0" w:space="0" w:color="auto"/>
                            <w:bottom w:val="none" w:sz="0" w:space="0" w:color="auto"/>
                            <w:right w:val="none" w:sz="0" w:space="0" w:color="auto"/>
                          </w:divBdr>
                          <w:divsChild>
                            <w:div w:id="1809125003">
                              <w:marLeft w:val="0"/>
                              <w:marRight w:val="0"/>
                              <w:marTop w:val="0"/>
                              <w:marBottom w:val="0"/>
                              <w:divBdr>
                                <w:top w:val="none" w:sz="0" w:space="0" w:color="auto"/>
                                <w:left w:val="none" w:sz="0" w:space="0" w:color="auto"/>
                                <w:bottom w:val="none" w:sz="0" w:space="0" w:color="auto"/>
                                <w:right w:val="none" w:sz="0" w:space="0" w:color="auto"/>
                              </w:divBdr>
                              <w:divsChild>
                                <w:div w:id="1766995034">
                                  <w:marLeft w:val="0"/>
                                  <w:marRight w:val="0"/>
                                  <w:marTop w:val="0"/>
                                  <w:marBottom w:val="0"/>
                                  <w:divBdr>
                                    <w:top w:val="none" w:sz="0" w:space="0" w:color="auto"/>
                                    <w:left w:val="none" w:sz="0" w:space="0" w:color="auto"/>
                                    <w:bottom w:val="none" w:sz="0" w:space="0" w:color="auto"/>
                                    <w:right w:val="none" w:sz="0" w:space="0" w:color="auto"/>
                                  </w:divBdr>
                                  <w:divsChild>
                                    <w:div w:id="4520947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07248261">
                                          <w:marLeft w:val="0"/>
                                          <w:marRight w:val="0"/>
                                          <w:marTop w:val="0"/>
                                          <w:marBottom w:val="0"/>
                                          <w:divBdr>
                                            <w:top w:val="none" w:sz="0" w:space="0" w:color="auto"/>
                                            <w:left w:val="none" w:sz="0" w:space="0" w:color="auto"/>
                                            <w:bottom w:val="none" w:sz="0" w:space="0" w:color="auto"/>
                                            <w:right w:val="none" w:sz="0" w:space="0" w:color="auto"/>
                                          </w:divBdr>
                                          <w:divsChild>
                                            <w:div w:id="790368513">
                                              <w:marLeft w:val="0"/>
                                              <w:marRight w:val="0"/>
                                              <w:marTop w:val="0"/>
                                              <w:marBottom w:val="0"/>
                                              <w:divBdr>
                                                <w:top w:val="none" w:sz="0" w:space="0" w:color="auto"/>
                                                <w:left w:val="none" w:sz="0" w:space="0" w:color="auto"/>
                                                <w:bottom w:val="none" w:sz="0" w:space="0" w:color="auto"/>
                                                <w:right w:val="none" w:sz="0" w:space="0" w:color="auto"/>
                                              </w:divBdr>
                                              <w:divsChild>
                                                <w:div w:id="44499472">
                                                  <w:marLeft w:val="0"/>
                                                  <w:marRight w:val="0"/>
                                                  <w:marTop w:val="0"/>
                                                  <w:marBottom w:val="0"/>
                                                  <w:divBdr>
                                                    <w:top w:val="none" w:sz="0" w:space="0" w:color="auto"/>
                                                    <w:left w:val="none" w:sz="0" w:space="0" w:color="auto"/>
                                                    <w:bottom w:val="none" w:sz="0" w:space="0" w:color="auto"/>
                                                    <w:right w:val="none" w:sz="0" w:space="0" w:color="auto"/>
                                                  </w:divBdr>
                                                  <w:divsChild>
                                                    <w:div w:id="13351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605828">
                                                          <w:marLeft w:val="0"/>
                                                          <w:marRight w:val="0"/>
                                                          <w:marTop w:val="0"/>
                                                          <w:marBottom w:val="0"/>
                                                          <w:divBdr>
                                                            <w:top w:val="none" w:sz="0" w:space="0" w:color="auto"/>
                                                            <w:left w:val="none" w:sz="0" w:space="0" w:color="auto"/>
                                                            <w:bottom w:val="none" w:sz="0" w:space="0" w:color="auto"/>
                                                            <w:right w:val="none" w:sz="0" w:space="0" w:color="auto"/>
                                                          </w:divBdr>
                                                          <w:divsChild>
                                                            <w:div w:id="966551360">
                                                              <w:marLeft w:val="0"/>
                                                              <w:marRight w:val="0"/>
                                                              <w:marTop w:val="0"/>
                                                              <w:marBottom w:val="0"/>
                                                              <w:divBdr>
                                                                <w:top w:val="none" w:sz="0" w:space="0" w:color="auto"/>
                                                                <w:left w:val="none" w:sz="0" w:space="0" w:color="auto"/>
                                                                <w:bottom w:val="none" w:sz="0" w:space="0" w:color="auto"/>
                                                                <w:right w:val="none" w:sz="0" w:space="0" w:color="auto"/>
                                                              </w:divBdr>
                                                              <w:divsChild>
                                                                <w:div w:id="524366890">
                                                                  <w:marLeft w:val="0"/>
                                                                  <w:marRight w:val="0"/>
                                                                  <w:marTop w:val="0"/>
                                                                  <w:marBottom w:val="0"/>
                                                                  <w:divBdr>
                                                                    <w:top w:val="none" w:sz="0" w:space="0" w:color="auto"/>
                                                                    <w:left w:val="none" w:sz="0" w:space="0" w:color="auto"/>
                                                                    <w:bottom w:val="none" w:sz="0" w:space="0" w:color="auto"/>
                                                                    <w:right w:val="none" w:sz="0" w:space="0" w:color="auto"/>
                                                                  </w:divBdr>
                                                                  <w:divsChild>
                                                                    <w:div w:id="185944050">
                                                                      <w:marLeft w:val="0"/>
                                                                      <w:marRight w:val="0"/>
                                                                      <w:marTop w:val="0"/>
                                                                      <w:marBottom w:val="0"/>
                                                                      <w:divBdr>
                                                                        <w:top w:val="none" w:sz="0" w:space="0" w:color="auto"/>
                                                                        <w:left w:val="none" w:sz="0" w:space="0" w:color="auto"/>
                                                                        <w:bottom w:val="none" w:sz="0" w:space="0" w:color="auto"/>
                                                                        <w:right w:val="none" w:sz="0" w:space="0" w:color="auto"/>
                                                                      </w:divBdr>
                                                                    </w:div>
                                                                    <w:div w:id="887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531">
      <w:bodyDiv w:val="1"/>
      <w:marLeft w:val="0"/>
      <w:marRight w:val="0"/>
      <w:marTop w:val="0"/>
      <w:marBottom w:val="0"/>
      <w:divBdr>
        <w:top w:val="none" w:sz="0" w:space="0" w:color="auto"/>
        <w:left w:val="none" w:sz="0" w:space="0" w:color="auto"/>
        <w:bottom w:val="none" w:sz="0" w:space="0" w:color="auto"/>
        <w:right w:val="none" w:sz="0" w:space="0" w:color="auto"/>
      </w:divBdr>
      <w:divsChild>
        <w:div w:id="140733183">
          <w:marLeft w:val="0"/>
          <w:marRight w:val="0"/>
          <w:marTop w:val="0"/>
          <w:marBottom w:val="0"/>
          <w:divBdr>
            <w:top w:val="none" w:sz="0" w:space="0" w:color="auto"/>
            <w:left w:val="none" w:sz="0" w:space="0" w:color="auto"/>
            <w:bottom w:val="none" w:sz="0" w:space="0" w:color="auto"/>
            <w:right w:val="none" w:sz="0" w:space="0" w:color="auto"/>
          </w:divBdr>
          <w:divsChild>
            <w:div w:id="1947300735">
              <w:marLeft w:val="0"/>
              <w:marRight w:val="0"/>
              <w:marTop w:val="0"/>
              <w:marBottom w:val="0"/>
              <w:divBdr>
                <w:top w:val="none" w:sz="0" w:space="0" w:color="auto"/>
                <w:left w:val="none" w:sz="0" w:space="0" w:color="auto"/>
                <w:bottom w:val="none" w:sz="0" w:space="0" w:color="auto"/>
                <w:right w:val="none" w:sz="0" w:space="0" w:color="auto"/>
              </w:divBdr>
              <w:divsChild>
                <w:div w:id="9765642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56090501">
                      <w:marLeft w:val="0"/>
                      <w:marRight w:val="0"/>
                      <w:marTop w:val="0"/>
                      <w:marBottom w:val="0"/>
                      <w:divBdr>
                        <w:top w:val="none" w:sz="0" w:space="0" w:color="auto"/>
                        <w:left w:val="none" w:sz="0" w:space="0" w:color="auto"/>
                        <w:bottom w:val="none" w:sz="0" w:space="0" w:color="auto"/>
                        <w:right w:val="none" w:sz="0" w:space="0" w:color="auto"/>
                      </w:divBdr>
                      <w:divsChild>
                        <w:div w:id="2000646369">
                          <w:marLeft w:val="0"/>
                          <w:marRight w:val="0"/>
                          <w:marTop w:val="0"/>
                          <w:marBottom w:val="0"/>
                          <w:divBdr>
                            <w:top w:val="none" w:sz="0" w:space="0" w:color="auto"/>
                            <w:left w:val="none" w:sz="0" w:space="0" w:color="auto"/>
                            <w:bottom w:val="none" w:sz="0" w:space="0" w:color="auto"/>
                            <w:right w:val="none" w:sz="0" w:space="0" w:color="auto"/>
                          </w:divBdr>
                          <w:divsChild>
                            <w:div w:id="1637299630">
                              <w:marLeft w:val="0"/>
                              <w:marRight w:val="0"/>
                              <w:marTop w:val="0"/>
                              <w:marBottom w:val="0"/>
                              <w:divBdr>
                                <w:top w:val="none" w:sz="0" w:space="0" w:color="auto"/>
                                <w:left w:val="none" w:sz="0" w:space="0" w:color="auto"/>
                                <w:bottom w:val="none" w:sz="0" w:space="0" w:color="auto"/>
                                <w:right w:val="none" w:sz="0" w:space="0" w:color="auto"/>
                              </w:divBdr>
                              <w:divsChild>
                                <w:div w:id="59598030">
                                  <w:marLeft w:val="0"/>
                                  <w:marRight w:val="0"/>
                                  <w:marTop w:val="0"/>
                                  <w:marBottom w:val="0"/>
                                  <w:divBdr>
                                    <w:top w:val="none" w:sz="0" w:space="0" w:color="auto"/>
                                    <w:left w:val="none" w:sz="0" w:space="0" w:color="auto"/>
                                    <w:bottom w:val="none" w:sz="0" w:space="0" w:color="auto"/>
                                    <w:right w:val="none" w:sz="0" w:space="0" w:color="auto"/>
                                  </w:divBdr>
                                  <w:divsChild>
                                    <w:div w:id="8508259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17253342">
                                          <w:marLeft w:val="0"/>
                                          <w:marRight w:val="0"/>
                                          <w:marTop w:val="0"/>
                                          <w:marBottom w:val="0"/>
                                          <w:divBdr>
                                            <w:top w:val="none" w:sz="0" w:space="0" w:color="auto"/>
                                            <w:left w:val="none" w:sz="0" w:space="0" w:color="auto"/>
                                            <w:bottom w:val="none" w:sz="0" w:space="0" w:color="auto"/>
                                            <w:right w:val="none" w:sz="0" w:space="0" w:color="auto"/>
                                          </w:divBdr>
                                          <w:divsChild>
                                            <w:div w:id="530456647">
                                              <w:marLeft w:val="0"/>
                                              <w:marRight w:val="0"/>
                                              <w:marTop w:val="0"/>
                                              <w:marBottom w:val="0"/>
                                              <w:divBdr>
                                                <w:top w:val="none" w:sz="0" w:space="0" w:color="auto"/>
                                                <w:left w:val="none" w:sz="0" w:space="0" w:color="auto"/>
                                                <w:bottom w:val="none" w:sz="0" w:space="0" w:color="auto"/>
                                                <w:right w:val="none" w:sz="0" w:space="0" w:color="auto"/>
                                              </w:divBdr>
                                              <w:divsChild>
                                                <w:div w:id="1260211643">
                                                  <w:marLeft w:val="0"/>
                                                  <w:marRight w:val="0"/>
                                                  <w:marTop w:val="0"/>
                                                  <w:marBottom w:val="0"/>
                                                  <w:divBdr>
                                                    <w:top w:val="none" w:sz="0" w:space="0" w:color="auto"/>
                                                    <w:left w:val="none" w:sz="0" w:space="0" w:color="auto"/>
                                                    <w:bottom w:val="none" w:sz="0" w:space="0" w:color="auto"/>
                                                    <w:right w:val="none" w:sz="0" w:space="0" w:color="auto"/>
                                                  </w:divBdr>
                                                  <w:divsChild>
                                                    <w:div w:id="5847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132908">
                                                          <w:marLeft w:val="0"/>
                                                          <w:marRight w:val="0"/>
                                                          <w:marTop w:val="0"/>
                                                          <w:marBottom w:val="0"/>
                                                          <w:divBdr>
                                                            <w:top w:val="none" w:sz="0" w:space="0" w:color="auto"/>
                                                            <w:left w:val="none" w:sz="0" w:space="0" w:color="auto"/>
                                                            <w:bottom w:val="none" w:sz="0" w:space="0" w:color="auto"/>
                                                            <w:right w:val="none" w:sz="0" w:space="0" w:color="auto"/>
                                                          </w:divBdr>
                                                          <w:divsChild>
                                                            <w:div w:id="359164589">
                                                              <w:marLeft w:val="0"/>
                                                              <w:marRight w:val="0"/>
                                                              <w:marTop w:val="0"/>
                                                              <w:marBottom w:val="0"/>
                                                              <w:divBdr>
                                                                <w:top w:val="none" w:sz="0" w:space="0" w:color="auto"/>
                                                                <w:left w:val="none" w:sz="0" w:space="0" w:color="auto"/>
                                                                <w:bottom w:val="none" w:sz="0" w:space="0" w:color="auto"/>
                                                                <w:right w:val="none" w:sz="0" w:space="0" w:color="auto"/>
                                                              </w:divBdr>
                                                              <w:divsChild>
                                                                <w:div w:id="270863605">
                                                                  <w:marLeft w:val="0"/>
                                                                  <w:marRight w:val="0"/>
                                                                  <w:marTop w:val="0"/>
                                                                  <w:marBottom w:val="0"/>
                                                                  <w:divBdr>
                                                                    <w:top w:val="none" w:sz="0" w:space="0" w:color="auto"/>
                                                                    <w:left w:val="none" w:sz="0" w:space="0" w:color="auto"/>
                                                                    <w:bottom w:val="none" w:sz="0" w:space="0" w:color="auto"/>
                                                                    <w:right w:val="none" w:sz="0" w:space="0" w:color="auto"/>
                                                                  </w:divBdr>
                                                                  <w:divsChild>
                                                                    <w:div w:id="1292052502">
                                                                      <w:marLeft w:val="0"/>
                                                                      <w:marRight w:val="0"/>
                                                                      <w:marTop w:val="0"/>
                                                                      <w:marBottom w:val="0"/>
                                                                      <w:divBdr>
                                                                        <w:top w:val="none" w:sz="0" w:space="0" w:color="auto"/>
                                                                        <w:left w:val="none" w:sz="0" w:space="0" w:color="auto"/>
                                                                        <w:bottom w:val="none" w:sz="0" w:space="0" w:color="auto"/>
                                                                        <w:right w:val="none" w:sz="0" w:space="0" w:color="auto"/>
                                                                      </w:divBdr>
                                                                    </w:div>
                                                                    <w:div w:id="1807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4057">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618">
      <w:bodyDiv w:val="1"/>
      <w:marLeft w:val="0"/>
      <w:marRight w:val="0"/>
      <w:marTop w:val="0"/>
      <w:marBottom w:val="0"/>
      <w:divBdr>
        <w:top w:val="none" w:sz="0" w:space="0" w:color="auto"/>
        <w:left w:val="none" w:sz="0" w:space="0" w:color="auto"/>
        <w:bottom w:val="none" w:sz="0" w:space="0" w:color="auto"/>
        <w:right w:val="none" w:sz="0" w:space="0" w:color="auto"/>
      </w:divBdr>
    </w:div>
    <w:div w:id="19147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www.tarzananc.ort" TargetMode="External"/><Relationship Id="rId18" Type="http://schemas.openxmlformats.org/officeDocument/2006/relationships/hyperlink" Target="mailto:tnc@tarzanan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reatschools.org/california/tarzana/2490-Wilbur-Charter-For-Enriched-Academics/" TargetMode="External"/><Relationship Id="rId17" Type="http://schemas.openxmlformats.org/officeDocument/2006/relationships/hyperlink" Target="mailto:tnc@tarzanan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rzananc.org/committee/viewCommittee/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city.org/government/subscribe-agendasnotifications/neighborhood-councils"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349C-B6E1-416E-84CD-A33F16A6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17</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4628</CharactersWithSpaces>
  <SharedDoc>false</SharedDoc>
  <HLinks>
    <vt:vector size="84" baseType="variant">
      <vt:variant>
        <vt:i4>1572899</vt:i4>
      </vt:variant>
      <vt:variant>
        <vt:i4>39</vt:i4>
      </vt:variant>
      <vt:variant>
        <vt:i4>0</vt:i4>
      </vt:variant>
      <vt:variant>
        <vt:i4>5</vt:i4>
      </vt:variant>
      <vt:variant>
        <vt:lpwstr>mailto:tnc@tarzananc.org</vt:lpwstr>
      </vt:variant>
      <vt:variant>
        <vt:lpwstr/>
      </vt:variant>
      <vt:variant>
        <vt:i4>5439610</vt:i4>
      </vt:variant>
      <vt:variant>
        <vt:i4>36</vt:i4>
      </vt:variant>
      <vt:variant>
        <vt:i4>0</vt:i4>
      </vt:variant>
      <vt:variant>
        <vt:i4>5</vt:i4>
      </vt:variant>
      <vt:variant>
        <vt:lpwstr>http://www.tarzananc.org/committees.php?committee_id=21</vt:lpwstr>
      </vt:variant>
      <vt:variant>
        <vt:lpwstr/>
      </vt:variant>
      <vt:variant>
        <vt:i4>4587543</vt:i4>
      </vt:variant>
      <vt:variant>
        <vt:i4>33</vt:i4>
      </vt:variant>
      <vt:variant>
        <vt:i4>0</vt:i4>
      </vt:variant>
      <vt:variant>
        <vt:i4>5</vt:i4>
      </vt:variant>
      <vt:variant>
        <vt:lpwstr>http://www.tarzananc.org/</vt:lpwstr>
      </vt:variant>
      <vt:variant>
        <vt:lpwstr/>
      </vt:variant>
      <vt:variant>
        <vt:i4>5439610</vt:i4>
      </vt:variant>
      <vt:variant>
        <vt:i4>30</vt:i4>
      </vt:variant>
      <vt:variant>
        <vt:i4>0</vt:i4>
      </vt:variant>
      <vt:variant>
        <vt:i4>5</vt:i4>
      </vt:variant>
      <vt:variant>
        <vt:lpwstr>http://www.tarzananc.org/committees.php?committee_id=21</vt:lpwstr>
      </vt:variant>
      <vt:variant>
        <vt:lpwstr/>
      </vt:variant>
      <vt:variant>
        <vt:i4>5242915</vt:i4>
      </vt:variant>
      <vt:variant>
        <vt:i4>27</vt:i4>
      </vt:variant>
      <vt:variant>
        <vt:i4>0</vt:i4>
      </vt:variant>
      <vt:variant>
        <vt:i4>5</vt:i4>
      </vt:variant>
      <vt:variant>
        <vt:lpwstr>http://tarzananc.org/committees.php?committee_id=10</vt:lpwstr>
      </vt:variant>
      <vt:variant>
        <vt:lpwstr/>
      </vt:variant>
      <vt:variant>
        <vt:i4>5243002</vt:i4>
      </vt:variant>
      <vt:variant>
        <vt:i4>24</vt:i4>
      </vt:variant>
      <vt:variant>
        <vt:i4>0</vt:i4>
      </vt:variant>
      <vt:variant>
        <vt:i4>5</vt:i4>
      </vt:variant>
      <vt:variant>
        <vt:lpwstr>http://www.tarzananc.org/committees.php?committee_id=14</vt:lpwstr>
      </vt:variant>
      <vt:variant>
        <vt:lpwstr/>
      </vt:variant>
      <vt:variant>
        <vt:i4>5439610</vt:i4>
      </vt:variant>
      <vt:variant>
        <vt:i4>21</vt:i4>
      </vt:variant>
      <vt:variant>
        <vt:i4>0</vt:i4>
      </vt:variant>
      <vt:variant>
        <vt:i4>5</vt:i4>
      </vt:variant>
      <vt:variant>
        <vt:lpwstr>http://www.tarzananc.org/committees.php?committee_id=25</vt:lpwstr>
      </vt:variant>
      <vt:variant>
        <vt:lpwstr/>
      </vt:variant>
      <vt:variant>
        <vt:i4>5243002</vt:i4>
      </vt:variant>
      <vt:variant>
        <vt:i4>18</vt:i4>
      </vt:variant>
      <vt:variant>
        <vt:i4>0</vt:i4>
      </vt:variant>
      <vt:variant>
        <vt:i4>5</vt:i4>
      </vt:variant>
      <vt:variant>
        <vt:lpwstr>http://www.tarzananc.org/committees.php?committee_id=11</vt:lpwstr>
      </vt:variant>
      <vt:variant>
        <vt:lpwstr/>
      </vt:variant>
      <vt:variant>
        <vt:i4>5243002</vt:i4>
      </vt:variant>
      <vt:variant>
        <vt:i4>15</vt:i4>
      </vt:variant>
      <vt:variant>
        <vt:i4>0</vt:i4>
      </vt:variant>
      <vt:variant>
        <vt:i4>5</vt:i4>
      </vt:variant>
      <vt:variant>
        <vt:lpwstr>http://www.tarzananc.org/committees.php?committee_id=12</vt:lpwstr>
      </vt:variant>
      <vt:variant>
        <vt:lpwstr/>
      </vt:variant>
      <vt:variant>
        <vt:i4>1507442</vt:i4>
      </vt:variant>
      <vt:variant>
        <vt:i4>12</vt:i4>
      </vt:variant>
      <vt:variant>
        <vt:i4>0</vt:i4>
      </vt:variant>
      <vt:variant>
        <vt:i4>5</vt:i4>
      </vt:variant>
      <vt:variant>
        <vt:lpwstr>http://wwww.tarzananc.org/committees.php?committee_id=18</vt:lpwstr>
      </vt:variant>
      <vt:variant>
        <vt:lpwstr/>
      </vt:variant>
      <vt:variant>
        <vt:i4>3080259</vt:i4>
      </vt:variant>
      <vt:variant>
        <vt:i4>9</vt:i4>
      </vt:variant>
      <vt:variant>
        <vt:i4>0</vt:i4>
      </vt:variant>
      <vt:variant>
        <vt:i4>5</vt:i4>
      </vt:variant>
      <vt:variant>
        <vt:lpwstr>http://wwww.tarzananc.org/committees.php?committee_id=4</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3</cp:revision>
  <cp:lastPrinted>2022-12-07T04:11:00Z</cp:lastPrinted>
  <dcterms:created xsi:type="dcterms:W3CDTF">2023-01-23T17:46:00Z</dcterms:created>
  <dcterms:modified xsi:type="dcterms:W3CDTF">2023-01-23T18:03:00Z</dcterms:modified>
</cp:coreProperties>
</file>