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14B1" w14:textId="5E368644" w:rsidR="002B5853" w:rsidRPr="000263B1" w:rsidRDefault="00D261E3" w:rsidP="004415DE">
      <w:pPr>
        <w:pStyle w:val="Title"/>
        <w:rPr>
          <w:rFonts w:ascii="Arial" w:hAnsi="Arial" w:cs="Arial"/>
          <w:b/>
          <w:sz w:val="24"/>
        </w:rPr>
      </w:pPr>
      <w:r w:rsidRPr="000263B1">
        <w:rPr>
          <w:rFonts w:ascii="Arial" w:hAnsi="Arial" w:cs="Arial"/>
          <w:b/>
          <w:sz w:val="24"/>
        </w:rPr>
        <w:t>TARZANA NEIGHBORHOOD COUNCI</w:t>
      </w:r>
      <w:r w:rsidR="00C5137C" w:rsidRPr="000263B1">
        <w:rPr>
          <w:rFonts w:ascii="Arial" w:hAnsi="Arial" w:cs="Arial"/>
          <w:b/>
          <w:sz w:val="24"/>
        </w:rPr>
        <w:t>L</w:t>
      </w:r>
    </w:p>
    <w:p w14:paraId="5BC0F396" w14:textId="352865AD" w:rsidR="00B84F00" w:rsidRPr="000263B1" w:rsidRDefault="006E4B70" w:rsidP="002B5853">
      <w:pPr>
        <w:pStyle w:val="Title"/>
        <w:rPr>
          <w:rFonts w:ascii="Arial" w:hAnsi="Arial" w:cs="Arial"/>
          <w:b/>
          <w:sz w:val="24"/>
        </w:rPr>
      </w:pPr>
      <w:r w:rsidRPr="000263B1">
        <w:rPr>
          <w:rFonts w:ascii="Arial" w:hAnsi="Arial" w:cs="Arial"/>
          <w:b/>
          <w:sz w:val="24"/>
        </w:rPr>
        <w:t>BOARD MEETING</w:t>
      </w:r>
      <w:r w:rsidR="00A95D79" w:rsidRPr="000263B1">
        <w:rPr>
          <w:rFonts w:ascii="Arial" w:hAnsi="Arial" w:cs="Arial"/>
          <w:b/>
          <w:sz w:val="24"/>
        </w:rPr>
        <w:t xml:space="preserve"> </w:t>
      </w:r>
      <w:r w:rsidR="00D261E3" w:rsidRPr="000263B1">
        <w:rPr>
          <w:rFonts w:ascii="Arial" w:hAnsi="Arial" w:cs="Arial"/>
          <w:b/>
          <w:sz w:val="24"/>
        </w:rPr>
        <w:t>AGENDA</w:t>
      </w:r>
    </w:p>
    <w:p w14:paraId="21705B13" w14:textId="4265EBD9" w:rsidR="00B84F00" w:rsidRPr="000263B1" w:rsidRDefault="00993D56" w:rsidP="002B5853">
      <w:pPr>
        <w:pStyle w:val="Date"/>
        <w:tabs>
          <w:tab w:val="left" w:pos="500"/>
          <w:tab w:val="center" w:pos="5256"/>
        </w:tabs>
        <w:jc w:val="center"/>
        <w:rPr>
          <w:rFonts w:ascii="Arial" w:hAnsi="Arial" w:cs="Arial"/>
          <w:b/>
          <w:color w:val="auto"/>
        </w:rPr>
      </w:pPr>
      <w:r w:rsidRPr="000263B1">
        <w:rPr>
          <w:rFonts w:ascii="Arial" w:hAnsi="Arial" w:cs="Arial"/>
          <w:b/>
          <w:color w:val="auto"/>
        </w:rPr>
        <w:t>Tuesday</w:t>
      </w:r>
      <w:r w:rsidR="00C918AA" w:rsidRPr="000263B1">
        <w:rPr>
          <w:rFonts w:ascii="Arial" w:hAnsi="Arial" w:cs="Arial"/>
          <w:b/>
          <w:color w:val="auto"/>
        </w:rPr>
        <w:t xml:space="preserve"> </w:t>
      </w:r>
      <w:r w:rsidR="00771045" w:rsidRPr="000263B1">
        <w:rPr>
          <w:rFonts w:ascii="Arial" w:hAnsi="Arial" w:cs="Arial"/>
          <w:b/>
          <w:color w:val="auto"/>
        </w:rPr>
        <w:t>October 27</w:t>
      </w:r>
      <w:r w:rsidR="00C61F1D" w:rsidRPr="000263B1">
        <w:rPr>
          <w:rFonts w:ascii="Arial" w:hAnsi="Arial" w:cs="Arial"/>
          <w:b/>
          <w:color w:val="auto"/>
        </w:rPr>
        <w:t>,</w:t>
      </w:r>
      <w:r w:rsidR="00942604" w:rsidRPr="000263B1">
        <w:rPr>
          <w:rFonts w:ascii="Arial" w:hAnsi="Arial" w:cs="Arial"/>
          <w:b/>
          <w:color w:val="auto"/>
        </w:rPr>
        <w:t xml:space="preserve"> 20</w:t>
      </w:r>
      <w:r w:rsidR="00F16A0B" w:rsidRPr="000263B1">
        <w:rPr>
          <w:rFonts w:ascii="Arial" w:hAnsi="Arial" w:cs="Arial"/>
          <w:b/>
          <w:color w:val="auto"/>
        </w:rPr>
        <w:t>20</w:t>
      </w:r>
      <w:r w:rsidR="00A31BF5" w:rsidRPr="000263B1">
        <w:rPr>
          <w:rFonts w:ascii="Arial" w:hAnsi="Arial" w:cs="Arial"/>
          <w:b/>
          <w:color w:val="auto"/>
        </w:rPr>
        <w:t xml:space="preserve"> </w:t>
      </w:r>
    </w:p>
    <w:p w14:paraId="21297F11" w14:textId="517F4315" w:rsidR="007427BB" w:rsidRPr="00033D7A" w:rsidRDefault="00B12AA2" w:rsidP="007427BB">
      <w:pPr>
        <w:tabs>
          <w:tab w:val="left" w:pos="1980"/>
          <w:tab w:val="left" w:pos="2880"/>
          <w:tab w:val="left" w:pos="4140"/>
          <w:tab w:val="left" w:pos="5940"/>
          <w:tab w:val="left" w:pos="6480"/>
        </w:tabs>
        <w:jc w:val="center"/>
        <w:rPr>
          <w:bCs/>
          <w:color w:val="FF0000"/>
        </w:rPr>
      </w:pPr>
      <w:r w:rsidRPr="00033D7A">
        <w:rPr>
          <w:bCs/>
          <w:color w:val="FF0000"/>
        </w:rPr>
        <w:t>VIRTUAL TELEPHONIC MEETING</w:t>
      </w:r>
    </w:p>
    <w:p w14:paraId="12870712" w14:textId="77777777" w:rsidR="00D30C2E" w:rsidRDefault="00D30C2E" w:rsidP="00D30C2E">
      <w:pPr>
        <w:pStyle w:val="Default"/>
      </w:pPr>
    </w:p>
    <w:p w14:paraId="358AF9ED" w14:textId="7442941F" w:rsidR="00B12AA2" w:rsidRDefault="00B12AA2" w:rsidP="00B12AA2">
      <w:pPr>
        <w:rPr>
          <w:bCs/>
          <w:sz w:val="20"/>
          <w:szCs w:val="20"/>
        </w:rPr>
      </w:pPr>
    </w:p>
    <w:p w14:paraId="5B15AD56" w14:textId="77777777" w:rsidR="000D0DB0" w:rsidRDefault="00202A54" w:rsidP="00B12AA2">
      <w:pPr>
        <w:rPr>
          <w:rFonts w:ascii="Arial" w:hAnsi="Arial" w:cs="Arial"/>
          <w:bCs/>
        </w:rPr>
      </w:pPr>
      <w:r w:rsidRPr="00031EE7">
        <w:rPr>
          <w:rFonts w:ascii="Arial" w:hAnsi="Arial" w:cs="Arial"/>
          <w:bCs/>
        </w:rPr>
        <w:t xml:space="preserve"> </w:t>
      </w:r>
      <w:r w:rsidRPr="00031EE7">
        <w:rPr>
          <w:rFonts w:ascii="Arial" w:hAnsi="Arial" w:cs="Arial"/>
          <w:b/>
        </w:rPr>
        <w:t>1</w:t>
      </w:r>
      <w:r w:rsidRPr="002B7F4A">
        <w:rPr>
          <w:rFonts w:ascii="Arial" w:hAnsi="Arial" w:cs="Arial"/>
          <w:b/>
        </w:rPr>
        <w:t>.</w:t>
      </w:r>
      <w:r w:rsidR="00C12CCC" w:rsidRPr="002B7F4A">
        <w:rPr>
          <w:rFonts w:ascii="Arial" w:hAnsi="Arial" w:cs="Arial"/>
          <w:b/>
        </w:rPr>
        <w:t xml:space="preserve">      </w:t>
      </w:r>
      <w:r w:rsidR="00CA0142" w:rsidRPr="002B7F4A">
        <w:rPr>
          <w:rFonts w:ascii="Arial" w:hAnsi="Arial" w:cs="Arial"/>
          <w:b/>
          <w:bCs/>
        </w:rPr>
        <w:t>Call to Order</w:t>
      </w:r>
      <w:r w:rsidR="007E4B83" w:rsidRPr="002B7F4A">
        <w:rPr>
          <w:rFonts w:ascii="Arial" w:hAnsi="Arial" w:cs="Arial"/>
          <w:b/>
          <w:bCs/>
        </w:rPr>
        <w:t xml:space="preserve"> at 7:00 p.m.</w:t>
      </w:r>
      <w:r w:rsidR="000263B1">
        <w:rPr>
          <w:rFonts w:ascii="Arial" w:hAnsi="Arial" w:cs="Arial"/>
          <w:b/>
          <w:bCs/>
        </w:rPr>
        <w:t xml:space="preserve"> </w:t>
      </w:r>
      <w:r w:rsidR="00CA0142" w:rsidRPr="00031EE7">
        <w:rPr>
          <w:rFonts w:ascii="Arial" w:hAnsi="Arial" w:cs="Arial"/>
          <w:bCs/>
        </w:rPr>
        <w:t xml:space="preserve"> Roll Call</w:t>
      </w:r>
      <w:r w:rsidR="00031EE7" w:rsidRPr="00031EE7">
        <w:rPr>
          <w:rFonts w:ascii="Arial" w:hAnsi="Arial" w:cs="Arial"/>
          <w:bCs/>
        </w:rPr>
        <w:t xml:space="preserve"> by </w:t>
      </w:r>
      <w:proofErr w:type="spellStart"/>
      <w:r w:rsidR="00031EE7" w:rsidRPr="00031EE7">
        <w:rPr>
          <w:rFonts w:ascii="Arial" w:hAnsi="Arial" w:cs="Arial"/>
          <w:bCs/>
        </w:rPr>
        <w:t>Eran</w:t>
      </w:r>
      <w:proofErr w:type="spellEnd"/>
      <w:r w:rsidR="00031EE7" w:rsidRPr="00031EE7">
        <w:rPr>
          <w:rFonts w:ascii="Arial" w:hAnsi="Arial" w:cs="Arial"/>
          <w:bCs/>
        </w:rPr>
        <w:t xml:space="preserve"> </w:t>
      </w:r>
      <w:proofErr w:type="spellStart"/>
      <w:r w:rsidR="00031EE7" w:rsidRPr="00031EE7">
        <w:rPr>
          <w:rFonts w:ascii="Arial" w:hAnsi="Arial" w:cs="Arial"/>
          <w:bCs/>
        </w:rPr>
        <w:t>Heissler</w:t>
      </w:r>
      <w:proofErr w:type="spellEnd"/>
      <w:r w:rsidR="00031EE7" w:rsidRPr="00031EE7">
        <w:rPr>
          <w:rFonts w:ascii="Arial" w:hAnsi="Arial" w:cs="Arial"/>
          <w:bCs/>
        </w:rPr>
        <w:t xml:space="preserve">: Quorum reached with 18 board members. </w:t>
      </w:r>
      <w:r w:rsidR="00991D88">
        <w:rPr>
          <w:rFonts w:ascii="Arial" w:hAnsi="Arial" w:cs="Arial"/>
          <w:bCs/>
        </w:rPr>
        <w:t xml:space="preserve">Barry Edelman, Pam </w:t>
      </w:r>
      <w:proofErr w:type="spellStart"/>
      <w:r w:rsidR="00991D88">
        <w:rPr>
          <w:rFonts w:ascii="Arial" w:hAnsi="Arial" w:cs="Arial"/>
          <w:bCs/>
        </w:rPr>
        <w:t>Blattner</w:t>
      </w:r>
      <w:proofErr w:type="spellEnd"/>
      <w:r w:rsidR="00991D88">
        <w:rPr>
          <w:rFonts w:ascii="Arial" w:hAnsi="Arial" w:cs="Arial"/>
          <w:bCs/>
        </w:rPr>
        <w:t xml:space="preserve">, Scott Diamond, Mark Epstein, Max </w:t>
      </w:r>
      <w:proofErr w:type="spellStart"/>
      <w:r w:rsidR="00991D88">
        <w:rPr>
          <w:rFonts w:ascii="Arial" w:hAnsi="Arial" w:cs="Arial"/>
          <w:bCs/>
        </w:rPr>
        <w:t>Flehinger</w:t>
      </w:r>
      <w:proofErr w:type="spellEnd"/>
      <w:r w:rsidR="00991D88">
        <w:rPr>
          <w:rFonts w:ascii="Arial" w:hAnsi="Arial" w:cs="Arial"/>
          <w:bCs/>
        </w:rPr>
        <w:t xml:space="preserve">, David </w:t>
      </w:r>
      <w:proofErr w:type="spellStart"/>
      <w:r w:rsidR="00991D88">
        <w:rPr>
          <w:rFonts w:ascii="Arial" w:hAnsi="Arial" w:cs="Arial"/>
          <w:bCs/>
        </w:rPr>
        <w:t>Garfinkle</w:t>
      </w:r>
      <w:proofErr w:type="spellEnd"/>
      <w:r w:rsidR="00991D88">
        <w:rPr>
          <w:rFonts w:ascii="Arial" w:hAnsi="Arial" w:cs="Arial"/>
          <w:bCs/>
        </w:rPr>
        <w:t xml:space="preserve">, Harvey Goldberg, Joyce Greene, </w:t>
      </w:r>
      <w:proofErr w:type="spellStart"/>
      <w:r w:rsidR="00991D88">
        <w:rPr>
          <w:rFonts w:ascii="Arial" w:hAnsi="Arial" w:cs="Arial"/>
          <w:bCs/>
        </w:rPr>
        <w:t>Eran</w:t>
      </w:r>
      <w:proofErr w:type="spellEnd"/>
      <w:r w:rsidR="00991D88">
        <w:rPr>
          <w:rFonts w:ascii="Arial" w:hAnsi="Arial" w:cs="Arial"/>
          <w:bCs/>
        </w:rPr>
        <w:t xml:space="preserve"> </w:t>
      </w:r>
      <w:proofErr w:type="spellStart"/>
      <w:r w:rsidR="00991D88">
        <w:rPr>
          <w:rFonts w:ascii="Arial" w:hAnsi="Arial" w:cs="Arial"/>
          <w:bCs/>
        </w:rPr>
        <w:t>Heissler</w:t>
      </w:r>
      <w:proofErr w:type="spellEnd"/>
      <w:r w:rsidR="00991D88">
        <w:rPr>
          <w:rFonts w:ascii="Arial" w:hAnsi="Arial" w:cs="Arial"/>
          <w:bCs/>
        </w:rPr>
        <w:t xml:space="preserve">, Susan Lord, Yossi Malka, Jeff </w:t>
      </w:r>
      <w:proofErr w:type="spellStart"/>
      <w:r w:rsidR="00991D88">
        <w:rPr>
          <w:rFonts w:ascii="Arial" w:hAnsi="Arial" w:cs="Arial"/>
          <w:bCs/>
        </w:rPr>
        <w:t>Mausner</w:t>
      </w:r>
      <w:proofErr w:type="spellEnd"/>
      <w:r w:rsidR="00991D88">
        <w:rPr>
          <w:rFonts w:ascii="Arial" w:hAnsi="Arial" w:cs="Arial"/>
          <w:bCs/>
        </w:rPr>
        <w:t xml:space="preserve">, Iris </w:t>
      </w:r>
      <w:proofErr w:type="spellStart"/>
      <w:r w:rsidR="00991D88">
        <w:rPr>
          <w:rFonts w:ascii="Arial" w:hAnsi="Arial" w:cs="Arial"/>
          <w:bCs/>
        </w:rPr>
        <w:t>Polonsky</w:t>
      </w:r>
      <w:proofErr w:type="spellEnd"/>
      <w:r w:rsidR="00991D88">
        <w:rPr>
          <w:rFonts w:ascii="Arial" w:hAnsi="Arial" w:cs="Arial"/>
          <w:bCs/>
        </w:rPr>
        <w:t xml:space="preserve">, Susan Rogen, Terry Saucier, Ken Schwartz, Len Shaffer, Bob </w:t>
      </w:r>
      <w:proofErr w:type="spellStart"/>
      <w:r w:rsidR="00991D88">
        <w:rPr>
          <w:rFonts w:ascii="Arial" w:hAnsi="Arial" w:cs="Arial"/>
          <w:bCs/>
        </w:rPr>
        <w:t>Schmaeff</w:t>
      </w:r>
      <w:proofErr w:type="spellEnd"/>
      <w:r w:rsidR="00991D88">
        <w:rPr>
          <w:rFonts w:ascii="Arial" w:hAnsi="Arial" w:cs="Arial"/>
          <w:bCs/>
        </w:rPr>
        <w:t xml:space="preserve">. </w:t>
      </w:r>
      <w:r w:rsidR="00031EE7" w:rsidRPr="0049120E">
        <w:rPr>
          <w:rFonts w:ascii="Arial" w:hAnsi="Arial" w:cs="Arial"/>
          <w:b/>
          <w:bCs/>
        </w:rPr>
        <w:t xml:space="preserve">Absent: </w:t>
      </w:r>
      <w:r w:rsidR="00031EE7" w:rsidRPr="00031EE7">
        <w:rPr>
          <w:rFonts w:ascii="Arial" w:hAnsi="Arial" w:cs="Arial"/>
          <w:bCs/>
        </w:rPr>
        <w:t xml:space="preserve">Devon Cromwell, Michael </w:t>
      </w:r>
      <w:proofErr w:type="spellStart"/>
      <w:r w:rsidR="00031EE7" w:rsidRPr="00031EE7">
        <w:rPr>
          <w:rFonts w:ascii="Arial" w:hAnsi="Arial" w:cs="Arial"/>
          <w:bCs/>
        </w:rPr>
        <w:t>Povar</w:t>
      </w:r>
      <w:proofErr w:type="spellEnd"/>
      <w:r w:rsidR="00031EE7" w:rsidRPr="00031EE7">
        <w:rPr>
          <w:rFonts w:ascii="Arial" w:hAnsi="Arial" w:cs="Arial"/>
          <w:bCs/>
        </w:rPr>
        <w:t xml:space="preserve"> and Esther </w:t>
      </w:r>
      <w:proofErr w:type="spellStart"/>
      <w:r w:rsidR="00031EE7" w:rsidRPr="00031EE7">
        <w:rPr>
          <w:rFonts w:ascii="Arial" w:hAnsi="Arial" w:cs="Arial"/>
          <w:bCs/>
        </w:rPr>
        <w:t>Wieder</w:t>
      </w:r>
      <w:proofErr w:type="spellEnd"/>
      <w:r w:rsidR="00031EE7" w:rsidRPr="00031EE7">
        <w:rPr>
          <w:rFonts w:ascii="Arial" w:hAnsi="Arial" w:cs="Arial"/>
          <w:bCs/>
        </w:rPr>
        <w:t>.</w:t>
      </w:r>
      <w:r w:rsidR="00CA0142" w:rsidRPr="00031EE7">
        <w:rPr>
          <w:rFonts w:ascii="Arial" w:hAnsi="Arial" w:cs="Arial"/>
          <w:bCs/>
        </w:rPr>
        <w:t xml:space="preserve"> </w:t>
      </w:r>
    </w:p>
    <w:p w14:paraId="4ABA4A88" w14:textId="69A79D59" w:rsidR="00925CB1" w:rsidRDefault="00CA0142" w:rsidP="00B12AA2">
      <w:pPr>
        <w:rPr>
          <w:rFonts w:ascii="Arial" w:hAnsi="Arial" w:cs="Arial"/>
          <w:bCs/>
        </w:rPr>
      </w:pPr>
      <w:r w:rsidRPr="0049120E">
        <w:rPr>
          <w:rFonts w:ascii="Arial" w:hAnsi="Arial" w:cs="Arial"/>
          <w:b/>
          <w:bCs/>
        </w:rPr>
        <w:t>Welcoming Remarks</w:t>
      </w:r>
      <w:r w:rsidR="00031EE7" w:rsidRPr="00031EE7">
        <w:rPr>
          <w:rFonts w:ascii="Arial" w:hAnsi="Arial" w:cs="Arial"/>
          <w:bCs/>
        </w:rPr>
        <w:t xml:space="preserve"> by Len Shaffer.</w:t>
      </w:r>
      <w:r w:rsidRPr="00031EE7">
        <w:rPr>
          <w:rFonts w:ascii="Arial" w:hAnsi="Arial" w:cs="Arial"/>
          <w:bCs/>
        </w:rPr>
        <w:t xml:space="preserve"> </w:t>
      </w:r>
    </w:p>
    <w:p w14:paraId="617E4B9D" w14:textId="77777777" w:rsidR="00591296" w:rsidRPr="00031EE7" w:rsidRDefault="00591296" w:rsidP="00B12AA2">
      <w:pPr>
        <w:rPr>
          <w:rFonts w:ascii="Arial" w:hAnsi="Arial" w:cs="Arial"/>
          <w:bCs/>
        </w:rPr>
      </w:pPr>
    </w:p>
    <w:p w14:paraId="1ED17414" w14:textId="77777777" w:rsidR="002B7F4A" w:rsidRDefault="00202A54" w:rsidP="00202A54">
      <w:pPr>
        <w:tabs>
          <w:tab w:val="left" w:pos="450"/>
          <w:tab w:val="left" w:pos="720"/>
          <w:tab w:val="left" w:pos="810"/>
        </w:tabs>
        <w:ind w:left="90"/>
        <w:rPr>
          <w:rFonts w:ascii="Arial" w:hAnsi="Arial" w:cs="Arial"/>
          <w:bCs/>
        </w:rPr>
      </w:pPr>
      <w:r w:rsidRPr="00031EE7">
        <w:rPr>
          <w:rFonts w:ascii="Arial" w:hAnsi="Arial" w:cs="Arial"/>
          <w:b/>
        </w:rPr>
        <w:t>2</w:t>
      </w:r>
      <w:r w:rsidR="00C12CCC" w:rsidRPr="00031EE7">
        <w:rPr>
          <w:rFonts w:ascii="Arial" w:hAnsi="Arial" w:cs="Arial"/>
          <w:b/>
        </w:rPr>
        <w:t>.</w:t>
      </w:r>
      <w:r w:rsidR="00C4746E" w:rsidRPr="00031EE7">
        <w:rPr>
          <w:rFonts w:ascii="Arial" w:hAnsi="Arial" w:cs="Arial"/>
          <w:bCs/>
        </w:rPr>
        <w:t xml:space="preserve">   </w:t>
      </w:r>
      <w:r w:rsidR="00C12CCC" w:rsidRPr="00031EE7">
        <w:rPr>
          <w:rFonts w:ascii="Arial" w:hAnsi="Arial" w:cs="Arial"/>
          <w:bCs/>
        </w:rPr>
        <w:t xml:space="preserve">   </w:t>
      </w:r>
      <w:r w:rsidR="00CA0142" w:rsidRPr="002B7F4A">
        <w:rPr>
          <w:rFonts w:ascii="Arial" w:hAnsi="Arial" w:cs="Arial"/>
          <w:b/>
          <w:bCs/>
        </w:rPr>
        <w:t>Remarks by repr</w:t>
      </w:r>
      <w:r w:rsidR="002B7F4A" w:rsidRPr="002B7F4A">
        <w:rPr>
          <w:rFonts w:ascii="Arial" w:hAnsi="Arial" w:cs="Arial"/>
          <w:b/>
          <w:bCs/>
        </w:rPr>
        <w:t>esentatives of public officials:</w:t>
      </w:r>
      <w:r w:rsidR="002B7F4A">
        <w:rPr>
          <w:rFonts w:ascii="Arial" w:hAnsi="Arial" w:cs="Arial"/>
          <w:bCs/>
        </w:rPr>
        <w:t xml:space="preserve"> </w:t>
      </w:r>
    </w:p>
    <w:p w14:paraId="14014FB2" w14:textId="16E16117" w:rsidR="00CA0142" w:rsidRPr="00B70CD6" w:rsidRDefault="002B7F4A" w:rsidP="00B70CD6">
      <w:pPr>
        <w:pStyle w:val="ListParagraph"/>
        <w:numPr>
          <w:ilvl w:val="0"/>
          <w:numId w:val="15"/>
        </w:numPr>
        <w:tabs>
          <w:tab w:val="left" w:pos="450"/>
          <w:tab w:val="left" w:pos="720"/>
          <w:tab w:val="left" w:pos="810"/>
        </w:tabs>
        <w:rPr>
          <w:rFonts w:ascii="Arial" w:hAnsi="Arial" w:cs="Arial"/>
          <w:bCs/>
        </w:rPr>
      </w:pPr>
      <w:r w:rsidRPr="000263B1">
        <w:rPr>
          <w:rFonts w:ascii="Arial" w:hAnsi="Arial" w:cs="Arial"/>
          <w:b/>
          <w:bCs/>
        </w:rPr>
        <w:t>Blake Clayton</w:t>
      </w:r>
      <w:r w:rsidRPr="00B70CD6">
        <w:rPr>
          <w:rFonts w:ascii="Arial" w:hAnsi="Arial" w:cs="Arial"/>
          <w:bCs/>
        </w:rPr>
        <w:t xml:space="preserve"> of Supervisor Sheila Kuehl’s office. He spoke about different meetings taking place</w:t>
      </w:r>
      <w:r w:rsidR="00652FEC">
        <w:rPr>
          <w:rFonts w:ascii="Arial" w:hAnsi="Arial" w:cs="Arial"/>
          <w:bCs/>
        </w:rPr>
        <w:t xml:space="preserve"> and</w:t>
      </w:r>
      <w:r w:rsidRPr="00B70CD6">
        <w:rPr>
          <w:rFonts w:ascii="Arial" w:hAnsi="Arial" w:cs="Arial"/>
          <w:bCs/>
        </w:rPr>
        <w:t xml:space="preserve"> reviewed voting locations for the election. </w:t>
      </w:r>
    </w:p>
    <w:p w14:paraId="20A9A4BD" w14:textId="4FC65081" w:rsidR="00B70CD6" w:rsidRDefault="00B70CD6" w:rsidP="00B70CD6">
      <w:pPr>
        <w:pStyle w:val="ListParagraph"/>
        <w:numPr>
          <w:ilvl w:val="0"/>
          <w:numId w:val="15"/>
        </w:numPr>
        <w:tabs>
          <w:tab w:val="left" w:pos="450"/>
          <w:tab w:val="left" w:pos="720"/>
          <w:tab w:val="left" w:pos="810"/>
        </w:tabs>
        <w:rPr>
          <w:rFonts w:ascii="Arial" w:hAnsi="Arial" w:cs="Arial"/>
          <w:bCs/>
        </w:rPr>
      </w:pPr>
      <w:r w:rsidRPr="000263B1">
        <w:rPr>
          <w:rFonts w:ascii="Arial" w:hAnsi="Arial" w:cs="Arial"/>
          <w:b/>
          <w:bCs/>
        </w:rPr>
        <w:t xml:space="preserve">Betty </w:t>
      </w:r>
      <w:proofErr w:type="spellStart"/>
      <w:r w:rsidRPr="000263B1">
        <w:rPr>
          <w:rFonts w:ascii="Arial" w:hAnsi="Arial" w:cs="Arial"/>
          <w:b/>
          <w:bCs/>
        </w:rPr>
        <w:t>Oyama</w:t>
      </w:r>
      <w:proofErr w:type="spellEnd"/>
      <w:r w:rsidRPr="000263B1">
        <w:rPr>
          <w:rFonts w:ascii="Arial" w:hAnsi="Arial" w:cs="Arial"/>
          <w:b/>
          <w:bCs/>
        </w:rPr>
        <w:t xml:space="preserve"> Wong</w:t>
      </w:r>
      <w:r w:rsidRPr="00B70CD6">
        <w:rPr>
          <w:rFonts w:ascii="Arial" w:hAnsi="Arial" w:cs="Arial"/>
          <w:bCs/>
        </w:rPr>
        <w:t xml:space="preserve"> listed dates the city will have furloughs. </w:t>
      </w:r>
      <w:r>
        <w:rPr>
          <w:rFonts w:ascii="Arial" w:hAnsi="Arial" w:cs="Arial"/>
          <w:bCs/>
        </w:rPr>
        <w:t>The Council File dealing with diversity training is on hold for now and may come back the early part of next year. She talked about completing trainings for different committees. BONC is taking comments on social media policies for NCs. She gave updates on a number of other actions taken by the City Council that affect NCs.</w:t>
      </w:r>
    </w:p>
    <w:p w14:paraId="3029607F" w14:textId="0490532D" w:rsidR="000263B1" w:rsidRDefault="000263B1" w:rsidP="00B70CD6">
      <w:pPr>
        <w:pStyle w:val="ListParagraph"/>
        <w:numPr>
          <w:ilvl w:val="0"/>
          <w:numId w:val="15"/>
        </w:numPr>
        <w:tabs>
          <w:tab w:val="left" w:pos="450"/>
          <w:tab w:val="left" w:pos="720"/>
          <w:tab w:val="left" w:pos="810"/>
        </w:tabs>
        <w:rPr>
          <w:rFonts w:ascii="Arial" w:hAnsi="Arial" w:cs="Arial"/>
          <w:bCs/>
        </w:rPr>
      </w:pPr>
      <w:r>
        <w:rPr>
          <w:rFonts w:ascii="Arial" w:hAnsi="Arial" w:cs="Arial"/>
          <w:b/>
          <w:bCs/>
        </w:rPr>
        <w:t>Jeremy</w:t>
      </w:r>
      <w:r w:rsidR="00991D88">
        <w:rPr>
          <w:rFonts w:ascii="Arial" w:hAnsi="Arial" w:cs="Arial"/>
          <w:b/>
          <w:bCs/>
        </w:rPr>
        <w:t xml:space="preserve"> </w:t>
      </w:r>
      <w:proofErr w:type="spellStart"/>
      <w:r w:rsidR="00991D88">
        <w:rPr>
          <w:rFonts w:ascii="Arial" w:hAnsi="Arial" w:cs="Arial"/>
          <w:b/>
          <w:bCs/>
        </w:rPr>
        <w:t>Serai</w:t>
      </w:r>
      <w:proofErr w:type="spellEnd"/>
      <w:r>
        <w:rPr>
          <w:rFonts w:ascii="Arial" w:hAnsi="Arial" w:cs="Arial"/>
          <w:b/>
          <w:bCs/>
        </w:rPr>
        <w:t xml:space="preserve"> </w:t>
      </w:r>
      <w:r w:rsidRPr="000263B1">
        <w:rPr>
          <w:rFonts w:ascii="Arial" w:hAnsi="Arial" w:cs="Arial"/>
          <w:bCs/>
        </w:rPr>
        <w:t>from Assembly</w:t>
      </w:r>
      <w:r w:rsidR="00531FFE">
        <w:rPr>
          <w:rFonts w:ascii="Arial" w:hAnsi="Arial" w:cs="Arial"/>
          <w:bCs/>
        </w:rPr>
        <w:t xml:space="preserve"> M</w:t>
      </w:r>
      <w:r w:rsidRPr="000263B1">
        <w:rPr>
          <w:rFonts w:ascii="Arial" w:hAnsi="Arial" w:cs="Arial"/>
          <w:bCs/>
        </w:rPr>
        <w:t xml:space="preserve">ember </w:t>
      </w:r>
      <w:r w:rsidR="00531FFE">
        <w:rPr>
          <w:rFonts w:ascii="Arial" w:hAnsi="Arial" w:cs="Arial"/>
          <w:bCs/>
        </w:rPr>
        <w:t xml:space="preserve">Jesse </w:t>
      </w:r>
      <w:r w:rsidRPr="000263B1">
        <w:rPr>
          <w:rFonts w:ascii="Arial" w:hAnsi="Arial" w:cs="Arial"/>
          <w:bCs/>
        </w:rPr>
        <w:t xml:space="preserve">Gabriel’s Office said there would be a holiday open house TBA. They are working on their bill agenda </w:t>
      </w:r>
      <w:r w:rsidR="00531FFE">
        <w:rPr>
          <w:rFonts w:ascii="Arial" w:hAnsi="Arial" w:cs="Arial"/>
          <w:bCs/>
        </w:rPr>
        <w:t>for next year</w:t>
      </w:r>
      <w:r w:rsidRPr="000263B1">
        <w:rPr>
          <w:rFonts w:ascii="Arial" w:hAnsi="Arial" w:cs="Arial"/>
          <w:bCs/>
        </w:rPr>
        <w:t>.</w:t>
      </w:r>
    </w:p>
    <w:p w14:paraId="4240F463" w14:textId="77777777" w:rsidR="00591296" w:rsidRPr="00B70CD6" w:rsidRDefault="00591296" w:rsidP="00591296">
      <w:pPr>
        <w:pStyle w:val="ListParagraph"/>
        <w:tabs>
          <w:tab w:val="left" w:pos="450"/>
          <w:tab w:val="left" w:pos="720"/>
          <w:tab w:val="left" w:pos="810"/>
        </w:tabs>
        <w:ind w:left="810"/>
        <w:rPr>
          <w:rFonts w:ascii="Arial" w:hAnsi="Arial" w:cs="Arial"/>
          <w:bCs/>
        </w:rPr>
      </w:pPr>
    </w:p>
    <w:p w14:paraId="6611A715" w14:textId="6AD1AE20" w:rsidR="00E2385F" w:rsidRDefault="00E2385F" w:rsidP="00E2385F">
      <w:pPr>
        <w:tabs>
          <w:tab w:val="left" w:pos="450"/>
          <w:tab w:val="left" w:pos="630"/>
          <w:tab w:val="left" w:pos="810"/>
        </w:tabs>
        <w:ind w:left="90"/>
        <w:rPr>
          <w:rFonts w:ascii="Arial" w:hAnsi="Arial" w:cs="Arial"/>
        </w:rPr>
      </w:pPr>
      <w:r w:rsidRPr="00031EE7">
        <w:rPr>
          <w:rFonts w:ascii="Arial" w:hAnsi="Arial" w:cs="Arial"/>
          <w:b/>
        </w:rPr>
        <w:t>3.</w:t>
      </w:r>
      <w:r w:rsidRPr="00031EE7">
        <w:rPr>
          <w:rFonts w:ascii="Arial" w:hAnsi="Arial" w:cs="Arial"/>
          <w:bCs/>
        </w:rPr>
        <w:tab/>
        <w:t xml:space="preserve">   </w:t>
      </w:r>
      <w:r w:rsidRPr="000263B1">
        <w:rPr>
          <w:rFonts w:ascii="Arial" w:hAnsi="Arial" w:cs="Arial"/>
          <w:b/>
          <w:bCs/>
        </w:rPr>
        <w:t>Presentation:</w:t>
      </w:r>
      <w:r w:rsidRPr="00031EE7">
        <w:rPr>
          <w:rFonts w:ascii="Arial" w:hAnsi="Arial" w:cs="Arial"/>
          <w:bCs/>
        </w:rPr>
        <w:t xml:space="preserve"> </w:t>
      </w:r>
      <w:r w:rsidRPr="000263B1">
        <w:rPr>
          <w:rFonts w:ascii="Arial" w:hAnsi="Arial" w:cs="Arial"/>
          <w:b/>
        </w:rPr>
        <w:t>Lanee M. Basulto Election Administrator Region 3</w:t>
      </w:r>
      <w:r w:rsidR="000263B1">
        <w:rPr>
          <w:rFonts w:ascii="Arial" w:hAnsi="Arial" w:cs="Arial"/>
          <w:b/>
        </w:rPr>
        <w:t xml:space="preserve">: </w:t>
      </w:r>
      <w:r w:rsidR="00891F0B">
        <w:rPr>
          <w:rFonts w:ascii="Arial" w:hAnsi="Arial" w:cs="Arial"/>
          <w:b/>
        </w:rPr>
        <w:t xml:space="preserve"> </w:t>
      </w:r>
      <w:r w:rsidR="00891F0B" w:rsidRPr="00FC0B75">
        <w:rPr>
          <w:rFonts w:ascii="Arial" w:hAnsi="Arial" w:cs="Arial"/>
        </w:rPr>
        <w:t xml:space="preserve">She spoke about the vote by mail </w:t>
      </w:r>
      <w:r w:rsidR="00652FEC">
        <w:rPr>
          <w:rFonts w:ascii="Arial" w:hAnsi="Arial" w:cs="Arial"/>
        </w:rPr>
        <w:t>system for the TNC election:</w:t>
      </w:r>
      <w:r w:rsidR="00FC0B75" w:rsidRPr="00FC0B75">
        <w:rPr>
          <w:rFonts w:ascii="Arial" w:hAnsi="Arial" w:cs="Arial"/>
        </w:rPr>
        <w:t xml:space="preserve"> Tues. May 4</w:t>
      </w:r>
      <w:r w:rsidR="00FC0B75" w:rsidRPr="00FC0B75">
        <w:rPr>
          <w:rFonts w:ascii="Arial" w:hAnsi="Arial" w:cs="Arial"/>
          <w:vertAlign w:val="superscript"/>
        </w:rPr>
        <w:t>th</w:t>
      </w:r>
      <w:r w:rsidR="00FC0B75" w:rsidRPr="00FC0B75">
        <w:rPr>
          <w:rFonts w:ascii="Arial" w:hAnsi="Arial" w:cs="Arial"/>
        </w:rPr>
        <w:t xml:space="preserve">. </w:t>
      </w:r>
      <w:r w:rsidR="00033D7A">
        <w:rPr>
          <w:rFonts w:ascii="Arial" w:hAnsi="Arial" w:cs="Arial"/>
        </w:rPr>
        <w:t xml:space="preserve">Candidate filing begins Jan. 2, 2021 and the filing period is for 45 days. The vote by mail opens on March 5, 2021. Paper applications will be available as well. </w:t>
      </w:r>
      <w:r w:rsidR="00E03AC4">
        <w:rPr>
          <w:rFonts w:ascii="Arial" w:hAnsi="Arial" w:cs="Arial"/>
        </w:rPr>
        <w:t>Ballots will be mailed out on April 5</w:t>
      </w:r>
      <w:r w:rsidR="00E03AC4" w:rsidRPr="00E03AC4">
        <w:rPr>
          <w:rFonts w:ascii="Arial" w:hAnsi="Arial" w:cs="Arial"/>
          <w:vertAlign w:val="superscript"/>
        </w:rPr>
        <w:t>th</w:t>
      </w:r>
      <w:r w:rsidR="00E03AC4">
        <w:rPr>
          <w:rFonts w:ascii="Arial" w:hAnsi="Arial" w:cs="Arial"/>
        </w:rPr>
        <w:t>, 2021. All ballots must be postmarked by May</w:t>
      </w:r>
      <w:r w:rsidR="00531FFE">
        <w:rPr>
          <w:rFonts w:ascii="Arial" w:hAnsi="Arial" w:cs="Arial"/>
        </w:rPr>
        <w:t xml:space="preserve"> 4</w:t>
      </w:r>
      <w:r w:rsidR="00531FFE" w:rsidRPr="00531FFE">
        <w:rPr>
          <w:rFonts w:ascii="Arial" w:hAnsi="Arial" w:cs="Arial"/>
          <w:vertAlign w:val="superscript"/>
        </w:rPr>
        <w:t>th</w:t>
      </w:r>
      <w:r w:rsidR="00531FFE">
        <w:rPr>
          <w:rFonts w:ascii="Arial" w:hAnsi="Arial" w:cs="Arial"/>
        </w:rPr>
        <w:t>, 2021.</w:t>
      </w:r>
      <w:r w:rsidR="00591296">
        <w:rPr>
          <w:rFonts w:ascii="Arial" w:hAnsi="Arial" w:cs="Arial"/>
        </w:rPr>
        <w:t xml:space="preserve"> They are setting up a grievance panel in advance to anticipate any election challenges.</w:t>
      </w:r>
    </w:p>
    <w:p w14:paraId="166C8C7F" w14:textId="77777777" w:rsidR="00591296" w:rsidRPr="00FC0B75" w:rsidRDefault="00591296" w:rsidP="00E2385F">
      <w:pPr>
        <w:tabs>
          <w:tab w:val="left" w:pos="450"/>
          <w:tab w:val="left" w:pos="630"/>
          <w:tab w:val="left" w:pos="810"/>
        </w:tabs>
        <w:ind w:left="90"/>
        <w:rPr>
          <w:rFonts w:ascii="Arial" w:hAnsi="Arial" w:cs="Arial"/>
          <w:bCs/>
        </w:rPr>
      </w:pPr>
    </w:p>
    <w:p w14:paraId="3E05005D" w14:textId="7E6378AC" w:rsidR="00E2385F" w:rsidRDefault="00E2385F" w:rsidP="00E2385F">
      <w:pPr>
        <w:tabs>
          <w:tab w:val="left" w:pos="450"/>
          <w:tab w:val="left" w:pos="630"/>
          <w:tab w:val="left" w:pos="810"/>
        </w:tabs>
        <w:ind w:left="90"/>
        <w:rPr>
          <w:rFonts w:ascii="Arial" w:hAnsi="Arial" w:cs="Arial"/>
          <w:bCs/>
        </w:rPr>
      </w:pPr>
      <w:r w:rsidRPr="000263B1">
        <w:rPr>
          <w:rFonts w:ascii="Arial" w:hAnsi="Arial" w:cs="Arial"/>
          <w:b/>
          <w:bCs/>
        </w:rPr>
        <w:t>4.</w:t>
      </w:r>
      <w:r w:rsidRPr="00031EE7">
        <w:rPr>
          <w:rFonts w:ascii="Arial" w:hAnsi="Arial" w:cs="Arial"/>
          <w:bCs/>
        </w:rPr>
        <w:tab/>
        <w:t xml:space="preserve">   </w:t>
      </w:r>
      <w:r w:rsidRPr="000263B1">
        <w:rPr>
          <w:rFonts w:ascii="Arial" w:hAnsi="Arial" w:cs="Arial"/>
          <w:b/>
          <w:bCs/>
        </w:rPr>
        <w:t>Presentation:</w:t>
      </w:r>
      <w:r w:rsidRPr="00031EE7">
        <w:rPr>
          <w:rFonts w:ascii="Arial" w:hAnsi="Arial" w:cs="Arial"/>
          <w:bCs/>
        </w:rPr>
        <w:t xml:space="preserve"> </w:t>
      </w:r>
      <w:r w:rsidRPr="00B411FC">
        <w:rPr>
          <w:rFonts w:ascii="Arial" w:hAnsi="Arial" w:cs="Arial"/>
          <w:b/>
          <w:bCs/>
        </w:rPr>
        <w:t xml:space="preserve">LAUSD District 4 Board Member Nick </w:t>
      </w:r>
      <w:proofErr w:type="spellStart"/>
      <w:r w:rsidRPr="00B411FC">
        <w:rPr>
          <w:rFonts w:ascii="Arial" w:hAnsi="Arial" w:cs="Arial"/>
          <w:b/>
          <w:bCs/>
        </w:rPr>
        <w:t>Melvoin</w:t>
      </w:r>
      <w:proofErr w:type="spellEnd"/>
      <w:r w:rsidR="000263B1" w:rsidRPr="00B411FC">
        <w:rPr>
          <w:rFonts w:ascii="Arial" w:hAnsi="Arial" w:cs="Arial"/>
          <w:b/>
          <w:bCs/>
        </w:rPr>
        <w:t xml:space="preserve"> </w:t>
      </w:r>
      <w:r w:rsidR="000263B1">
        <w:rPr>
          <w:rFonts w:ascii="Arial" w:hAnsi="Arial" w:cs="Arial"/>
          <w:bCs/>
        </w:rPr>
        <w:t xml:space="preserve">– They have provided over 75M meals at 63 sites through L.A. County to families in need and over 1,000 laptops and hot spots for students. They are offering free </w:t>
      </w:r>
      <w:proofErr w:type="spellStart"/>
      <w:r w:rsidR="000263B1">
        <w:rPr>
          <w:rFonts w:ascii="Arial" w:hAnsi="Arial" w:cs="Arial"/>
          <w:bCs/>
        </w:rPr>
        <w:t>Covid</w:t>
      </w:r>
      <w:proofErr w:type="spellEnd"/>
      <w:r w:rsidR="000263B1">
        <w:rPr>
          <w:rFonts w:ascii="Arial" w:hAnsi="Arial" w:cs="Arial"/>
          <w:bCs/>
        </w:rPr>
        <w:t xml:space="preserve"> tests to students, parents and caregivers to </w:t>
      </w:r>
      <w:r w:rsidR="00652FEC">
        <w:rPr>
          <w:rFonts w:ascii="Arial" w:hAnsi="Arial" w:cs="Arial"/>
          <w:bCs/>
        </w:rPr>
        <w:t>prepare for</w:t>
      </w:r>
      <w:r w:rsidR="000263B1">
        <w:rPr>
          <w:rFonts w:ascii="Arial" w:hAnsi="Arial" w:cs="Arial"/>
          <w:bCs/>
        </w:rPr>
        <w:t xml:space="preserve"> the schools’ reopening. </w:t>
      </w:r>
      <w:r w:rsidR="00652FEC">
        <w:rPr>
          <w:rFonts w:ascii="Arial" w:hAnsi="Arial" w:cs="Arial"/>
          <w:bCs/>
        </w:rPr>
        <w:t>They a</w:t>
      </w:r>
      <w:r w:rsidR="000263B1">
        <w:rPr>
          <w:rFonts w:ascii="Arial" w:hAnsi="Arial" w:cs="Arial"/>
          <w:bCs/>
        </w:rPr>
        <w:t xml:space="preserve">re </w:t>
      </w:r>
      <w:r w:rsidR="00652FEC">
        <w:rPr>
          <w:rFonts w:ascii="Arial" w:hAnsi="Arial" w:cs="Arial"/>
          <w:bCs/>
        </w:rPr>
        <w:t>offering</w:t>
      </w:r>
      <w:r w:rsidR="000263B1">
        <w:rPr>
          <w:rFonts w:ascii="Arial" w:hAnsi="Arial" w:cs="Arial"/>
          <w:bCs/>
        </w:rPr>
        <w:t xml:space="preserve"> other programs to </w:t>
      </w:r>
      <w:r w:rsidR="00652FEC">
        <w:rPr>
          <w:rFonts w:ascii="Arial" w:hAnsi="Arial" w:cs="Arial"/>
          <w:bCs/>
        </w:rPr>
        <w:t>tutor</w:t>
      </w:r>
      <w:r w:rsidR="000263B1">
        <w:rPr>
          <w:rFonts w:ascii="Arial" w:hAnsi="Arial" w:cs="Arial"/>
          <w:bCs/>
        </w:rPr>
        <w:t xml:space="preserve"> kids</w:t>
      </w:r>
      <w:r w:rsidR="00652FEC">
        <w:rPr>
          <w:rFonts w:ascii="Arial" w:hAnsi="Arial" w:cs="Arial"/>
          <w:bCs/>
        </w:rPr>
        <w:t xml:space="preserve"> and special needs students</w:t>
      </w:r>
      <w:r w:rsidR="000263B1">
        <w:rPr>
          <w:rFonts w:ascii="Arial" w:hAnsi="Arial" w:cs="Arial"/>
          <w:bCs/>
        </w:rPr>
        <w:t xml:space="preserve"> in small groups</w:t>
      </w:r>
      <w:r w:rsidR="00652FEC">
        <w:rPr>
          <w:rFonts w:ascii="Arial" w:hAnsi="Arial" w:cs="Arial"/>
          <w:bCs/>
        </w:rPr>
        <w:t xml:space="preserve"> and offering</w:t>
      </w:r>
      <w:r w:rsidR="000263B1">
        <w:rPr>
          <w:rFonts w:ascii="Arial" w:hAnsi="Arial" w:cs="Arial"/>
          <w:bCs/>
        </w:rPr>
        <w:t xml:space="preserve"> childcare</w:t>
      </w:r>
      <w:r w:rsidR="00652FEC">
        <w:rPr>
          <w:rFonts w:ascii="Arial" w:hAnsi="Arial" w:cs="Arial"/>
          <w:bCs/>
        </w:rPr>
        <w:t>.</w:t>
      </w:r>
      <w:r w:rsidR="000263B1">
        <w:rPr>
          <w:rFonts w:ascii="Arial" w:hAnsi="Arial" w:cs="Arial"/>
          <w:bCs/>
        </w:rPr>
        <w:t xml:space="preserve"> </w:t>
      </w:r>
      <w:r w:rsidR="00652FEC">
        <w:rPr>
          <w:rFonts w:ascii="Arial" w:hAnsi="Arial" w:cs="Arial"/>
          <w:bCs/>
        </w:rPr>
        <w:t xml:space="preserve">Next year will offer </w:t>
      </w:r>
      <w:r w:rsidR="000263B1">
        <w:rPr>
          <w:rFonts w:ascii="Arial" w:hAnsi="Arial" w:cs="Arial"/>
          <w:bCs/>
        </w:rPr>
        <w:t>hybrid learning programs when they come back</w:t>
      </w:r>
      <w:r w:rsidR="00652FEC">
        <w:rPr>
          <w:rFonts w:ascii="Arial" w:hAnsi="Arial" w:cs="Arial"/>
          <w:bCs/>
        </w:rPr>
        <w:t xml:space="preserve"> with a </w:t>
      </w:r>
      <w:r w:rsidR="000263B1">
        <w:rPr>
          <w:rFonts w:ascii="Arial" w:hAnsi="Arial" w:cs="Arial"/>
          <w:bCs/>
        </w:rPr>
        <w:t xml:space="preserve">virtual </w:t>
      </w:r>
      <w:r w:rsidR="00652FEC">
        <w:rPr>
          <w:rFonts w:ascii="Arial" w:hAnsi="Arial" w:cs="Arial"/>
          <w:bCs/>
        </w:rPr>
        <w:t>system in place all</w:t>
      </w:r>
      <w:r w:rsidR="000263B1">
        <w:rPr>
          <w:rFonts w:ascii="Arial" w:hAnsi="Arial" w:cs="Arial"/>
          <w:bCs/>
        </w:rPr>
        <w:t xml:space="preserve"> next year. They are working on getting the schools ready and safe</w:t>
      </w:r>
      <w:r w:rsidR="00652FEC">
        <w:rPr>
          <w:rFonts w:ascii="Arial" w:hAnsi="Arial" w:cs="Arial"/>
          <w:bCs/>
        </w:rPr>
        <w:t xml:space="preserve"> with filtration systems</w:t>
      </w:r>
      <w:r w:rsidR="000263B1">
        <w:rPr>
          <w:rFonts w:ascii="Arial" w:hAnsi="Arial" w:cs="Arial"/>
          <w:bCs/>
        </w:rPr>
        <w:t xml:space="preserve">. </w:t>
      </w:r>
      <w:r w:rsidR="00652FEC">
        <w:rPr>
          <w:rFonts w:ascii="Arial" w:hAnsi="Arial" w:cs="Arial"/>
          <w:bCs/>
        </w:rPr>
        <w:t>Another</w:t>
      </w:r>
      <w:r w:rsidR="000263B1">
        <w:rPr>
          <w:rFonts w:ascii="Arial" w:hAnsi="Arial" w:cs="Arial"/>
          <w:bCs/>
        </w:rPr>
        <w:t xml:space="preserve"> initiative</w:t>
      </w:r>
      <w:r w:rsidR="00652FEC">
        <w:rPr>
          <w:rFonts w:ascii="Arial" w:hAnsi="Arial" w:cs="Arial"/>
          <w:bCs/>
        </w:rPr>
        <w:t xml:space="preserve"> he is working on will</w:t>
      </w:r>
      <w:r w:rsidR="000263B1">
        <w:rPr>
          <w:rFonts w:ascii="Arial" w:hAnsi="Arial" w:cs="Arial"/>
          <w:bCs/>
        </w:rPr>
        <w:t xml:space="preserve"> decentraliz</w:t>
      </w:r>
      <w:r w:rsidR="00652FEC">
        <w:rPr>
          <w:rFonts w:ascii="Arial" w:hAnsi="Arial" w:cs="Arial"/>
          <w:bCs/>
        </w:rPr>
        <w:t>e</w:t>
      </w:r>
      <w:r w:rsidR="000263B1">
        <w:rPr>
          <w:rFonts w:ascii="Arial" w:hAnsi="Arial" w:cs="Arial"/>
          <w:bCs/>
        </w:rPr>
        <w:t xml:space="preserve"> schools so the schools have a local community</w:t>
      </w:r>
      <w:r w:rsidR="00652FEC">
        <w:rPr>
          <w:rFonts w:ascii="Arial" w:hAnsi="Arial" w:cs="Arial"/>
          <w:bCs/>
        </w:rPr>
        <w:t>, more local control and less</w:t>
      </w:r>
      <w:r w:rsidR="000263B1">
        <w:rPr>
          <w:rFonts w:ascii="Arial" w:hAnsi="Arial" w:cs="Arial"/>
          <w:bCs/>
        </w:rPr>
        <w:t xml:space="preserve"> bureaucracy. </w:t>
      </w:r>
      <w:r w:rsidR="00652FEC">
        <w:rPr>
          <w:rFonts w:ascii="Arial" w:hAnsi="Arial" w:cs="Arial"/>
          <w:bCs/>
        </w:rPr>
        <w:t>He announced</w:t>
      </w:r>
      <w:r w:rsidR="000263B1">
        <w:rPr>
          <w:rFonts w:ascii="Arial" w:hAnsi="Arial" w:cs="Arial"/>
          <w:bCs/>
        </w:rPr>
        <w:t xml:space="preserve"> major</w:t>
      </w:r>
      <w:r w:rsidR="00E92182">
        <w:rPr>
          <w:rFonts w:ascii="Arial" w:hAnsi="Arial" w:cs="Arial"/>
          <w:bCs/>
        </w:rPr>
        <w:t>, state of the art</w:t>
      </w:r>
      <w:r w:rsidR="000263B1">
        <w:rPr>
          <w:rFonts w:ascii="Arial" w:hAnsi="Arial" w:cs="Arial"/>
          <w:bCs/>
        </w:rPr>
        <w:t xml:space="preserve"> improvements to Taft High School.</w:t>
      </w:r>
    </w:p>
    <w:p w14:paraId="4527BA40" w14:textId="77777777" w:rsidR="00591296" w:rsidRPr="00031EE7" w:rsidRDefault="00591296" w:rsidP="00E2385F">
      <w:pPr>
        <w:tabs>
          <w:tab w:val="left" w:pos="450"/>
          <w:tab w:val="left" w:pos="630"/>
          <w:tab w:val="left" w:pos="810"/>
        </w:tabs>
        <w:ind w:left="90"/>
        <w:rPr>
          <w:rFonts w:ascii="Arial" w:hAnsi="Arial" w:cs="Arial"/>
          <w:bCs/>
        </w:rPr>
      </w:pPr>
    </w:p>
    <w:p w14:paraId="153E08B8" w14:textId="77777777" w:rsidR="00233221" w:rsidRDefault="00E2385F" w:rsidP="009040FA">
      <w:pPr>
        <w:tabs>
          <w:tab w:val="left" w:pos="450"/>
          <w:tab w:val="left" w:pos="630"/>
        </w:tabs>
        <w:ind w:left="630" w:hanging="540"/>
        <w:rPr>
          <w:rFonts w:ascii="Arial" w:hAnsi="Arial" w:cs="Arial"/>
          <w:b/>
          <w:bCs/>
        </w:rPr>
      </w:pPr>
      <w:r w:rsidRPr="00031EE7">
        <w:rPr>
          <w:rFonts w:ascii="Arial" w:hAnsi="Arial" w:cs="Arial"/>
          <w:b/>
        </w:rPr>
        <w:t>5</w:t>
      </w:r>
      <w:r w:rsidR="00202A54" w:rsidRPr="00031EE7">
        <w:rPr>
          <w:rFonts w:ascii="Arial" w:hAnsi="Arial" w:cs="Arial"/>
          <w:b/>
        </w:rPr>
        <w:t>.</w:t>
      </w:r>
      <w:r w:rsidR="00C4746E" w:rsidRPr="00031EE7">
        <w:rPr>
          <w:rFonts w:ascii="Arial" w:hAnsi="Arial" w:cs="Arial"/>
          <w:bCs/>
        </w:rPr>
        <w:t xml:space="preserve">   </w:t>
      </w:r>
      <w:r w:rsidR="00C12CCC" w:rsidRPr="00031EE7">
        <w:rPr>
          <w:rFonts w:ascii="Arial" w:hAnsi="Arial" w:cs="Arial"/>
          <w:bCs/>
        </w:rPr>
        <w:tab/>
      </w:r>
      <w:r w:rsidR="00CA0142" w:rsidRPr="00233221">
        <w:rPr>
          <w:rFonts w:ascii="Arial" w:hAnsi="Arial" w:cs="Arial"/>
          <w:b/>
          <w:bCs/>
        </w:rPr>
        <w:t>Public Comments</w:t>
      </w:r>
      <w:r w:rsidR="00233221">
        <w:rPr>
          <w:rFonts w:ascii="Arial" w:hAnsi="Arial" w:cs="Arial"/>
          <w:b/>
          <w:bCs/>
        </w:rPr>
        <w:t>:</w:t>
      </w:r>
    </w:p>
    <w:p w14:paraId="4B205952" w14:textId="2E78264D" w:rsidR="00394250" w:rsidRDefault="00991D88" w:rsidP="009040FA">
      <w:pPr>
        <w:tabs>
          <w:tab w:val="left" w:pos="450"/>
          <w:tab w:val="left" w:pos="630"/>
        </w:tabs>
        <w:ind w:left="630" w:hanging="540"/>
        <w:rPr>
          <w:rFonts w:ascii="Arial" w:hAnsi="Arial" w:cs="Arial"/>
          <w:bCs/>
        </w:rPr>
      </w:pPr>
      <w:r>
        <w:rPr>
          <w:rFonts w:ascii="Arial" w:hAnsi="Arial" w:cs="Arial"/>
          <w:bCs/>
        </w:rPr>
        <w:t>Sharon Brewer could not download the TNC documents.</w:t>
      </w:r>
    </w:p>
    <w:p w14:paraId="3BA86E33" w14:textId="24AFAD22" w:rsidR="00991D88" w:rsidRDefault="00233221" w:rsidP="009040FA">
      <w:pPr>
        <w:tabs>
          <w:tab w:val="left" w:pos="450"/>
          <w:tab w:val="left" w:pos="630"/>
        </w:tabs>
        <w:ind w:left="630" w:hanging="540"/>
        <w:rPr>
          <w:rFonts w:ascii="Arial" w:hAnsi="Arial" w:cs="Arial"/>
          <w:bCs/>
        </w:rPr>
      </w:pPr>
      <w:r>
        <w:rPr>
          <w:rFonts w:ascii="Arial" w:hAnsi="Arial" w:cs="Arial"/>
          <w:bCs/>
        </w:rPr>
        <w:t xml:space="preserve">Wayne (the </w:t>
      </w:r>
      <w:proofErr w:type="spellStart"/>
      <w:r>
        <w:rPr>
          <w:rFonts w:ascii="Arial" w:hAnsi="Arial" w:cs="Arial"/>
          <w:bCs/>
        </w:rPr>
        <w:t>goatman</w:t>
      </w:r>
      <w:proofErr w:type="spellEnd"/>
      <w:r>
        <w:rPr>
          <w:rFonts w:ascii="Arial" w:hAnsi="Arial" w:cs="Arial"/>
          <w:bCs/>
        </w:rPr>
        <w:t>) talked about the homeless in encampments under the freeway.</w:t>
      </w:r>
    </w:p>
    <w:p w14:paraId="193DEB58" w14:textId="77777777" w:rsidR="00233221" w:rsidRPr="00031EE7" w:rsidRDefault="00233221" w:rsidP="009040FA">
      <w:pPr>
        <w:tabs>
          <w:tab w:val="left" w:pos="450"/>
          <w:tab w:val="left" w:pos="630"/>
        </w:tabs>
        <w:ind w:left="630" w:hanging="540"/>
        <w:rPr>
          <w:rFonts w:ascii="Arial" w:hAnsi="Arial" w:cs="Arial"/>
          <w:bCs/>
        </w:rPr>
      </w:pPr>
    </w:p>
    <w:p w14:paraId="6EC02229" w14:textId="4DA0C522" w:rsidR="004415DE" w:rsidRDefault="00E2385F" w:rsidP="0063455E">
      <w:pPr>
        <w:tabs>
          <w:tab w:val="left" w:pos="450"/>
          <w:tab w:val="left" w:pos="630"/>
        </w:tabs>
        <w:ind w:left="630" w:hanging="540"/>
        <w:rPr>
          <w:rFonts w:ascii="Arial" w:hAnsi="Arial" w:cs="Arial"/>
          <w:bCs/>
        </w:rPr>
      </w:pPr>
      <w:r w:rsidRPr="00031EE7">
        <w:rPr>
          <w:rFonts w:ascii="Arial" w:hAnsi="Arial" w:cs="Arial"/>
          <w:b/>
        </w:rPr>
        <w:lastRenderedPageBreak/>
        <w:t>6</w:t>
      </w:r>
      <w:r w:rsidR="004415DE" w:rsidRPr="00031EE7">
        <w:rPr>
          <w:rFonts w:ascii="Arial" w:hAnsi="Arial" w:cs="Arial"/>
          <w:b/>
        </w:rPr>
        <w:t>.</w:t>
      </w:r>
      <w:r w:rsidR="004415DE" w:rsidRPr="00031EE7">
        <w:rPr>
          <w:rFonts w:ascii="Arial" w:hAnsi="Arial" w:cs="Arial"/>
          <w:bCs/>
        </w:rPr>
        <w:tab/>
      </w:r>
      <w:r w:rsidR="004415DE" w:rsidRPr="00031EE7">
        <w:rPr>
          <w:rFonts w:ascii="Arial" w:hAnsi="Arial" w:cs="Arial"/>
          <w:bCs/>
        </w:rPr>
        <w:tab/>
      </w:r>
      <w:r w:rsidR="004415DE" w:rsidRPr="008551B2">
        <w:rPr>
          <w:rFonts w:ascii="Arial" w:hAnsi="Arial" w:cs="Arial"/>
          <w:b/>
          <w:bCs/>
        </w:rPr>
        <w:t>Budget Advocate/Representative Report</w:t>
      </w:r>
      <w:r w:rsidR="00B411FC" w:rsidRPr="008551B2">
        <w:rPr>
          <w:rFonts w:ascii="Arial" w:hAnsi="Arial" w:cs="Arial"/>
          <w:b/>
          <w:bCs/>
        </w:rPr>
        <w:t>:</w:t>
      </w:r>
      <w:r w:rsidR="00B411FC">
        <w:rPr>
          <w:rFonts w:ascii="Arial" w:hAnsi="Arial" w:cs="Arial"/>
          <w:bCs/>
        </w:rPr>
        <w:t xml:space="preserve"> </w:t>
      </w:r>
      <w:r w:rsidR="008551B2">
        <w:rPr>
          <w:rFonts w:ascii="Arial" w:hAnsi="Arial" w:cs="Arial"/>
          <w:bCs/>
        </w:rPr>
        <w:t xml:space="preserve">No report. </w:t>
      </w:r>
      <w:r w:rsidR="00B411FC">
        <w:rPr>
          <w:rFonts w:ascii="Arial" w:hAnsi="Arial" w:cs="Arial"/>
          <w:bCs/>
        </w:rPr>
        <w:t>Lee was not present.</w:t>
      </w:r>
    </w:p>
    <w:p w14:paraId="7C6CFBF9" w14:textId="77777777" w:rsidR="00FE6CF5" w:rsidRPr="00031EE7" w:rsidRDefault="00FE6CF5" w:rsidP="0063455E">
      <w:pPr>
        <w:tabs>
          <w:tab w:val="left" w:pos="450"/>
          <w:tab w:val="left" w:pos="630"/>
        </w:tabs>
        <w:ind w:left="630" w:hanging="540"/>
        <w:rPr>
          <w:rFonts w:ascii="Arial" w:hAnsi="Arial" w:cs="Arial"/>
          <w:bCs/>
        </w:rPr>
      </w:pPr>
    </w:p>
    <w:p w14:paraId="0586F408" w14:textId="534D96DF" w:rsidR="004415DE" w:rsidRDefault="00E2385F" w:rsidP="004415DE">
      <w:pPr>
        <w:tabs>
          <w:tab w:val="left" w:pos="630"/>
          <w:tab w:val="left" w:pos="720"/>
          <w:tab w:val="left" w:pos="810"/>
        </w:tabs>
        <w:ind w:left="90"/>
        <w:rPr>
          <w:rFonts w:ascii="Arial" w:hAnsi="Arial" w:cs="Arial"/>
          <w:bCs/>
        </w:rPr>
      </w:pPr>
      <w:r w:rsidRPr="00031EE7">
        <w:rPr>
          <w:rFonts w:ascii="Arial" w:hAnsi="Arial" w:cs="Arial"/>
          <w:b/>
        </w:rPr>
        <w:t>7</w:t>
      </w:r>
      <w:r w:rsidR="004415DE" w:rsidRPr="00031EE7">
        <w:rPr>
          <w:rFonts w:ascii="Arial" w:hAnsi="Arial" w:cs="Arial"/>
          <w:b/>
        </w:rPr>
        <w:t>.</w:t>
      </w:r>
      <w:r w:rsidR="004415DE" w:rsidRPr="00031EE7">
        <w:rPr>
          <w:rFonts w:ascii="Arial" w:hAnsi="Arial" w:cs="Arial"/>
          <w:b/>
        </w:rPr>
        <w:tab/>
      </w:r>
      <w:r w:rsidR="004415DE" w:rsidRPr="008551B2">
        <w:rPr>
          <w:rFonts w:ascii="Arial" w:hAnsi="Arial" w:cs="Arial"/>
          <w:b/>
          <w:bCs/>
        </w:rPr>
        <w:t>Executive Secretary’s Attendance Report</w:t>
      </w:r>
      <w:r w:rsidR="00B411FC" w:rsidRPr="008551B2">
        <w:rPr>
          <w:rFonts w:ascii="Arial" w:hAnsi="Arial" w:cs="Arial"/>
          <w:b/>
          <w:bCs/>
        </w:rPr>
        <w:t>:</w:t>
      </w:r>
      <w:r w:rsidR="00B411FC">
        <w:rPr>
          <w:rFonts w:ascii="Arial" w:hAnsi="Arial" w:cs="Arial"/>
          <w:bCs/>
        </w:rPr>
        <w:t xml:space="preserve"> </w:t>
      </w:r>
      <w:r w:rsidR="00FE6CF5">
        <w:rPr>
          <w:rFonts w:ascii="Arial" w:hAnsi="Arial" w:cs="Arial"/>
          <w:bCs/>
        </w:rPr>
        <w:t>Max said no one has more than 3 absences.</w:t>
      </w:r>
    </w:p>
    <w:p w14:paraId="03E4D285" w14:textId="77777777" w:rsidR="00FE6CF5" w:rsidRDefault="00FE6CF5" w:rsidP="004415DE">
      <w:pPr>
        <w:tabs>
          <w:tab w:val="left" w:pos="630"/>
          <w:tab w:val="left" w:pos="720"/>
          <w:tab w:val="left" w:pos="810"/>
        </w:tabs>
        <w:ind w:left="90"/>
        <w:rPr>
          <w:rFonts w:ascii="Arial" w:hAnsi="Arial" w:cs="Arial"/>
          <w:bCs/>
        </w:rPr>
      </w:pPr>
    </w:p>
    <w:p w14:paraId="76F63525" w14:textId="5286BB81" w:rsidR="00011D01" w:rsidRDefault="00E2385F" w:rsidP="00394250">
      <w:pPr>
        <w:tabs>
          <w:tab w:val="left" w:pos="450"/>
          <w:tab w:val="left" w:pos="630"/>
          <w:tab w:val="left" w:pos="810"/>
        </w:tabs>
        <w:ind w:left="90"/>
        <w:rPr>
          <w:rFonts w:ascii="Arial" w:hAnsi="Arial" w:cs="Arial"/>
          <w:b/>
          <w:bCs/>
        </w:rPr>
      </w:pPr>
      <w:r w:rsidRPr="00031EE7">
        <w:rPr>
          <w:rFonts w:ascii="Arial" w:hAnsi="Arial" w:cs="Arial"/>
          <w:b/>
        </w:rPr>
        <w:t>8</w:t>
      </w:r>
      <w:r w:rsidR="00202A54" w:rsidRPr="00031EE7">
        <w:rPr>
          <w:rFonts w:ascii="Arial" w:hAnsi="Arial" w:cs="Arial"/>
          <w:b/>
        </w:rPr>
        <w:t xml:space="preserve">.   </w:t>
      </w:r>
      <w:r w:rsidR="00C12CCC" w:rsidRPr="00031EE7">
        <w:rPr>
          <w:rFonts w:ascii="Arial" w:hAnsi="Arial" w:cs="Arial"/>
          <w:b/>
        </w:rPr>
        <w:tab/>
      </w:r>
      <w:r w:rsidR="00652FEC" w:rsidRPr="00652FEC">
        <w:rPr>
          <w:rFonts w:ascii="Arial" w:hAnsi="Arial" w:cs="Arial"/>
          <w:b/>
          <w:bCs/>
        </w:rPr>
        <w:t>Minutes</w:t>
      </w:r>
      <w:r w:rsidR="00652FEC">
        <w:rPr>
          <w:rFonts w:ascii="Arial" w:hAnsi="Arial" w:cs="Arial"/>
          <w:b/>
          <w:bCs/>
        </w:rPr>
        <w:t xml:space="preserve">: </w:t>
      </w:r>
      <w:r w:rsidR="00FE6CF5" w:rsidRPr="00FE6CF5">
        <w:rPr>
          <w:rFonts w:ascii="Arial" w:hAnsi="Arial" w:cs="Arial"/>
          <w:b/>
          <w:bCs/>
        </w:rPr>
        <w:t>(</w:t>
      </w:r>
      <w:proofErr w:type="spellStart"/>
      <w:r w:rsidR="00FE6CF5" w:rsidRPr="00FE6CF5">
        <w:rPr>
          <w:rFonts w:ascii="Arial" w:hAnsi="Arial" w:cs="Arial"/>
          <w:b/>
          <w:bCs/>
        </w:rPr>
        <w:t>Heissler</w:t>
      </w:r>
      <w:proofErr w:type="spellEnd"/>
      <w:r w:rsidR="00FE6CF5" w:rsidRPr="00FE6CF5">
        <w:rPr>
          <w:rFonts w:ascii="Arial" w:hAnsi="Arial" w:cs="Arial"/>
          <w:b/>
          <w:bCs/>
        </w:rPr>
        <w:t>/</w:t>
      </w:r>
      <w:proofErr w:type="spellStart"/>
      <w:r w:rsidR="00FE6CF5" w:rsidRPr="00FE6CF5">
        <w:rPr>
          <w:rFonts w:ascii="Arial" w:hAnsi="Arial" w:cs="Arial"/>
          <w:b/>
          <w:bCs/>
        </w:rPr>
        <w:t>Polonsky</w:t>
      </w:r>
      <w:proofErr w:type="spellEnd"/>
      <w:r w:rsidR="00FE6CF5" w:rsidRPr="00FE6CF5">
        <w:rPr>
          <w:rFonts w:ascii="Arial" w:hAnsi="Arial" w:cs="Arial"/>
          <w:b/>
          <w:bCs/>
        </w:rPr>
        <w:t>) moved a</w:t>
      </w:r>
      <w:r w:rsidR="00CA0142" w:rsidRPr="00FE6CF5">
        <w:rPr>
          <w:rFonts w:ascii="Arial" w:hAnsi="Arial" w:cs="Arial"/>
          <w:b/>
          <w:bCs/>
        </w:rPr>
        <w:t xml:space="preserve">pproval of </w:t>
      </w:r>
      <w:r w:rsidR="00FE6CF5" w:rsidRPr="00FE6CF5">
        <w:rPr>
          <w:rFonts w:ascii="Arial" w:hAnsi="Arial" w:cs="Arial"/>
          <w:b/>
          <w:bCs/>
        </w:rPr>
        <w:t xml:space="preserve">the </w:t>
      </w:r>
      <w:r w:rsidR="00CA0142" w:rsidRPr="00FE6CF5">
        <w:rPr>
          <w:rFonts w:ascii="Arial" w:hAnsi="Arial" w:cs="Arial"/>
          <w:b/>
          <w:bCs/>
        </w:rPr>
        <w:t>minutes of</w:t>
      </w:r>
      <w:r w:rsidR="00AE4656" w:rsidRPr="00FE6CF5">
        <w:rPr>
          <w:rFonts w:ascii="Arial" w:hAnsi="Arial" w:cs="Arial"/>
          <w:b/>
          <w:bCs/>
        </w:rPr>
        <w:t xml:space="preserve"> </w:t>
      </w:r>
      <w:r w:rsidR="006F5A17" w:rsidRPr="00FE6CF5">
        <w:rPr>
          <w:rFonts w:ascii="Arial" w:hAnsi="Arial" w:cs="Arial"/>
          <w:b/>
          <w:bCs/>
        </w:rPr>
        <w:t>September 22</w:t>
      </w:r>
      <w:r w:rsidR="00314922" w:rsidRPr="00FE6CF5">
        <w:rPr>
          <w:rFonts w:ascii="Arial" w:hAnsi="Arial" w:cs="Arial"/>
          <w:b/>
          <w:bCs/>
        </w:rPr>
        <w:t>, 2020</w:t>
      </w:r>
      <w:r w:rsidR="00FC250D" w:rsidRPr="00FE6CF5">
        <w:rPr>
          <w:rFonts w:ascii="Arial" w:hAnsi="Arial" w:cs="Arial"/>
          <w:b/>
          <w:bCs/>
        </w:rPr>
        <w:t xml:space="preserve"> </w:t>
      </w:r>
      <w:r w:rsidR="00FE6CF5" w:rsidRPr="00FE6CF5">
        <w:rPr>
          <w:rFonts w:ascii="Arial" w:hAnsi="Arial" w:cs="Arial"/>
          <w:b/>
          <w:bCs/>
        </w:rPr>
        <w:t>meeting as revised. The motion carried</w:t>
      </w:r>
      <w:r w:rsidR="00EF0246">
        <w:rPr>
          <w:rFonts w:ascii="Arial" w:hAnsi="Arial" w:cs="Arial"/>
          <w:b/>
          <w:bCs/>
        </w:rPr>
        <w:t xml:space="preserve"> unanimously</w:t>
      </w:r>
      <w:r w:rsidR="00FE6CF5" w:rsidRPr="00FE6CF5">
        <w:rPr>
          <w:rFonts w:ascii="Arial" w:hAnsi="Arial" w:cs="Arial"/>
          <w:b/>
          <w:bCs/>
        </w:rPr>
        <w:t>.</w:t>
      </w:r>
    </w:p>
    <w:p w14:paraId="7C0B807B" w14:textId="77777777" w:rsidR="00FE6CF5" w:rsidRPr="00FE6CF5" w:rsidRDefault="00FE6CF5" w:rsidP="00394250">
      <w:pPr>
        <w:tabs>
          <w:tab w:val="left" w:pos="450"/>
          <w:tab w:val="left" w:pos="630"/>
          <w:tab w:val="left" w:pos="810"/>
        </w:tabs>
        <w:ind w:left="90"/>
        <w:rPr>
          <w:rFonts w:ascii="Arial" w:hAnsi="Arial" w:cs="Arial"/>
          <w:b/>
          <w:bCs/>
        </w:rPr>
      </w:pPr>
    </w:p>
    <w:p w14:paraId="3B108360" w14:textId="15D4129E" w:rsidR="0052694E" w:rsidRDefault="00E2385F" w:rsidP="00C12CCC">
      <w:pPr>
        <w:tabs>
          <w:tab w:val="left" w:pos="450"/>
          <w:tab w:val="left" w:pos="630"/>
          <w:tab w:val="left" w:pos="810"/>
        </w:tabs>
        <w:ind w:left="630" w:hanging="540"/>
        <w:rPr>
          <w:rFonts w:ascii="Arial" w:hAnsi="Arial" w:cs="Arial"/>
          <w:bCs/>
        </w:rPr>
      </w:pPr>
      <w:r w:rsidRPr="00031EE7">
        <w:rPr>
          <w:rFonts w:ascii="Arial" w:hAnsi="Arial" w:cs="Arial"/>
          <w:b/>
        </w:rPr>
        <w:t>9</w:t>
      </w:r>
      <w:r w:rsidR="0052694E" w:rsidRPr="00031EE7">
        <w:rPr>
          <w:rFonts w:ascii="Arial" w:hAnsi="Arial" w:cs="Arial"/>
          <w:bCs/>
        </w:rPr>
        <w:t>.</w:t>
      </w:r>
      <w:r w:rsidR="0052694E" w:rsidRPr="00031EE7">
        <w:rPr>
          <w:rFonts w:ascii="Arial" w:hAnsi="Arial" w:cs="Arial"/>
          <w:bCs/>
        </w:rPr>
        <w:tab/>
        <w:t xml:space="preserve">   </w:t>
      </w:r>
      <w:r w:rsidR="00652FEC" w:rsidRPr="00652FEC">
        <w:rPr>
          <w:rFonts w:ascii="Arial" w:hAnsi="Arial" w:cs="Arial"/>
          <w:b/>
          <w:bCs/>
        </w:rPr>
        <w:t>MER</w:t>
      </w:r>
      <w:r w:rsidR="0052694E" w:rsidRPr="00652FEC">
        <w:rPr>
          <w:rFonts w:ascii="Arial" w:hAnsi="Arial" w:cs="Arial"/>
          <w:b/>
          <w:bCs/>
        </w:rPr>
        <w:t xml:space="preserve">: </w:t>
      </w:r>
      <w:r w:rsidR="00652FEC">
        <w:rPr>
          <w:rFonts w:ascii="Arial" w:hAnsi="Arial" w:cs="Arial"/>
          <w:b/>
          <w:bCs/>
        </w:rPr>
        <w:t xml:space="preserve"> </w:t>
      </w:r>
      <w:r w:rsidR="00FE6CF5" w:rsidRPr="00652FEC">
        <w:rPr>
          <w:rFonts w:ascii="Arial" w:hAnsi="Arial" w:cs="Arial"/>
          <w:b/>
          <w:bCs/>
        </w:rPr>
        <w:t>(</w:t>
      </w:r>
      <w:r w:rsidR="00FE6CF5" w:rsidRPr="00FE6CF5">
        <w:rPr>
          <w:rFonts w:ascii="Arial" w:hAnsi="Arial" w:cs="Arial"/>
          <w:b/>
          <w:bCs/>
        </w:rPr>
        <w:t>Goldberg/</w:t>
      </w:r>
      <w:r w:rsidR="00EF0246">
        <w:rPr>
          <w:rFonts w:ascii="Arial" w:hAnsi="Arial" w:cs="Arial"/>
          <w:b/>
          <w:bCs/>
        </w:rPr>
        <w:t>Epstein) moved a</w:t>
      </w:r>
      <w:r w:rsidR="0052694E" w:rsidRPr="00FE6CF5">
        <w:rPr>
          <w:rFonts w:ascii="Arial" w:hAnsi="Arial" w:cs="Arial"/>
          <w:b/>
          <w:bCs/>
        </w:rPr>
        <w:t xml:space="preserve">pproval of </w:t>
      </w:r>
      <w:r w:rsidR="006F5A17" w:rsidRPr="00FE6CF5">
        <w:rPr>
          <w:rFonts w:ascii="Arial" w:hAnsi="Arial" w:cs="Arial"/>
          <w:b/>
          <w:bCs/>
        </w:rPr>
        <w:t>September</w:t>
      </w:r>
      <w:r w:rsidR="0052694E" w:rsidRPr="00FE6CF5">
        <w:rPr>
          <w:rFonts w:ascii="Arial" w:hAnsi="Arial" w:cs="Arial"/>
          <w:b/>
          <w:bCs/>
        </w:rPr>
        <w:t xml:space="preserve"> 2020</w:t>
      </w:r>
      <w:r w:rsidR="0052694E" w:rsidRPr="00FE6CF5">
        <w:rPr>
          <w:rFonts w:ascii="Arial" w:hAnsi="Arial" w:cs="Arial"/>
          <w:b/>
          <w:bCs/>
          <w:color w:val="000000"/>
        </w:rPr>
        <w:t xml:space="preserve"> </w:t>
      </w:r>
      <w:r w:rsidR="0052694E" w:rsidRPr="00FE6CF5">
        <w:rPr>
          <w:rFonts w:ascii="Arial" w:hAnsi="Arial" w:cs="Arial"/>
          <w:b/>
          <w:bCs/>
        </w:rPr>
        <w:t>expenditures for submission to City Clerk</w:t>
      </w:r>
      <w:r w:rsidR="00CF58C3" w:rsidRPr="00FE6CF5">
        <w:rPr>
          <w:rFonts w:ascii="Arial" w:hAnsi="Arial" w:cs="Arial"/>
          <w:b/>
          <w:bCs/>
        </w:rPr>
        <w:t xml:space="preserve"> </w:t>
      </w:r>
      <w:r w:rsidR="0052694E" w:rsidRPr="00FE6CF5">
        <w:rPr>
          <w:rFonts w:ascii="Arial" w:hAnsi="Arial" w:cs="Arial"/>
          <w:b/>
          <w:bCs/>
        </w:rPr>
        <w:t>(MER)</w:t>
      </w:r>
      <w:r w:rsidR="00FE6CF5" w:rsidRPr="00FE6CF5">
        <w:rPr>
          <w:rFonts w:ascii="Arial" w:hAnsi="Arial" w:cs="Arial"/>
          <w:b/>
          <w:bCs/>
        </w:rPr>
        <w:t>.</w:t>
      </w:r>
      <w:r w:rsidR="00EF0246">
        <w:rPr>
          <w:rFonts w:ascii="Arial" w:hAnsi="Arial" w:cs="Arial"/>
          <w:b/>
          <w:bCs/>
        </w:rPr>
        <w:t xml:space="preserve"> The motion carried unanimously.</w:t>
      </w:r>
    </w:p>
    <w:p w14:paraId="604CE6CB" w14:textId="77777777" w:rsidR="00FE6CF5" w:rsidRPr="00031EE7" w:rsidRDefault="00FE6CF5" w:rsidP="00C12CCC">
      <w:pPr>
        <w:tabs>
          <w:tab w:val="left" w:pos="450"/>
          <w:tab w:val="left" w:pos="630"/>
          <w:tab w:val="left" w:pos="810"/>
        </w:tabs>
        <w:ind w:left="630" w:hanging="540"/>
        <w:rPr>
          <w:rFonts w:ascii="Arial" w:hAnsi="Arial" w:cs="Arial"/>
          <w:bCs/>
        </w:rPr>
      </w:pPr>
    </w:p>
    <w:p w14:paraId="03FB0178" w14:textId="5C33F7D5" w:rsidR="00EF0246" w:rsidRDefault="00E2385F" w:rsidP="00EF0246">
      <w:pPr>
        <w:tabs>
          <w:tab w:val="left" w:pos="450"/>
          <w:tab w:val="left" w:pos="630"/>
          <w:tab w:val="left" w:pos="810"/>
        </w:tabs>
        <w:ind w:left="630" w:hanging="540"/>
        <w:rPr>
          <w:rFonts w:ascii="Arial" w:hAnsi="Arial" w:cs="Arial"/>
          <w:bCs/>
        </w:rPr>
      </w:pPr>
      <w:r w:rsidRPr="00031EE7">
        <w:rPr>
          <w:rFonts w:ascii="Arial" w:hAnsi="Arial" w:cs="Arial"/>
          <w:b/>
        </w:rPr>
        <w:t>10</w:t>
      </w:r>
      <w:r w:rsidR="000A6A6C" w:rsidRPr="00031EE7">
        <w:rPr>
          <w:rFonts w:ascii="Arial" w:hAnsi="Arial" w:cs="Arial"/>
          <w:bCs/>
        </w:rPr>
        <w:t xml:space="preserve"> </w:t>
      </w:r>
      <w:r w:rsidR="00C12CCC" w:rsidRPr="00031EE7">
        <w:rPr>
          <w:rFonts w:ascii="Arial" w:hAnsi="Arial" w:cs="Arial"/>
          <w:bCs/>
        </w:rPr>
        <w:tab/>
      </w:r>
      <w:r w:rsidR="00C12CCC" w:rsidRPr="00031EE7">
        <w:rPr>
          <w:rFonts w:ascii="Arial" w:hAnsi="Arial" w:cs="Arial"/>
          <w:bCs/>
        </w:rPr>
        <w:tab/>
      </w:r>
      <w:r w:rsidR="00652FEC" w:rsidRPr="00652FEC">
        <w:rPr>
          <w:rFonts w:ascii="Arial" w:hAnsi="Arial" w:cs="Arial"/>
          <w:b/>
          <w:bCs/>
        </w:rPr>
        <w:t>Financial Statement:</w:t>
      </w:r>
      <w:r w:rsidR="000A6A6C" w:rsidRPr="00031EE7">
        <w:rPr>
          <w:rFonts w:ascii="Arial" w:hAnsi="Arial" w:cs="Arial"/>
          <w:bCs/>
        </w:rPr>
        <w:t xml:space="preserve"> </w:t>
      </w:r>
      <w:r w:rsidR="00EF0246" w:rsidRPr="00FE6CF5">
        <w:rPr>
          <w:rFonts w:ascii="Arial" w:hAnsi="Arial" w:cs="Arial"/>
          <w:b/>
          <w:bCs/>
        </w:rPr>
        <w:t>(Goldberg/</w:t>
      </w:r>
      <w:r w:rsidR="00EF0246">
        <w:rPr>
          <w:rFonts w:ascii="Arial" w:hAnsi="Arial" w:cs="Arial"/>
          <w:b/>
          <w:bCs/>
        </w:rPr>
        <w:t>Epstein) moved a</w:t>
      </w:r>
      <w:r w:rsidR="00EF0246" w:rsidRPr="00FE6CF5">
        <w:rPr>
          <w:rFonts w:ascii="Arial" w:hAnsi="Arial" w:cs="Arial"/>
          <w:b/>
          <w:bCs/>
        </w:rPr>
        <w:t xml:space="preserve">pproval </w:t>
      </w:r>
      <w:r w:rsidR="000A6A6C" w:rsidRPr="00EF0246">
        <w:rPr>
          <w:rFonts w:ascii="Arial" w:hAnsi="Arial" w:cs="Arial"/>
          <w:b/>
          <w:bCs/>
        </w:rPr>
        <w:t xml:space="preserve">of </w:t>
      </w:r>
      <w:r w:rsidR="00EF0246" w:rsidRPr="00EF0246">
        <w:rPr>
          <w:rFonts w:ascii="Arial" w:hAnsi="Arial" w:cs="Arial"/>
          <w:b/>
          <w:bCs/>
        </w:rPr>
        <w:t xml:space="preserve">the </w:t>
      </w:r>
      <w:r w:rsidR="000A6A6C" w:rsidRPr="00EF0246">
        <w:rPr>
          <w:rFonts w:ascii="Arial" w:hAnsi="Arial" w:cs="Arial"/>
          <w:b/>
          <w:bCs/>
        </w:rPr>
        <w:t>Financial Statement</w:t>
      </w:r>
      <w:r w:rsidR="00130739" w:rsidRPr="00EF0246">
        <w:rPr>
          <w:rFonts w:ascii="Arial" w:hAnsi="Arial" w:cs="Arial"/>
          <w:b/>
          <w:bCs/>
        </w:rPr>
        <w:t xml:space="preserve"> as </w:t>
      </w:r>
      <w:r w:rsidR="006F5A17" w:rsidRPr="00EF0246">
        <w:rPr>
          <w:rFonts w:ascii="Arial" w:hAnsi="Arial" w:cs="Arial"/>
          <w:b/>
          <w:bCs/>
        </w:rPr>
        <w:t>of September 30, 2020</w:t>
      </w:r>
      <w:r w:rsidR="00EF0246" w:rsidRPr="00EF0246">
        <w:rPr>
          <w:rFonts w:ascii="Arial" w:hAnsi="Arial" w:cs="Arial"/>
          <w:b/>
          <w:bCs/>
        </w:rPr>
        <w:t xml:space="preserve">. </w:t>
      </w:r>
      <w:r w:rsidR="00EF0246">
        <w:rPr>
          <w:rFonts w:ascii="Arial" w:hAnsi="Arial" w:cs="Arial"/>
          <w:b/>
          <w:bCs/>
        </w:rPr>
        <w:t>The motion carried unanimously.</w:t>
      </w:r>
    </w:p>
    <w:p w14:paraId="30174B86" w14:textId="77777777" w:rsidR="00EF0246" w:rsidRDefault="00EF0246" w:rsidP="00E2385F">
      <w:pPr>
        <w:tabs>
          <w:tab w:val="left" w:pos="450"/>
          <w:tab w:val="left" w:pos="630"/>
          <w:tab w:val="left" w:pos="810"/>
        </w:tabs>
        <w:ind w:left="90"/>
        <w:rPr>
          <w:rFonts w:ascii="Arial" w:hAnsi="Arial" w:cs="Arial"/>
          <w:bCs/>
        </w:rPr>
      </w:pPr>
    </w:p>
    <w:p w14:paraId="332F6EAD" w14:textId="03FFAF2A" w:rsidR="00266E23" w:rsidRPr="004A42E8" w:rsidRDefault="006F5A17" w:rsidP="000D0DB0">
      <w:pPr>
        <w:tabs>
          <w:tab w:val="left" w:pos="450"/>
          <w:tab w:val="left" w:pos="630"/>
          <w:tab w:val="left" w:pos="810"/>
        </w:tabs>
        <w:ind w:left="90"/>
        <w:rPr>
          <w:rFonts w:ascii="Arial" w:hAnsi="Arial" w:cs="Arial"/>
          <w:b/>
          <w:bCs/>
        </w:rPr>
      </w:pPr>
      <w:r w:rsidRPr="00031EE7">
        <w:rPr>
          <w:rFonts w:ascii="Arial" w:hAnsi="Arial" w:cs="Arial"/>
          <w:b/>
        </w:rPr>
        <w:t>1</w:t>
      </w:r>
      <w:r w:rsidR="00E2385F" w:rsidRPr="00031EE7">
        <w:rPr>
          <w:rFonts w:ascii="Arial" w:hAnsi="Arial" w:cs="Arial"/>
          <w:b/>
        </w:rPr>
        <w:t>1</w:t>
      </w:r>
      <w:r w:rsidRPr="00031EE7">
        <w:rPr>
          <w:rFonts w:ascii="Arial" w:hAnsi="Arial" w:cs="Arial"/>
          <w:b/>
        </w:rPr>
        <w:t>.</w:t>
      </w:r>
      <w:r w:rsidRPr="00031EE7">
        <w:rPr>
          <w:rFonts w:ascii="Arial" w:hAnsi="Arial" w:cs="Arial"/>
          <w:b/>
        </w:rPr>
        <w:tab/>
      </w:r>
      <w:r w:rsidRPr="00031EE7">
        <w:rPr>
          <w:rFonts w:ascii="Arial" w:hAnsi="Arial" w:cs="Arial"/>
          <w:b/>
        </w:rPr>
        <w:tab/>
      </w:r>
      <w:r w:rsidRPr="004A42E8">
        <w:rPr>
          <w:rFonts w:ascii="Arial" w:hAnsi="Arial" w:cs="Arial"/>
          <w:b/>
          <w:bCs/>
        </w:rPr>
        <w:t>Pallet Home Shelter</w:t>
      </w:r>
      <w:r w:rsidR="00BC02FC" w:rsidRPr="004A42E8">
        <w:rPr>
          <w:rFonts w:ascii="Arial" w:hAnsi="Arial" w:cs="Arial"/>
          <w:b/>
          <w:bCs/>
        </w:rPr>
        <w:t>:</w:t>
      </w:r>
      <w:r w:rsidRPr="004A42E8">
        <w:rPr>
          <w:rFonts w:ascii="Arial" w:hAnsi="Arial" w:cs="Arial"/>
          <w:b/>
          <w:bCs/>
        </w:rPr>
        <w:t xml:space="preserve"> 18616 </w:t>
      </w:r>
      <w:proofErr w:type="spellStart"/>
      <w:r w:rsidRPr="004A42E8">
        <w:rPr>
          <w:rFonts w:ascii="Arial" w:hAnsi="Arial" w:cs="Arial"/>
          <w:b/>
          <w:bCs/>
        </w:rPr>
        <w:t>Topham</w:t>
      </w:r>
      <w:proofErr w:type="spellEnd"/>
      <w:r w:rsidRPr="004A42E8">
        <w:rPr>
          <w:rFonts w:ascii="Arial" w:hAnsi="Arial" w:cs="Arial"/>
          <w:b/>
          <w:bCs/>
        </w:rPr>
        <w:t xml:space="preserve"> St – Orange Line east parking lot</w:t>
      </w:r>
      <w:r w:rsidR="00D11F48" w:rsidRPr="004A42E8">
        <w:rPr>
          <w:rFonts w:ascii="Arial" w:hAnsi="Arial" w:cs="Arial"/>
          <w:b/>
          <w:bCs/>
        </w:rPr>
        <w:t xml:space="preserve"> on </w:t>
      </w:r>
      <w:proofErr w:type="spellStart"/>
      <w:r w:rsidR="00D11F48" w:rsidRPr="004A42E8">
        <w:rPr>
          <w:rFonts w:ascii="Arial" w:hAnsi="Arial" w:cs="Arial"/>
          <w:b/>
          <w:bCs/>
        </w:rPr>
        <w:t>Topham</w:t>
      </w:r>
      <w:proofErr w:type="spellEnd"/>
      <w:r w:rsidR="000D0DB0" w:rsidRPr="004A42E8">
        <w:rPr>
          <w:rFonts w:ascii="Arial" w:hAnsi="Arial" w:cs="Arial"/>
          <w:b/>
          <w:bCs/>
        </w:rPr>
        <w:t xml:space="preserve">: </w:t>
      </w:r>
      <w:r w:rsidR="00266E23" w:rsidRPr="004A42E8">
        <w:rPr>
          <w:rFonts w:ascii="Arial" w:hAnsi="Arial" w:cs="Arial"/>
          <w:b/>
        </w:rPr>
        <w:t xml:space="preserve">   </w:t>
      </w:r>
      <w:r w:rsidR="00266E23" w:rsidRPr="004A42E8">
        <w:rPr>
          <w:rFonts w:ascii="Arial" w:hAnsi="Arial" w:cs="Arial"/>
          <w:b/>
          <w:bCs/>
        </w:rPr>
        <w:t xml:space="preserve"> </w:t>
      </w:r>
    </w:p>
    <w:p w14:paraId="106062D1" w14:textId="08EBDB16" w:rsidR="003B522C" w:rsidRDefault="00652FEC" w:rsidP="00652FEC">
      <w:pPr>
        <w:tabs>
          <w:tab w:val="left" w:pos="360"/>
          <w:tab w:val="left" w:pos="810"/>
        </w:tabs>
        <w:ind w:left="630" w:hanging="630"/>
        <w:rPr>
          <w:rFonts w:ascii="Arial" w:hAnsi="Arial" w:cs="Arial"/>
          <w:bCs/>
        </w:rPr>
      </w:pPr>
      <w:r>
        <w:rPr>
          <w:rFonts w:ascii="Arial" w:hAnsi="Arial" w:cs="Arial"/>
          <w:bCs/>
        </w:rPr>
        <w:tab/>
      </w:r>
      <w:r>
        <w:rPr>
          <w:rFonts w:ascii="Arial" w:hAnsi="Arial" w:cs="Arial"/>
          <w:bCs/>
        </w:rPr>
        <w:tab/>
      </w:r>
      <w:proofErr w:type="gramStart"/>
      <w:r w:rsidR="004E0C79" w:rsidRPr="004E0C79">
        <w:rPr>
          <w:rFonts w:ascii="Arial" w:hAnsi="Arial" w:cs="Arial"/>
          <w:bCs/>
        </w:rPr>
        <w:t xml:space="preserve">Veronica  </w:t>
      </w:r>
      <w:proofErr w:type="spellStart"/>
      <w:r w:rsidR="004E0C79" w:rsidRPr="004E0C79">
        <w:rPr>
          <w:rFonts w:ascii="Arial" w:hAnsi="Arial" w:cs="Arial"/>
          <w:bCs/>
        </w:rPr>
        <w:t>Vos</w:t>
      </w:r>
      <w:proofErr w:type="spellEnd"/>
      <w:proofErr w:type="gramEnd"/>
      <w:r w:rsidR="004E0C79" w:rsidRPr="004E0C79">
        <w:rPr>
          <w:rFonts w:ascii="Arial" w:hAnsi="Arial" w:cs="Arial"/>
          <w:bCs/>
        </w:rPr>
        <w:t xml:space="preserve"> of Councilmember </w:t>
      </w:r>
      <w:proofErr w:type="spellStart"/>
      <w:r w:rsidR="004E0C79" w:rsidRPr="004E0C79">
        <w:rPr>
          <w:rFonts w:ascii="Arial" w:hAnsi="Arial" w:cs="Arial"/>
          <w:bCs/>
        </w:rPr>
        <w:t>Blumenfield’s</w:t>
      </w:r>
      <w:proofErr w:type="spellEnd"/>
      <w:r w:rsidR="004E0C79" w:rsidRPr="004E0C79">
        <w:rPr>
          <w:rFonts w:ascii="Arial" w:hAnsi="Arial" w:cs="Arial"/>
          <w:bCs/>
        </w:rPr>
        <w:t xml:space="preserve"> office</w:t>
      </w:r>
      <w:r w:rsidR="004E0C79">
        <w:rPr>
          <w:rFonts w:ascii="Arial" w:hAnsi="Arial" w:cs="Arial"/>
          <w:bCs/>
        </w:rPr>
        <w:t xml:space="preserve"> spoke about Judge Carter’s </w:t>
      </w:r>
      <w:r>
        <w:rPr>
          <w:rFonts w:ascii="Arial" w:hAnsi="Arial" w:cs="Arial"/>
          <w:bCs/>
        </w:rPr>
        <w:t>orders</w:t>
      </w:r>
      <w:r w:rsidR="004E0C79">
        <w:rPr>
          <w:rFonts w:ascii="Arial" w:hAnsi="Arial" w:cs="Arial"/>
          <w:bCs/>
        </w:rPr>
        <w:t xml:space="preserve"> </w:t>
      </w:r>
      <w:r>
        <w:rPr>
          <w:rFonts w:ascii="Arial" w:hAnsi="Arial" w:cs="Arial"/>
          <w:bCs/>
        </w:rPr>
        <w:t xml:space="preserve">to provide shelters for 60% of the homeless in each Council District so that the city can then enforce </w:t>
      </w:r>
      <w:r w:rsidR="004E0C79">
        <w:rPr>
          <w:rFonts w:ascii="Arial" w:hAnsi="Arial" w:cs="Arial"/>
          <w:bCs/>
        </w:rPr>
        <w:t>“No Sleeping on the Sidewalks</w:t>
      </w:r>
      <w:r>
        <w:rPr>
          <w:rFonts w:ascii="Arial" w:hAnsi="Arial" w:cs="Arial"/>
          <w:bCs/>
        </w:rPr>
        <w:t>.</w:t>
      </w:r>
      <w:r w:rsidR="004E0C79">
        <w:rPr>
          <w:rFonts w:ascii="Arial" w:hAnsi="Arial" w:cs="Arial"/>
          <w:bCs/>
        </w:rPr>
        <w:t xml:space="preserve">” To that end, Councilmember </w:t>
      </w:r>
      <w:proofErr w:type="spellStart"/>
      <w:proofErr w:type="gramStart"/>
      <w:r w:rsidR="004E0C79">
        <w:rPr>
          <w:rFonts w:ascii="Arial" w:hAnsi="Arial" w:cs="Arial"/>
          <w:bCs/>
        </w:rPr>
        <w:t>Blumenfield</w:t>
      </w:r>
      <w:proofErr w:type="spellEnd"/>
      <w:r w:rsidR="004E0C79">
        <w:rPr>
          <w:rFonts w:ascii="Arial" w:hAnsi="Arial" w:cs="Arial"/>
          <w:bCs/>
        </w:rPr>
        <w:t xml:space="preserve">  reached</w:t>
      </w:r>
      <w:proofErr w:type="gramEnd"/>
      <w:r w:rsidR="004E0C79">
        <w:rPr>
          <w:rFonts w:ascii="Arial" w:hAnsi="Arial" w:cs="Arial"/>
          <w:bCs/>
        </w:rPr>
        <w:t xml:space="preserve"> out to more than</w:t>
      </w:r>
      <w:r>
        <w:rPr>
          <w:rFonts w:ascii="Arial" w:hAnsi="Arial" w:cs="Arial"/>
          <w:bCs/>
        </w:rPr>
        <w:t xml:space="preserve"> </w:t>
      </w:r>
      <w:r w:rsidR="004E0C79">
        <w:rPr>
          <w:rFonts w:ascii="Arial" w:hAnsi="Arial" w:cs="Arial"/>
          <w:bCs/>
        </w:rPr>
        <w:t xml:space="preserve">70 locations within the district, 8 of which </w:t>
      </w:r>
      <w:r>
        <w:rPr>
          <w:rFonts w:ascii="Arial" w:hAnsi="Arial" w:cs="Arial"/>
          <w:bCs/>
        </w:rPr>
        <w:t>agreed to offer shelters of one sort or another</w:t>
      </w:r>
      <w:r w:rsidR="004E0C79">
        <w:rPr>
          <w:rFonts w:ascii="Arial" w:hAnsi="Arial" w:cs="Arial"/>
          <w:bCs/>
        </w:rPr>
        <w:t>. Some are hotels</w:t>
      </w:r>
      <w:r>
        <w:rPr>
          <w:rFonts w:ascii="Arial" w:hAnsi="Arial" w:cs="Arial"/>
          <w:bCs/>
        </w:rPr>
        <w:t xml:space="preserve"> </w:t>
      </w:r>
      <w:r w:rsidR="004E0C79">
        <w:rPr>
          <w:rFonts w:ascii="Arial" w:hAnsi="Arial" w:cs="Arial"/>
          <w:bCs/>
        </w:rPr>
        <w:t>operating as shelters which will b</w:t>
      </w:r>
      <w:r>
        <w:rPr>
          <w:rFonts w:ascii="Arial" w:hAnsi="Arial" w:cs="Arial"/>
          <w:bCs/>
        </w:rPr>
        <w:t xml:space="preserve">e purchased by the City of </w:t>
      </w:r>
      <w:proofErr w:type="gramStart"/>
      <w:r>
        <w:rPr>
          <w:rFonts w:ascii="Arial" w:hAnsi="Arial" w:cs="Arial"/>
          <w:bCs/>
        </w:rPr>
        <w:t>L.A..</w:t>
      </w:r>
      <w:proofErr w:type="gramEnd"/>
      <w:r>
        <w:rPr>
          <w:rFonts w:ascii="Arial" w:hAnsi="Arial" w:cs="Arial"/>
          <w:bCs/>
        </w:rPr>
        <w:t xml:space="preserve"> There is</w:t>
      </w:r>
      <w:r w:rsidR="004E0C79">
        <w:rPr>
          <w:rFonts w:ascii="Arial" w:hAnsi="Arial" w:cs="Arial"/>
          <w:bCs/>
        </w:rPr>
        <w:t xml:space="preserve"> a safe parking lot in Canoga</w:t>
      </w:r>
      <w:r>
        <w:rPr>
          <w:rFonts w:ascii="Arial" w:hAnsi="Arial" w:cs="Arial"/>
          <w:bCs/>
        </w:rPr>
        <w:t xml:space="preserve"> </w:t>
      </w:r>
      <w:r w:rsidR="004E0C79">
        <w:rPr>
          <w:rFonts w:ascii="Arial" w:hAnsi="Arial" w:cs="Arial"/>
          <w:bCs/>
        </w:rPr>
        <w:t xml:space="preserve">Park and a bridge home in Canoga Park. There are also two sites </w:t>
      </w:r>
      <w:r>
        <w:rPr>
          <w:rFonts w:ascii="Arial" w:hAnsi="Arial" w:cs="Arial"/>
          <w:bCs/>
        </w:rPr>
        <w:t xml:space="preserve">that will allow for the construction of </w:t>
      </w:r>
      <w:r w:rsidR="004E0C79">
        <w:rPr>
          <w:rFonts w:ascii="Arial" w:hAnsi="Arial" w:cs="Arial"/>
          <w:bCs/>
        </w:rPr>
        <w:t>50 tiny homes (cabin</w:t>
      </w:r>
      <w:r>
        <w:rPr>
          <w:rFonts w:ascii="Arial" w:hAnsi="Arial" w:cs="Arial"/>
          <w:bCs/>
        </w:rPr>
        <w:t xml:space="preserve"> </w:t>
      </w:r>
      <w:r w:rsidR="004E0C79">
        <w:rPr>
          <w:rFonts w:ascii="Arial" w:hAnsi="Arial" w:cs="Arial"/>
          <w:bCs/>
        </w:rPr>
        <w:t>communities)</w:t>
      </w:r>
      <w:r>
        <w:rPr>
          <w:rFonts w:ascii="Arial" w:hAnsi="Arial" w:cs="Arial"/>
          <w:bCs/>
        </w:rPr>
        <w:t>, o</w:t>
      </w:r>
      <w:r w:rsidR="004E0C79">
        <w:rPr>
          <w:rFonts w:ascii="Arial" w:hAnsi="Arial" w:cs="Arial"/>
          <w:bCs/>
        </w:rPr>
        <w:t xml:space="preserve">ne in Tarzana on </w:t>
      </w:r>
      <w:proofErr w:type="spellStart"/>
      <w:r w:rsidR="004E0C79">
        <w:rPr>
          <w:rFonts w:ascii="Arial" w:hAnsi="Arial" w:cs="Arial"/>
          <w:bCs/>
        </w:rPr>
        <w:t>Topham</w:t>
      </w:r>
      <w:proofErr w:type="spellEnd"/>
      <w:r w:rsidR="004E0C79">
        <w:rPr>
          <w:rFonts w:ascii="Arial" w:hAnsi="Arial" w:cs="Arial"/>
          <w:bCs/>
        </w:rPr>
        <w:t xml:space="preserve"> at a Metro Lot and one in Reseda by</w:t>
      </w:r>
      <w:r>
        <w:rPr>
          <w:rFonts w:ascii="Arial" w:hAnsi="Arial" w:cs="Arial"/>
          <w:bCs/>
        </w:rPr>
        <w:t xml:space="preserve"> </w:t>
      </w:r>
      <w:r w:rsidR="004E0C79">
        <w:rPr>
          <w:rFonts w:ascii="Arial" w:hAnsi="Arial" w:cs="Arial"/>
          <w:bCs/>
        </w:rPr>
        <w:t xml:space="preserve">the police station in a Rec &amp; Parks parking lot. </w:t>
      </w:r>
      <w:r w:rsidR="001C7A8C">
        <w:rPr>
          <w:rFonts w:ascii="Arial" w:hAnsi="Arial" w:cs="Arial"/>
          <w:bCs/>
        </w:rPr>
        <w:t>Initially, the tiny cabin site will house 75</w:t>
      </w:r>
      <w:r>
        <w:rPr>
          <w:rFonts w:ascii="Arial" w:hAnsi="Arial" w:cs="Arial"/>
          <w:bCs/>
        </w:rPr>
        <w:t xml:space="preserve"> </w:t>
      </w:r>
      <w:r w:rsidR="001C7A8C">
        <w:rPr>
          <w:rFonts w:ascii="Arial" w:hAnsi="Arial" w:cs="Arial"/>
          <w:bCs/>
        </w:rPr>
        <w:t>persons but after COVID</w:t>
      </w:r>
      <w:r>
        <w:rPr>
          <w:rFonts w:ascii="Arial" w:hAnsi="Arial" w:cs="Arial"/>
          <w:bCs/>
        </w:rPr>
        <w:t xml:space="preserve"> distancing is relaxed</w:t>
      </w:r>
      <w:r w:rsidR="001C7A8C">
        <w:rPr>
          <w:rFonts w:ascii="Arial" w:hAnsi="Arial" w:cs="Arial"/>
          <w:bCs/>
        </w:rPr>
        <w:t xml:space="preserve">, </w:t>
      </w:r>
      <w:r>
        <w:rPr>
          <w:rFonts w:ascii="Arial" w:hAnsi="Arial" w:cs="Arial"/>
          <w:bCs/>
        </w:rPr>
        <w:t>this number will double</w:t>
      </w:r>
      <w:r w:rsidR="001C7A8C">
        <w:rPr>
          <w:rFonts w:ascii="Arial" w:hAnsi="Arial" w:cs="Arial"/>
          <w:bCs/>
        </w:rPr>
        <w:t xml:space="preserve"> to 150. There will be laundry, 24 hour security, bathrooms, showers and food sites.</w:t>
      </w:r>
    </w:p>
    <w:p w14:paraId="7CA7B177" w14:textId="77777777" w:rsidR="000D0DB0" w:rsidRDefault="000D0DB0" w:rsidP="001C7A8C">
      <w:pPr>
        <w:tabs>
          <w:tab w:val="left" w:pos="360"/>
          <w:tab w:val="left" w:pos="810"/>
        </w:tabs>
        <w:rPr>
          <w:rFonts w:ascii="Arial" w:hAnsi="Arial" w:cs="Arial"/>
          <w:bCs/>
        </w:rPr>
      </w:pPr>
    </w:p>
    <w:p w14:paraId="5B4097FC" w14:textId="790E0B15" w:rsidR="00652FEC" w:rsidRPr="00652FEC" w:rsidRDefault="00652FEC" w:rsidP="001C7A8C">
      <w:pPr>
        <w:tabs>
          <w:tab w:val="left" w:pos="360"/>
          <w:tab w:val="left" w:pos="810"/>
        </w:tabs>
        <w:rPr>
          <w:rFonts w:ascii="Arial" w:hAnsi="Arial" w:cs="Arial"/>
          <w:b/>
          <w:bCs/>
        </w:rPr>
      </w:pPr>
      <w:r w:rsidRPr="00652FEC">
        <w:rPr>
          <w:rFonts w:ascii="Arial" w:hAnsi="Arial" w:cs="Arial"/>
          <w:b/>
          <w:bCs/>
        </w:rPr>
        <w:t>Comments by the Public:</w:t>
      </w:r>
    </w:p>
    <w:p w14:paraId="70A34E91" w14:textId="19E21A46" w:rsidR="000D0DB0" w:rsidRDefault="000D0DB0" w:rsidP="001C7A8C">
      <w:pPr>
        <w:tabs>
          <w:tab w:val="left" w:pos="360"/>
          <w:tab w:val="left" w:pos="810"/>
        </w:tabs>
        <w:rPr>
          <w:rFonts w:ascii="Arial" w:hAnsi="Arial" w:cs="Arial"/>
          <w:bCs/>
        </w:rPr>
      </w:pPr>
      <w:r>
        <w:rPr>
          <w:rFonts w:ascii="Arial" w:hAnsi="Arial" w:cs="Arial"/>
          <w:bCs/>
        </w:rPr>
        <w:t xml:space="preserve">Marisa </w:t>
      </w:r>
      <w:r w:rsidR="00FD55C7">
        <w:rPr>
          <w:rFonts w:ascii="Arial" w:hAnsi="Arial" w:cs="Arial"/>
          <w:bCs/>
        </w:rPr>
        <w:t xml:space="preserve">Levi </w:t>
      </w:r>
      <w:r>
        <w:rPr>
          <w:rFonts w:ascii="Arial" w:hAnsi="Arial" w:cs="Arial"/>
          <w:bCs/>
        </w:rPr>
        <w:t>of Discovery School</w:t>
      </w:r>
      <w:r w:rsidR="00652FEC">
        <w:rPr>
          <w:rFonts w:ascii="Arial" w:hAnsi="Arial" w:cs="Arial"/>
          <w:bCs/>
        </w:rPr>
        <w:t xml:space="preserve"> and her parents are</w:t>
      </w:r>
      <w:r>
        <w:rPr>
          <w:rFonts w:ascii="Arial" w:hAnsi="Arial" w:cs="Arial"/>
          <w:bCs/>
        </w:rPr>
        <w:t xml:space="preserve"> concerned about the negative impacts this facility will have on their 250 children and their families. She named 8 recommendations that </w:t>
      </w:r>
      <w:r w:rsidR="00652FEC">
        <w:rPr>
          <w:rFonts w:ascii="Arial" w:hAnsi="Arial" w:cs="Arial"/>
          <w:bCs/>
        </w:rPr>
        <w:t>they</w:t>
      </w:r>
      <w:r>
        <w:rPr>
          <w:rFonts w:ascii="Arial" w:hAnsi="Arial" w:cs="Arial"/>
          <w:bCs/>
        </w:rPr>
        <w:t xml:space="preserve"> feel should be implemented if this facility is opened.</w:t>
      </w:r>
      <w:r w:rsidR="00FD55C7">
        <w:rPr>
          <w:rFonts w:ascii="Arial" w:hAnsi="Arial" w:cs="Arial"/>
          <w:bCs/>
        </w:rPr>
        <w:t xml:space="preserve"> </w:t>
      </w:r>
    </w:p>
    <w:p w14:paraId="5CEB706F" w14:textId="77777777" w:rsidR="001034FC" w:rsidRDefault="001034FC" w:rsidP="001C7A8C">
      <w:pPr>
        <w:tabs>
          <w:tab w:val="left" w:pos="360"/>
          <w:tab w:val="left" w:pos="810"/>
        </w:tabs>
        <w:rPr>
          <w:rFonts w:ascii="Arial" w:hAnsi="Arial" w:cs="Arial"/>
          <w:bCs/>
        </w:rPr>
      </w:pPr>
    </w:p>
    <w:p w14:paraId="221739CC" w14:textId="755808C9" w:rsidR="001034FC" w:rsidRDefault="001034FC" w:rsidP="001C7A8C">
      <w:pPr>
        <w:tabs>
          <w:tab w:val="left" w:pos="360"/>
          <w:tab w:val="left" w:pos="810"/>
        </w:tabs>
        <w:rPr>
          <w:rFonts w:ascii="Arial" w:hAnsi="Arial" w:cs="Arial"/>
          <w:bCs/>
        </w:rPr>
      </w:pPr>
      <w:r>
        <w:rPr>
          <w:rFonts w:ascii="Arial" w:hAnsi="Arial" w:cs="Arial"/>
          <w:bCs/>
        </w:rPr>
        <w:t xml:space="preserve">Wayne the </w:t>
      </w:r>
      <w:proofErr w:type="spellStart"/>
      <w:r>
        <w:rPr>
          <w:rFonts w:ascii="Arial" w:hAnsi="Arial" w:cs="Arial"/>
          <w:bCs/>
        </w:rPr>
        <w:t>Goatman</w:t>
      </w:r>
      <w:proofErr w:type="spellEnd"/>
      <w:r>
        <w:rPr>
          <w:rFonts w:ascii="Arial" w:hAnsi="Arial" w:cs="Arial"/>
          <w:bCs/>
        </w:rPr>
        <w:t xml:space="preserve"> made several statements opposing these sites.</w:t>
      </w:r>
    </w:p>
    <w:p w14:paraId="58893DEB" w14:textId="77777777" w:rsidR="003B7AC0" w:rsidRDefault="003B7AC0" w:rsidP="001C7A8C">
      <w:pPr>
        <w:tabs>
          <w:tab w:val="left" w:pos="360"/>
          <w:tab w:val="left" w:pos="810"/>
        </w:tabs>
        <w:rPr>
          <w:rFonts w:ascii="Arial" w:hAnsi="Arial" w:cs="Arial"/>
          <w:bCs/>
        </w:rPr>
      </w:pPr>
    </w:p>
    <w:p w14:paraId="4F453933" w14:textId="61A6B393" w:rsidR="001034FC" w:rsidRDefault="001034FC" w:rsidP="001C7A8C">
      <w:pPr>
        <w:tabs>
          <w:tab w:val="left" w:pos="360"/>
          <w:tab w:val="left" w:pos="810"/>
        </w:tabs>
        <w:rPr>
          <w:rFonts w:ascii="Arial" w:hAnsi="Arial" w:cs="Arial"/>
          <w:bCs/>
        </w:rPr>
      </w:pPr>
      <w:r>
        <w:rPr>
          <w:rFonts w:ascii="Arial" w:hAnsi="Arial" w:cs="Arial"/>
          <w:bCs/>
        </w:rPr>
        <w:t>Danny of Thrifty Tree Service felt these projects are unwise. He is going to lose a tenant because of this project. He feels the whole deal was done behind people’s backs.</w:t>
      </w:r>
    </w:p>
    <w:p w14:paraId="5723C98F" w14:textId="77777777" w:rsidR="007C62FD" w:rsidRDefault="007C62FD" w:rsidP="001C7A8C">
      <w:pPr>
        <w:tabs>
          <w:tab w:val="left" w:pos="360"/>
          <w:tab w:val="left" w:pos="810"/>
        </w:tabs>
        <w:rPr>
          <w:rFonts w:ascii="Arial" w:hAnsi="Arial" w:cs="Arial"/>
          <w:bCs/>
        </w:rPr>
      </w:pPr>
    </w:p>
    <w:p w14:paraId="13F73922" w14:textId="7C0B435A" w:rsidR="0064248B" w:rsidRDefault="0064248B" w:rsidP="001C7A8C">
      <w:pPr>
        <w:tabs>
          <w:tab w:val="left" w:pos="360"/>
          <w:tab w:val="left" w:pos="810"/>
        </w:tabs>
        <w:rPr>
          <w:rFonts w:ascii="Arial" w:hAnsi="Arial" w:cs="Arial"/>
          <w:bCs/>
        </w:rPr>
      </w:pPr>
      <w:r>
        <w:rPr>
          <w:rFonts w:ascii="Arial" w:hAnsi="Arial" w:cs="Arial"/>
          <w:bCs/>
        </w:rPr>
        <w:t xml:space="preserve">Raina Martinez </w:t>
      </w:r>
      <w:r w:rsidR="007C62FD">
        <w:rPr>
          <w:rFonts w:ascii="Arial" w:hAnsi="Arial" w:cs="Arial"/>
          <w:bCs/>
        </w:rPr>
        <w:t>said she can’t open the windows on the side of her house because of homeless encamped there.</w:t>
      </w:r>
    </w:p>
    <w:p w14:paraId="12F85914" w14:textId="77777777" w:rsidR="007C62FD" w:rsidRDefault="007C62FD" w:rsidP="001C7A8C">
      <w:pPr>
        <w:tabs>
          <w:tab w:val="left" w:pos="360"/>
          <w:tab w:val="left" w:pos="810"/>
        </w:tabs>
        <w:rPr>
          <w:rFonts w:ascii="Arial" w:hAnsi="Arial" w:cs="Arial"/>
          <w:bCs/>
        </w:rPr>
      </w:pPr>
    </w:p>
    <w:p w14:paraId="5C7E1DD8" w14:textId="1E05FC15" w:rsidR="007C62FD" w:rsidRDefault="007C62FD" w:rsidP="001C7A8C">
      <w:pPr>
        <w:tabs>
          <w:tab w:val="left" w:pos="360"/>
          <w:tab w:val="left" w:pos="810"/>
        </w:tabs>
        <w:rPr>
          <w:rFonts w:ascii="Arial" w:hAnsi="Arial" w:cs="Arial"/>
          <w:bCs/>
        </w:rPr>
      </w:pPr>
      <w:r>
        <w:rPr>
          <w:rFonts w:ascii="Arial" w:hAnsi="Arial" w:cs="Arial"/>
          <w:bCs/>
        </w:rPr>
        <w:t xml:space="preserve">Roy, who owns the lot by Thrifty Tree Service, works late in the office on </w:t>
      </w:r>
      <w:proofErr w:type="spellStart"/>
      <w:r>
        <w:rPr>
          <w:rFonts w:ascii="Arial" w:hAnsi="Arial" w:cs="Arial"/>
          <w:bCs/>
        </w:rPr>
        <w:t>Topham</w:t>
      </w:r>
      <w:proofErr w:type="spellEnd"/>
      <w:r>
        <w:rPr>
          <w:rFonts w:ascii="Arial" w:hAnsi="Arial" w:cs="Arial"/>
          <w:bCs/>
        </w:rPr>
        <w:t xml:space="preserve"> and said he feels unsafe with the amount of homeless right now. He feels his employees would be at risk if this facility opens. His vehicles have been broken </w:t>
      </w:r>
      <w:r w:rsidR="00235EDF">
        <w:rPr>
          <w:rFonts w:ascii="Arial" w:hAnsi="Arial" w:cs="Arial"/>
          <w:bCs/>
        </w:rPr>
        <w:t>so</w:t>
      </w:r>
      <w:r>
        <w:rPr>
          <w:rFonts w:ascii="Arial" w:hAnsi="Arial" w:cs="Arial"/>
          <w:bCs/>
        </w:rPr>
        <w:t xml:space="preserve"> homeless can sleep in them and their property has also been broken into. It is going to affect property values when they try to sell.</w:t>
      </w:r>
    </w:p>
    <w:p w14:paraId="2061793C" w14:textId="77777777" w:rsidR="00577058" w:rsidRDefault="00577058" w:rsidP="001C7A8C">
      <w:pPr>
        <w:tabs>
          <w:tab w:val="left" w:pos="360"/>
          <w:tab w:val="left" w:pos="810"/>
        </w:tabs>
        <w:rPr>
          <w:rFonts w:ascii="Arial" w:hAnsi="Arial" w:cs="Arial"/>
          <w:bCs/>
        </w:rPr>
      </w:pPr>
    </w:p>
    <w:p w14:paraId="5674C059" w14:textId="66A4669B" w:rsidR="00577058" w:rsidRDefault="00577058" w:rsidP="001C7A8C">
      <w:pPr>
        <w:tabs>
          <w:tab w:val="left" w:pos="360"/>
          <w:tab w:val="left" w:pos="810"/>
        </w:tabs>
        <w:rPr>
          <w:rFonts w:ascii="Arial" w:hAnsi="Arial" w:cs="Arial"/>
          <w:bCs/>
        </w:rPr>
      </w:pPr>
      <w:r>
        <w:rPr>
          <w:rFonts w:ascii="Arial" w:hAnsi="Arial" w:cs="Arial"/>
          <w:bCs/>
        </w:rPr>
        <w:lastRenderedPageBreak/>
        <w:t xml:space="preserve">Mr. </w:t>
      </w:r>
      <w:proofErr w:type="spellStart"/>
      <w:r>
        <w:rPr>
          <w:rFonts w:ascii="Arial" w:hAnsi="Arial" w:cs="Arial"/>
          <w:bCs/>
        </w:rPr>
        <w:t>Estille</w:t>
      </w:r>
      <w:proofErr w:type="spellEnd"/>
      <w:r>
        <w:rPr>
          <w:rFonts w:ascii="Arial" w:hAnsi="Arial" w:cs="Arial"/>
          <w:bCs/>
        </w:rPr>
        <w:t xml:space="preserve"> owns a repair shop on that street where the homeless parked their motor home</w:t>
      </w:r>
      <w:r w:rsidR="00235EDF">
        <w:rPr>
          <w:rFonts w:ascii="Arial" w:hAnsi="Arial" w:cs="Arial"/>
          <w:bCs/>
        </w:rPr>
        <w:t>s</w:t>
      </w:r>
      <w:r>
        <w:rPr>
          <w:rFonts w:ascii="Arial" w:hAnsi="Arial" w:cs="Arial"/>
          <w:bCs/>
        </w:rPr>
        <w:t>. They broke into his car lot and stole batteries from his customers’ cars. He has been financially impacted by the homeless. He feels they should be put near the freeways where there are no businesses or homes that they can negatively effect.</w:t>
      </w:r>
    </w:p>
    <w:p w14:paraId="2F0CAF4A" w14:textId="77777777" w:rsidR="000D0DB0" w:rsidRDefault="000D0DB0" w:rsidP="001C7A8C">
      <w:pPr>
        <w:tabs>
          <w:tab w:val="left" w:pos="360"/>
          <w:tab w:val="left" w:pos="810"/>
        </w:tabs>
        <w:rPr>
          <w:rFonts w:ascii="Arial" w:hAnsi="Arial" w:cs="Arial"/>
          <w:bCs/>
        </w:rPr>
      </w:pPr>
    </w:p>
    <w:p w14:paraId="461D6472" w14:textId="4C0122E6" w:rsidR="000D0DB0" w:rsidRDefault="000D0DB0" w:rsidP="000D0DB0">
      <w:pPr>
        <w:tabs>
          <w:tab w:val="left" w:pos="360"/>
          <w:tab w:val="left" w:pos="810"/>
        </w:tabs>
        <w:ind w:left="630" w:hanging="630"/>
        <w:rPr>
          <w:rFonts w:ascii="Arial" w:hAnsi="Arial" w:cs="Arial"/>
          <w:b/>
          <w:bCs/>
        </w:rPr>
      </w:pPr>
      <w:r w:rsidRPr="00031EE7">
        <w:rPr>
          <w:rFonts w:ascii="Arial" w:hAnsi="Arial" w:cs="Arial"/>
          <w:b/>
        </w:rPr>
        <w:t>12.</w:t>
      </w:r>
      <w:r w:rsidRPr="00031EE7">
        <w:rPr>
          <w:rFonts w:ascii="Arial" w:hAnsi="Arial" w:cs="Arial"/>
          <w:bCs/>
        </w:rPr>
        <w:t xml:space="preserve">     </w:t>
      </w:r>
      <w:r w:rsidR="00475B1E" w:rsidRPr="00475B1E">
        <w:rPr>
          <w:rFonts w:ascii="Arial" w:hAnsi="Arial" w:cs="Arial"/>
          <w:b/>
          <w:bCs/>
        </w:rPr>
        <w:t>(Shaffer/</w:t>
      </w:r>
      <w:proofErr w:type="spellStart"/>
      <w:r w:rsidR="00475B1E" w:rsidRPr="00475B1E">
        <w:rPr>
          <w:rFonts w:ascii="Arial" w:hAnsi="Arial" w:cs="Arial"/>
          <w:b/>
          <w:bCs/>
        </w:rPr>
        <w:t>Heissler</w:t>
      </w:r>
      <w:proofErr w:type="spellEnd"/>
      <w:r w:rsidR="00475B1E" w:rsidRPr="00475B1E">
        <w:rPr>
          <w:rFonts w:ascii="Arial" w:hAnsi="Arial" w:cs="Arial"/>
          <w:b/>
          <w:bCs/>
        </w:rPr>
        <w:t>) moved, “</w:t>
      </w:r>
      <w:r w:rsidRPr="00475B1E">
        <w:rPr>
          <w:rFonts w:ascii="Arial" w:hAnsi="Arial" w:cs="Arial"/>
          <w:b/>
          <w:bCs/>
        </w:rPr>
        <w:t xml:space="preserve">Resolved: The TNC Board supports the Pallet Home Shelter at 18616 </w:t>
      </w:r>
      <w:proofErr w:type="spellStart"/>
      <w:r w:rsidRPr="00475B1E">
        <w:rPr>
          <w:rFonts w:ascii="Arial" w:hAnsi="Arial" w:cs="Arial"/>
          <w:b/>
          <w:bCs/>
        </w:rPr>
        <w:t>Topham</w:t>
      </w:r>
      <w:proofErr w:type="spellEnd"/>
      <w:r w:rsidRPr="00475B1E">
        <w:rPr>
          <w:rFonts w:ascii="Arial" w:hAnsi="Arial" w:cs="Arial"/>
          <w:b/>
          <w:bCs/>
        </w:rPr>
        <w:t xml:space="preserve"> St and approves the filing of a CIS supporting/not supporting CF 20-0841.</w:t>
      </w:r>
      <w:r w:rsidR="00475B1E" w:rsidRPr="00475B1E">
        <w:rPr>
          <w:rFonts w:ascii="Arial" w:hAnsi="Arial" w:cs="Arial"/>
          <w:b/>
          <w:bCs/>
        </w:rPr>
        <w:t xml:space="preserve">” </w:t>
      </w:r>
      <w:r w:rsidRPr="00475B1E">
        <w:rPr>
          <w:rFonts w:ascii="Arial" w:hAnsi="Arial" w:cs="Arial"/>
          <w:b/>
          <w:bCs/>
        </w:rPr>
        <w:t xml:space="preserve"> </w:t>
      </w:r>
    </w:p>
    <w:p w14:paraId="28079B2E" w14:textId="77777777" w:rsidR="003B0728" w:rsidRDefault="003B0728" w:rsidP="000D0DB0">
      <w:pPr>
        <w:tabs>
          <w:tab w:val="left" w:pos="360"/>
          <w:tab w:val="left" w:pos="810"/>
        </w:tabs>
        <w:ind w:left="630" w:hanging="630"/>
        <w:rPr>
          <w:rFonts w:ascii="Arial" w:hAnsi="Arial" w:cs="Arial"/>
          <w:b/>
          <w:bCs/>
        </w:rPr>
      </w:pPr>
    </w:p>
    <w:p w14:paraId="4850280D" w14:textId="1FE1CFEF" w:rsidR="000D0DB0" w:rsidRPr="00235EDF" w:rsidRDefault="00235EDF" w:rsidP="001C7A8C">
      <w:pPr>
        <w:tabs>
          <w:tab w:val="left" w:pos="360"/>
          <w:tab w:val="left" w:pos="810"/>
        </w:tabs>
        <w:rPr>
          <w:rFonts w:ascii="Arial" w:hAnsi="Arial" w:cs="Arial"/>
          <w:b/>
          <w:bCs/>
        </w:rPr>
      </w:pPr>
      <w:r w:rsidRPr="00235EDF">
        <w:rPr>
          <w:rFonts w:ascii="Arial" w:hAnsi="Arial" w:cs="Arial"/>
          <w:b/>
          <w:bCs/>
        </w:rPr>
        <w:t>Further Discussion:</w:t>
      </w:r>
    </w:p>
    <w:p w14:paraId="3E443FF2" w14:textId="1275A6F5" w:rsidR="00EA02C6" w:rsidRPr="00235EDF" w:rsidRDefault="004632F3" w:rsidP="00235EDF">
      <w:pPr>
        <w:pStyle w:val="ListParagraph"/>
        <w:numPr>
          <w:ilvl w:val="0"/>
          <w:numId w:val="18"/>
        </w:numPr>
        <w:tabs>
          <w:tab w:val="left" w:pos="360"/>
          <w:tab w:val="left" w:pos="810"/>
        </w:tabs>
        <w:rPr>
          <w:rFonts w:ascii="Arial" w:hAnsi="Arial" w:cs="Arial"/>
          <w:bCs/>
        </w:rPr>
      </w:pPr>
      <w:r w:rsidRPr="00235EDF">
        <w:rPr>
          <w:rFonts w:ascii="Arial" w:hAnsi="Arial" w:cs="Arial"/>
          <w:bCs/>
        </w:rPr>
        <w:t>Sharon Brewer asked if the people who move into this facility will also have cars and whether they will be around all day or going somewhere to work. She feels if there are too many questions to be answered, then maybe they should postpone this vote.</w:t>
      </w:r>
    </w:p>
    <w:p w14:paraId="1E94B4A7" w14:textId="52D30704" w:rsidR="004632F3" w:rsidRPr="00235EDF" w:rsidRDefault="004632F3" w:rsidP="00235EDF">
      <w:pPr>
        <w:pStyle w:val="ListParagraph"/>
        <w:numPr>
          <w:ilvl w:val="0"/>
          <w:numId w:val="18"/>
        </w:numPr>
        <w:tabs>
          <w:tab w:val="left" w:pos="360"/>
          <w:tab w:val="left" w:pos="810"/>
        </w:tabs>
        <w:rPr>
          <w:rFonts w:ascii="Arial" w:hAnsi="Arial" w:cs="Arial"/>
          <w:bCs/>
        </w:rPr>
      </w:pPr>
      <w:r w:rsidRPr="00235EDF">
        <w:rPr>
          <w:rFonts w:ascii="Arial" w:hAnsi="Arial" w:cs="Arial"/>
          <w:bCs/>
        </w:rPr>
        <w:t xml:space="preserve">Kathy </w:t>
      </w:r>
      <w:proofErr w:type="spellStart"/>
      <w:r w:rsidRPr="00235EDF">
        <w:rPr>
          <w:rFonts w:ascii="Arial" w:hAnsi="Arial" w:cs="Arial"/>
          <w:bCs/>
        </w:rPr>
        <w:t>Delle</w:t>
      </w:r>
      <w:proofErr w:type="spellEnd"/>
      <w:r w:rsidRPr="00235EDF">
        <w:rPr>
          <w:rFonts w:ascii="Arial" w:hAnsi="Arial" w:cs="Arial"/>
          <w:bCs/>
        </w:rPr>
        <w:t xml:space="preserve"> Donne is very concerned about this due to ADA issues with public safety. She asks that the Council Office deal with those issues before adding a significant amount of people to this location. She asked the board to postpone this decision until these issues are addressed.</w:t>
      </w:r>
    </w:p>
    <w:p w14:paraId="136C2E37" w14:textId="6133EA25" w:rsidR="004632F3" w:rsidRPr="008C27B7" w:rsidRDefault="004E69EA" w:rsidP="008C27B7">
      <w:pPr>
        <w:pStyle w:val="ListParagraph"/>
        <w:numPr>
          <w:ilvl w:val="0"/>
          <w:numId w:val="16"/>
        </w:numPr>
        <w:tabs>
          <w:tab w:val="left" w:pos="360"/>
          <w:tab w:val="left" w:pos="810"/>
        </w:tabs>
        <w:rPr>
          <w:rFonts w:ascii="Arial" w:hAnsi="Arial" w:cs="Arial"/>
          <w:bCs/>
        </w:rPr>
      </w:pPr>
      <w:r w:rsidRPr="008C27B7">
        <w:rPr>
          <w:rFonts w:ascii="Arial" w:hAnsi="Arial" w:cs="Arial"/>
          <w:bCs/>
        </w:rPr>
        <w:t xml:space="preserve">Susan Lord </w:t>
      </w:r>
      <w:r w:rsidR="006620C9">
        <w:rPr>
          <w:rFonts w:ascii="Arial" w:hAnsi="Arial" w:cs="Arial"/>
          <w:bCs/>
        </w:rPr>
        <w:t>sa</w:t>
      </w:r>
      <w:r w:rsidR="00235EDF">
        <w:rPr>
          <w:rFonts w:ascii="Arial" w:hAnsi="Arial" w:cs="Arial"/>
          <w:bCs/>
        </w:rPr>
        <w:t xml:space="preserve">id </w:t>
      </w:r>
      <w:r w:rsidRPr="008C27B7">
        <w:rPr>
          <w:rFonts w:ascii="Arial" w:hAnsi="Arial" w:cs="Arial"/>
          <w:bCs/>
        </w:rPr>
        <w:t>this project needed to go forward.</w:t>
      </w:r>
    </w:p>
    <w:p w14:paraId="36DDB632" w14:textId="04766D46" w:rsidR="008C27B7" w:rsidRDefault="004E69EA" w:rsidP="008C27B7">
      <w:pPr>
        <w:pStyle w:val="ListParagraph"/>
        <w:numPr>
          <w:ilvl w:val="0"/>
          <w:numId w:val="16"/>
        </w:numPr>
        <w:tabs>
          <w:tab w:val="left" w:pos="360"/>
          <w:tab w:val="left" w:pos="810"/>
        </w:tabs>
        <w:rPr>
          <w:rFonts w:ascii="Arial" w:hAnsi="Arial" w:cs="Arial"/>
          <w:bCs/>
        </w:rPr>
      </w:pPr>
      <w:r w:rsidRPr="008C27B7">
        <w:rPr>
          <w:rFonts w:ascii="Arial" w:hAnsi="Arial" w:cs="Arial"/>
          <w:bCs/>
        </w:rPr>
        <w:t>Ken acknowledged this is a tough situation but felt something should be</w:t>
      </w:r>
      <w:r w:rsidR="008C27B7">
        <w:rPr>
          <w:rFonts w:ascii="Arial" w:hAnsi="Arial" w:cs="Arial"/>
          <w:bCs/>
        </w:rPr>
        <w:t xml:space="preserve"> </w:t>
      </w:r>
      <w:r w:rsidRPr="008C27B7">
        <w:rPr>
          <w:rFonts w:ascii="Arial" w:hAnsi="Arial" w:cs="Arial"/>
          <w:bCs/>
        </w:rPr>
        <w:t xml:space="preserve">done. </w:t>
      </w:r>
      <w:r w:rsidR="00235EDF">
        <w:rPr>
          <w:rFonts w:ascii="Arial" w:hAnsi="Arial" w:cs="Arial"/>
          <w:bCs/>
        </w:rPr>
        <w:t>(Ken left the meeting at about 9 pm).</w:t>
      </w:r>
    </w:p>
    <w:p w14:paraId="3CEBF936" w14:textId="4743AD8F" w:rsidR="004E69EA" w:rsidRPr="00235EDF" w:rsidRDefault="004E69EA" w:rsidP="004E1A25">
      <w:pPr>
        <w:pStyle w:val="ListParagraph"/>
        <w:numPr>
          <w:ilvl w:val="0"/>
          <w:numId w:val="16"/>
        </w:numPr>
        <w:tabs>
          <w:tab w:val="left" w:pos="360"/>
          <w:tab w:val="left" w:pos="810"/>
        </w:tabs>
        <w:rPr>
          <w:rFonts w:ascii="Arial" w:hAnsi="Arial" w:cs="Arial"/>
          <w:bCs/>
        </w:rPr>
      </w:pPr>
      <w:r w:rsidRPr="00235EDF">
        <w:rPr>
          <w:rFonts w:ascii="Arial" w:hAnsi="Arial" w:cs="Arial"/>
          <w:bCs/>
        </w:rPr>
        <w:t xml:space="preserve">David had concerns and said </w:t>
      </w:r>
      <w:r w:rsidR="00235EDF" w:rsidRPr="00235EDF">
        <w:rPr>
          <w:rFonts w:ascii="Arial" w:hAnsi="Arial" w:cs="Arial"/>
          <w:bCs/>
        </w:rPr>
        <w:t xml:space="preserve">as Land Use Chair, he was only </w:t>
      </w:r>
      <w:r w:rsidRPr="00235EDF">
        <w:rPr>
          <w:rFonts w:ascii="Arial" w:hAnsi="Arial" w:cs="Arial"/>
          <w:bCs/>
        </w:rPr>
        <w:t xml:space="preserve">notified one week </w:t>
      </w:r>
      <w:r w:rsidR="00235EDF" w:rsidRPr="00235EDF">
        <w:rPr>
          <w:rFonts w:ascii="Arial" w:hAnsi="Arial" w:cs="Arial"/>
          <w:bCs/>
        </w:rPr>
        <w:t>ago</w:t>
      </w:r>
      <w:r w:rsidRPr="00235EDF">
        <w:rPr>
          <w:rFonts w:ascii="Arial" w:hAnsi="Arial" w:cs="Arial"/>
          <w:bCs/>
        </w:rPr>
        <w:t xml:space="preserve"> and also hasn’t heard of any vetting of the people accepted into this housing.</w:t>
      </w:r>
    </w:p>
    <w:p w14:paraId="2877CF5D" w14:textId="0C46A893" w:rsidR="008C27B7" w:rsidRDefault="00235EDF" w:rsidP="00235EDF">
      <w:pPr>
        <w:pStyle w:val="ListParagraph"/>
        <w:tabs>
          <w:tab w:val="left" w:pos="360"/>
          <w:tab w:val="left" w:pos="810"/>
        </w:tabs>
        <w:rPr>
          <w:rFonts w:ascii="Arial" w:hAnsi="Arial" w:cs="Arial"/>
          <w:bCs/>
        </w:rPr>
      </w:pPr>
      <w:r>
        <w:rPr>
          <w:rFonts w:ascii="Arial" w:hAnsi="Arial" w:cs="Arial"/>
          <w:bCs/>
        </w:rPr>
        <w:t>(</w:t>
      </w:r>
      <w:r w:rsidR="004E69EA" w:rsidRPr="008C27B7">
        <w:rPr>
          <w:rFonts w:ascii="Arial" w:hAnsi="Arial" w:cs="Arial"/>
          <w:bCs/>
        </w:rPr>
        <w:t>Val said there would be a working group put together in the future to decide more about how it</w:t>
      </w:r>
      <w:r w:rsidR="008C27B7">
        <w:rPr>
          <w:rFonts w:ascii="Arial" w:hAnsi="Arial" w:cs="Arial"/>
          <w:bCs/>
        </w:rPr>
        <w:t xml:space="preserve"> </w:t>
      </w:r>
      <w:r w:rsidR="004E69EA" w:rsidRPr="008C27B7">
        <w:rPr>
          <w:rFonts w:ascii="Arial" w:hAnsi="Arial" w:cs="Arial"/>
          <w:bCs/>
        </w:rPr>
        <w:t>would work.</w:t>
      </w:r>
      <w:r>
        <w:rPr>
          <w:rFonts w:ascii="Arial" w:hAnsi="Arial" w:cs="Arial"/>
          <w:bCs/>
        </w:rPr>
        <w:t>)</w:t>
      </w:r>
      <w:r w:rsidR="004E69EA" w:rsidRPr="008C27B7">
        <w:rPr>
          <w:rFonts w:ascii="Arial" w:hAnsi="Arial" w:cs="Arial"/>
          <w:bCs/>
        </w:rPr>
        <w:t xml:space="preserve"> </w:t>
      </w:r>
    </w:p>
    <w:p w14:paraId="42B6C278" w14:textId="175AFE5A" w:rsidR="004E69EA" w:rsidRPr="008C27B7" w:rsidRDefault="004E69EA" w:rsidP="008C27B7">
      <w:pPr>
        <w:pStyle w:val="ListParagraph"/>
        <w:numPr>
          <w:ilvl w:val="0"/>
          <w:numId w:val="16"/>
        </w:numPr>
        <w:tabs>
          <w:tab w:val="left" w:pos="360"/>
          <w:tab w:val="left" w:pos="810"/>
        </w:tabs>
        <w:rPr>
          <w:rFonts w:ascii="Arial" w:hAnsi="Arial" w:cs="Arial"/>
          <w:bCs/>
        </w:rPr>
      </w:pPr>
      <w:r w:rsidRPr="008C27B7">
        <w:rPr>
          <w:rFonts w:ascii="Arial" w:hAnsi="Arial" w:cs="Arial"/>
          <w:bCs/>
        </w:rPr>
        <w:t>Max felt that either the community should allow people to sleep on the streets or</w:t>
      </w:r>
      <w:r w:rsidR="008C27B7">
        <w:rPr>
          <w:rFonts w:ascii="Arial" w:hAnsi="Arial" w:cs="Arial"/>
          <w:bCs/>
        </w:rPr>
        <w:t xml:space="preserve"> </w:t>
      </w:r>
      <w:r w:rsidRPr="008C27B7">
        <w:rPr>
          <w:rFonts w:ascii="Arial" w:hAnsi="Arial" w:cs="Arial"/>
          <w:bCs/>
        </w:rPr>
        <w:t>provide them a place to sleep. He said it was not an ideal solution and it would be a</w:t>
      </w:r>
      <w:r w:rsidR="008C27B7">
        <w:rPr>
          <w:rFonts w:ascii="Arial" w:hAnsi="Arial" w:cs="Arial"/>
          <w:bCs/>
        </w:rPr>
        <w:t xml:space="preserve"> </w:t>
      </w:r>
      <w:r w:rsidRPr="008C27B7">
        <w:rPr>
          <w:rFonts w:ascii="Arial" w:hAnsi="Arial" w:cs="Arial"/>
          <w:bCs/>
        </w:rPr>
        <w:t>compromise and inconvenient to some people.</w:t>
      </w:r>
    </w:p>
    <w:p w14:paraId="0050844C" w14:textId="677294E3" w:rsidR="004E69EA" w:rsidRPr="008C27B7" w:rsidRDefault="004E69EA" w:rsidP="008C27B7">
      <w:pPr>
        <w:pStyle w:val="ListParagraph"/>
        <w:numPr>
          <w:ilvl w:val="0"/>
          <w:numId w:val="16"/>
        </w:numPr>
        <w:tabs>
          <w:tab w:val="left" w:pos="360"/>
          <w:tab w:val="left" w:pos="810"/>
        </w:tabs>
        <w:rPr>
          <w:rFonts w:ascii="Arial" w:hAnsi="Arial" w:cs="Arial"/>
          <w:bCs/>
        </w:rPr>
      </w:pPr>
      <w:r w:rsidRPr="008C27B7">
        <w:rPr>
          <w:rFonts w:ascii="Arial" w:hAnsi="Arial" w:cs="Arial"/>
          <w:bCs/>
        </w:rPr>
        <w:t>Terry said she supported this idea but felt the working group w</w:t>
      </w:r>
      <w:r w:rsidR="00765310" w:rsidRPr="008C27B7">
        <w:rPr>
          <w:rFonts w:ascii="Arial" w:hAnsi="Arial" w:cs="Arial"/>
          <w:bCs/>
        </w:rPr>
        <w:t>ould be vital to resolving some</w:t>
      </w:r>
      <w:r w:rsidR="008C27B7">
        <w:rPr>
          <w:rFonts w:ascii="Arial" w:hAnsi="Arial" w:cs="Arial"/>
          <w:bCs/>
        </w:rPr>
        <w:t xml:space="preserve"> </w:t>
      </w:r>
      <w:r w:rsidRPr="008C27B7">
        <w:rPr>
          <w:rFonts w:ascii="Arial" w:hAnsi="Arial" w:cs="Arial"/>
          <w:bCs/>
        </w:rPr>
        <w:t>of the concerns. She noted there would be a curfew for people to stay there.</w:t>
      </w:r>
    </w:p>
    <w:p w14:paraId="53E8AFBC" w14:textId="316AE878" w:rsidR="004E69EA" w:rsidRPr="008C27B7" w:rsidRDefault="003B7AC0" w:rsidP="008C27B7">
      <w:pPr>
        <w:pStyle w:val="ListParagraph"/>
        <w:numPr>
          <w:ilvl w:val="0"/>
          <w:numId w:val="16"/>
        </w:numPr>
        <w:tabs>
          <w:tab w:val="left" w:pos="360"/>
          <w:tab w:val="left" w:pos="810"/>
        </w:tabs>
        <w:rPr>
          <w:rFonts w:ascii="Arial" w:hAnsi="Arial" w:cs="Arial"/>
          <w:bCs/>
        </w:rPr>
      </w:pPr>
      <w:r>
        <w:rPr>
          <w:rFonts w:ascii="Arial" w:hAnsi="Arial" w:cs="Arial"/>
          <w:bCs/>
        </w:rPr>
        <w:t>Bob</w:t>
      </w:r>
      <w:r w:rsidR="00765310" w:rsidRPr="008C27B7">
        <w:rPr>
          <w:rFonts w:ascii="Arial" w:hAnsi="Arial" w:cs="Arial"/>
          <w:bCs/>
        </w:rPr>
        <w:t xml:space="preserve"> agreed with Max, that it has to go somewhere. He is in favor in general but also feels there should be more information.</w:t>
      </w:r>
    </w:p>
    <w:p w14:paraId="2D777F13" w14:textId="77777777" w:rsidR="008C27B7" w:rsidRDefault="00765310" w:rsidP="008C27B7">
      <w:pPr>
        <w:pStyle w:val="ListParagraph"/>
        <w:numPr>
          <w:ilvl w:val="0"/>
          <w:numId w:val="16"/>
        </w:numPr>
        <w:tabs>
          <w:tab w:val="left" w:pos="360"/>
          <w:tab w:val="left" w:pos="810"/>
        </w:tabs>
        <w:rPr>
          <w:rFonts w:ascii="Arial" w:hAnsi="Arial" w:cs="Arial"/>
          <w:bCs/>
        </w:rPr>
      </w:pPr>
      <w:r w:rsidRPr="008C27B7">
        <w:rPr>
          <w:rFonts w:ascii="Arial" w:hAnsi="Arial" w:cs="Arial"/>
          <w:bCs/>
        </w:rPr>
        <w:t>Joyce stated that there are 57 homeless in Tarzana.</w:t>
      </w:r>
      <w:r w:rsidR="008C27B7">
        <w:rPr>
          <w:rFonts w:ascii="Arial" w:hAnsi="Arial" w:cs="Arial"/>
          <w:bCs/>
        </w:rPr>
        <w:t xml:space="preserve"> She felt security has to be provided and dealing with safety issues that were discussed.</w:t>
      </w:r>
    </w:p>
    <w:p w14:paraId="46036303" w14:textId="577E4C94" w:rsidR="00765310" w:rsidRDefault="003B7AC0" w:rsidP="008C27B7">
      <w:pPr>
        <w:pStyle w:val="ListParagraph"/>
        <w:numPr>
          <w:ilvl w:val="0"/>
          <w:numId w:val="16"/>
        </w:numPr>
        <w:tabs>
          <w:tab w:val="left" w:pos="360"/>
          <w:tab w:val="left" w:pos="810"/>
        </w:tabs>
        <w:rPr>
          <w:rFonts w:ascii="Arial" w:hAnsi="Arial" w:cs="Arial"/>
          <w:bCs/>
        </w:rPr>
      </w:pPr>
      <w:r>
        <w:rPr>
          <w:rFonts w:ascii="Arial" w:hAnsi="Arial" w:cs="Arial"/>
          <w:bCs/>
        </w:rPr>
        <w:t>Pam said she couldn’t support the location, although she thought the idea was great. She felt the other parking lot on Reseda would be a better option. She felt property owners’ concerns should be taken into consideration.</w:t>
      </w:r>
    </w:p>
    <w:p w14:paraId="4CE3BAB3" w14:textId="6737D516" w:rsidR="003B7AC0" w:rsidRDefault="003B7AC0" w:rsidP="008C27B7">
      <w:pPr>
        <w:pStyle w:val="ListParagraph"/>
        <w:numPr>
          <w:ilvl w:val="0"/>
          <w:numId w:val="16"/>
        </w:numPr>
        <w:tabs>
          <w:tab w:val="left" w:pos="360"/>
          <w:tab w:val="left" w:pos="810"/>
        </w:tabs>
        <w:rPr>
          <w:rFonts w:ascii="Arial" w:hAnsi="Arial" w:cs="Arial"/>
          <w:bCs/>
        </w:rPr>
      </w:pPr>
      <w:r>
        <w:rPr>
          <w:rFonts w:ascii="Arial" w:hAnsi="Arial" w:cs="Arial"/>
          <w:bCs/>
        </w:rPr>
        <w:t>Susan Rogen feels the homeless would be better off there if everything was done to protect the neighbors. She personally felt she did not know enough about this project.</w:t>
      </w:r>
    </w:p>
    <w:p w14:paraId="56918AF5" w14:textId="77777777" w:rsidR="003B7AC0" w:rsidRDefault="003B7AC0" w:rsidP="008C27B7">
      <w:pPr>
        <w:pStyle w:val="ListParagraph"/>
        <w:numPr>
          <w:ilvl w:val="0"/>
          <w:numId w:val="16"/>
        </w:numPr>
        <w:tabs>
          <w:tab w:val="left" w:pos="360"/>
          <w:tab w:val="left" w:pos="810"/>
        </w:tabs>
        <w:rPr>
          <w:rFonts w:ascii="Arial" w:hAnsi="Arial" w:cs="Arial"/>
          <w:bCs/>
        </w:rPr>
      </w:pPr>
      <w:r>
        <w:rPr>
          <w:rFonts w:ascii="Arial" w:hAnsi="Arial" w:cs="Arial"/>
          <w:bCs/>
        </w:rPr>
        <w:t>Jeff commended Veronica but said he has great concerns about this shelter being located near a preschool and with the concerns of the property owners. He said he would not support it. If, however, it passes, he feels Marisa should be on the working committee.</w:t>
      </w:r>
    </w:p>
    <w:p w14:paraId="6EDB1EC1" w14:textId="71E89C1A" w:rsidR="003B7AC0" w:rsidRDefault="003B7AC0" w:rsidP="008C27B7">
      <w:pPr>
        <w:pStyle w:val="ListParagraph"/>
        <w:numPr>
          <w:ilvl w:val="0"/>
          <w:numId w:val="16"/>
        </w:numPr>
        <w:tabs>
          <w:tab w:val="left" w:pos="360"/>
          <w:tab w:val="left" w:pos="810"/>
        </w:tabs>
        <w:rPr>
          <w:rFonts w:ascii="Arial" w:hAnsi="Arial" w:cs="Arial"/>
          <w:bCs/>
        </w:rPr>
      </w:pPr>
      <w:r>
        <w:rPr>
          <w:rFonts w:ascii="Arial" w:hAnsi="Arial" w:cs="Arial"/>
          <w:bCs/>
        </w:rPr>
        <w:t xml:space="preserve">Harvey called it a “sad situation.” No matter where the homeless go, he felt there would be a “Not in my Backyard” situation. He did not feel that 75 people being placed here would create much of a burden </w:t>
      </w:r>
      <w:r w:rsidR="006620C9">
        <w:rPr>
          <w:rFonts w:ascii="Arial" w:hAnsi="Arial" w:cs="Arial"/>
          <w:bCs/>
        </w:rPr>
        <w:t>here.</w:t>
      </w:r>
    </w:p>
    <w:p w14:paraId="03B9897C" w14:textId="4E8B77D4" w:rsidR="006620C9" w:rsidRDefault="006620C9" w:rsidP="006620C9">
      <w:pPr>
        <w:pStyle w:val="ListParagraph"/>
        <w:tabs>
          <w:tab w:val="left" w:pos="360"/>
          <w:tab w:val="left" w:pos="810"/>
        </w:tabs>
        <w:rPr>
          <w:rFonts w:ascii="Arial" w:hAnsi="Arial" w:cs="Arial"/>
          <w:bCs/>
        </w:rPr>
      </w:pPr>
      <w:r>
        <w:rPr>
          <w:rFonts w:ascii="Arial" w:hAnsi="Arial" w:cs="Arial"/>
          <w:bCs/>
        </w:rPr>
        <w:t>(Joyce Greene left the meeting at 9:34 p.m. then returned at 9:36 p.m.)</w:t>
      </w:r>
    </w:p>
    <w:p w14:paraId="59BE7491" w14:textId="788B1CF5" w:rsidR="006620C9" w:rsidRPr="00C411EF" w:rsidRDefault="006620C9" w:rsidP="00C411EF">
      <w:pPr>
        <w:pStyle w:val="ListParagraph"/>
        <w:numPr>
          <w:ilvl w:val="0"/>
          <w:numId w:val="16"/>
        </w:numPr>
        <w:tabs>
          <w:tab w:val="left" w:pos="360"/>
          <w:tab w:val="left" w:pos="810"/>
        </w:tabs>
        <w:rPr>
          <w:rFonts w:ascii="Arial" w:hAnsi="Arial" w:cs="Arial"/>
          <w:bCs/>
        </w:rPr>
      </w:pPr>
      <w:bookmarkStart w:id="0" w:name="_GoBack"/>
      <w:bookmarkEnd w:id="0"/>
      <w:r w:rsidRPr="00C411EF">
        <w:rPr>
          <w:rFonts w:ascii="Arial" w:hAnsi="Arial" w:cs="Arial"/>
          <w:bCs/>
        </w:rPr>
        <w:lastRenderedPageBreak/>
        <w:t>Scott s</w:t>
      </w:r>
      <w:r w:rsidR="00235EDF" w:rsidRPr="00C411EF">
        <w:rPr>
          <w:rFonts w:ascii="Arial" w:hAnsi="Arial" w:cs="Arial"/>
          <w:bCs/>
        </w:rPr>
        <w:t>aid he could</w:t>
      </w:r>
      <w:r w:rsidRPr="00C411EF">
        <w:rPr>
          <w:rFonts w:ascii="Arial" w:hAnsi="Arial" w:cs="Arial"/>
          <w:bCs/>
        </w:rPr>
        <w:t xml:space="preserve"> imagine parents or children doing field trips if this project w</w:t>
      </w:r>
      <w:r w:rsidR="00235EDF" w:rsidRPr="00C411EF">
        <w:rPr>
          <w:rFonts w:ascii="Arial" w:hAnsi="Arial" w:cs="Arial"/>
          <w:bCs/>
        </w:rPr>
        <w:t xml:space="preserve">as </w:t>
      </w:r>
      <w:r w:rsidRPr="00C411EF">
        <w:rPr>
          <w:rFonts w:ascii="Arial" w:hAnsi="Arial" w:cs="Arial"/>
          <w:bCs/>
        </w:rPr>
        <w:t xml:space="preserve">to come in. He thinks another location would be better. He said these encampments </w:t>
      </w:r>
      <w:proofErr w:type="gramStart"/>
      <w:r w:rsidRPr="00C411EF">
        <w:rPr>
          <w:rFonts w:ascii="Arial" w:hAnsi="Arial" w:cs="Arial"/>
          <w:bCs/>
        </w:rPr>
        <w:t>cause</w:t>
      </w:r>
      <w:proofErr w:type="gramEnd"/>
      <w:r w:rsidRPr="00C411EF">
        <w:rPr>
          <w:rFonts w:ascii="Arial" w:hAnsi="Arial" w:cs="Arial"/>
          <w:bCs/>
        </w:rPr>
        <w:t xml:space="preserve"> increased crime.</w:t>
      </w:r>
    </w:p>
    <w:p w14:paraId="0FF57E51" w14:textId="0436C96E" w:rsidR="00CC43A4" w:rsidRDefault="006620C9" w:rsidP="00810FEE">
      <w:pPr>
        <w:pStyle w:val="ListParagraph"/>
        <w:numPr>
          <w:ilvl w:val="0"/>
          <w:numId w:val="16"/>
        </w:numPr>
        <w:tabs>
          <w:tab w:val="left" w:pos="360"/>
          <w:tab w:val="left" w:pos="810"/>
        </w:tabs>
        <w:ind w:left="360"/>
        <w:rPr>
          <w:rFonts w:ascii="Arial" w:hAnsi="Arial" w:cs="Arial"/>
          <w:bCs/>
        </w:rPr>
      </w:pPr>
      <w:r w:rsidRPr="00514F37">
        <w:rPr>
          <w:rFonts w:ascii="Arial" w:hAnsi="Arial" w:cs="Arial"/>
          <w:bCs/>
        </w:rPr>
        <w:t>Iris said it was a great project but feels there needs to be more research done, like a traffic study. She asked why there wasn’t more notification.</w:t>
      </w:r>
      <w:r w:rsidR="00CC43A4" w:rsidRPr="00514F37">
        <w:rPr>
          <w:rFonts w:ascii="Arial" w:hAnsi="Arial" w:cs="Arial"/>
          <w:bCs/>
        </w:rPr>
        <w:t xml:space="preserve"> </w:t>
      </w:r>
      <w:r w:rsidR="00514F37">
        <w:rPr>
          <w:rFonts w:ascii="Arial" w:hAnsi="Arial" w:cs="Arial"/>
          <w:bCs/>
        </w:rPr>
        <w:t>(</w:t>
      </w:r>
      <w:r w:rsidRPr="00514F37">
        <w:rPr>
          <w:rFonts w:ascii="Arial" w:hAnsi="Arial" w:cs="Arial"/>
          <w:bCs/>
        </w:rPr>
        <w:t xml:space="preserve">Veronica said it goes back to Judge Carter who is ramming through this proposal. </w:t>
      </w:r>
      <w:r w:rsidR="001B17E6" w:rsidRPr="00514F37">
        <w:rPr>
          <w:rFonts w:ascii="Arial" w:hAnsi="Arial" w:cs="Arial"/>
          <w:bCs/>
        </w:rPr>
        <w:t>She said the Councilperson is putting his faith in this process as Orange County has seen results.</w:t>
      </w:r>
      <w:r w:rsidR="00CC43A4" w:rsidRPr="00514F37">
        <w:rPr>
          <w:rFonts w:ascii="Arial" w:hAnsi="Arial" w:cs="Arial"/>
          <w:bCs/>
        </w:rPr>
        <w:t xml:space="preserve"> She said that regardless of the TNC’s vote, the project would move forward.</w:t>
      </w:r>
      <w:r w:rsidR="00514F37">
        <w:rPr>
          <w:rFonts w:ascii="Arial" w:hAnsi="Arial" w:cs="Arial"/>
          <w:bCs/>
        </w:rPr>
        <w:t>)</w:t>
      </w:r>
    </w:p>
    <w:p w14:paraId="631DF0CA" w14:textId="57FB9A47" w:rsidR="006620C9" w:rsidRDefault="00CC43A4" w:rsidP="00CC43A4">
      <w:pPr>
        <w:pStyle w:val="ListParagraph"/>
        <w:numPr>
          <w:ilvl w:val="0"/>
          <w:numId w:val="16"/>
        </w:numPr>
        <w:tabs>
          <w:tab w:val="left" w:pos="360"/>
          <w:tab w:val="left" w:pos="810"/>
        </w:tabs>
        <w:ind w:left="360"/>
        <w:rPr>
          <w:rFonts w:ascii="Arial" w:hAnsi="Arial" w:cs="Arial"/>
          <w:bCs/>
        </w:rPr>
      </w:pPr>
      <w:r w:rsidRPr="00CC43A4">
        <w:rPr>
          <w:rFonts w:ascii="Arial" w:hAnsi="Arial" w:cs="Arial"/>
          <w:bCs/>
        </w:rPr>
        <w:t>Yossi generally is supportive of the homeless but felt that this facility would attract more and more homeless to the area.</w:t>
      </w:r>
    </w:p>
    <w:p w14:paraId="770DC565" w14:textId="4F083E3B" w:rsidR="00CC43A4" w:rsidRDefault="00CC43A4" w:rsidP="009A18B7">
      <w:pPr>
        <w:pStyle w:val="ListParagraph"/>
        <w:numPr>
          <w:ilvl w:val="0"/>
          <w:numId w:val="16"/>
        </w:numPr>
        <w:tabs>
          <w:tab w:val="left" w:pos="360"/>
          <w:tab w:val="left" w:pos="810"/>
        </w:tabs>
        <w:ind w:left="360"/>
        <w:rPr>
          <w:rFonts w:ascii="Arial" w:hAnsi="Arial" w:cs="Arial"/>
          <w:bCs/>
        </w:rPr>
      </w:pPr>
      <w:r w:rsidRPr="00514F37">
        <w:rPr>
          <w:rFonts w:ascii="Arial" w:hAnsi="Arial" w:cs="Arial"/>
          <w:bCs/>
        </w:rPr>
        <w:t>Mark had questions about the site that was chosen and also whether there could be more security provided to control negative situations.</w:t>
      </w:r>
      <w:r w:rsidR="00514F37" w:rsidRPr="00514F37">
        <w:rPr>
          <w:rFonts w:ascii="Arial" w:hAnsi="Arial" w:cs="Arial"/>
          <w:bCs/>
        </w:rPr>
        <w:t xml:space="preserve"> </w:t>
      </w:r>
      <w:r w:rsidRPr="00514F37">
        <w:rPr>
          <w:rFonts w:ascii="Arial" w:hAnsi="Arial" w:cs="Arial"/>
          <w:bCs/>
        </w:rPr>
        <w:t>(Veronica tal</w:t>
      </w:r>
      <w:r w:rsidR="00514F37" w:rsidRPr="00514F37">
        <w:rPr>
          <w:rFonts w:ascii="Arial" w:hAnsi="Arial" w:cs="Arial"/>
          <w:bCs/>
        </w:rPr>
        <w:t>ked about 3 Metro lots but said this was the only lot Metro was offering for lease for this purpose</w:t>
      </w:r>
      <w:r w:rsidR="00F41DA6">
        <w:rPr>
          <w:rFonts w:ascii="Arial" w:hAnsi="Arial" w:cs="Arial"/>
          <w:bCs/>
        </w:rPr>
        <w:t xml:space="preserve">. She said a much larger housing – 200 people – was going in Councilmember </w:t>
      </w:r>
      <w:proofErr w:type="spellStart"/>
      <w:r w:rsidR="00F41DA6">
        <w:rPr>
          <w:rFonts w:ascii="Arial" w:hAnsi="Arial" w:cs="Arial"/>
          <w:bCs/>
        </w:rPr>
        <w:t>Krikorian’s</w:t>
      </w:r>
      <w:proofErr w:type="spellEnd"/>
      <w:r w:rsidR="00F41DA6">
        <w:rPr>
          <w:rFonts w:ascii="Arial" w:hAnsi="Arial" w:cs="Arial"/>
          <w:bCs/>
        </w:rPr>
        <w:t xml:space="preserve"> area. She said two other shelters for the homeless have been launched within 300’ of schools</w:t>
      </w:r>
      <w:r w:rsidR="00514F37" w:rsidRPr="00514F37">
        <w:rPr>
          <w:rFonts w:ascii="Arial" w:hAnsi="Arial" w:cs="Arial"/>
          <w:bCs/>
        </w:rPr>
        <w:t>).</w:t>
      </w:r>
    </w:p>
    <w:p w14:paraId="242CF743" w14:textId="70B51031" w:rsidR="004E5E9E" w:rsidRPr="00514F37" w:rsidRDefault="004E5E9E" w:rsidP="004E5E9E">
      <w:pPr>
        <w:pStyle w:val="ListParagraph"/>
        <w:numPr>
          <w:ilvl w:val="0"/>
          <w:numId w:val="16"/>
        </w:numPr>
        <w:tabs>
          <w:tab w:val="left" w:pos="360"/>
          <w:tab w:val="left" w:pos="810"/>
        </w:tabs>
        <w:ind w:left="360"/>
        <w:rPr>
          <w:rFonts w:ascii="Arial" w:hAnsi="Arial" w:cs="Arial"/>
          <w:bCs/>
        </w:rPr>
      </w:pPr>
      <w:r>
        <w:rPr>
          <w:rFonts w:ascii="Arial" w:hAnsi="Arial" w:cs="Arial"/>
          <w:bCs/>
        </w:rPr>
        <w:t xml:space="preserve">Barry had concerns about this shelter. </w:t>
      </w:r>
      <w:r w:rsidR="00A81ADE">
        <w:rPr>
          <w:rFonts w:ascii="Arial" w:hAnsi="Arial" w:cs="Arial"/>
          <w:bCs/>
        </w:rPr>
        <w:t>Barry agreed with the theory but said he needed more information before he could vote.</w:t>
      </w:r>
    </w:p>
    <w:p w14:paraId="0BD5CD2D" w14:textId="42FF0E50" w:rsidR="004E5E9E" w:rsidRDefault="00A81ADE" w:rsidP="009A18B7">
      <w:pPr>
        <w:pStyle w:val="ListParagraph"/>
        <w:numPr>
          <w:ilvl w:val="0"/>
          <w:numId w:val="16"/>
        </w:numPr>
        <w:tabs>
          <w:tab w:val="left" w:pos="360"/>
          <w:tab w:val="left" w:pos="810"/>
        </w:tabs>
        <w:ind w:left="360"/>
        <w:rPr>
          <w:rFonts w:ascii="Arial" w:hAnsi="Arial" w:cs="Arial"/>
          <w:bCs/>
        </w:rPr>
      </w:pPr>
      <w:r>
        <w:rPr>
          <w:rFonts w:ascii="Arial" w:hAnsi="Arial" w:cs="Arial"/>
          <w:bCs/>
        </w:rPr>
        <w:t xml:space="preserve">Len gave further information regarding the number of homeless who need housing: 250,000. He stated that if the requisite number of homeless can be housed, then more </w:t>
      </w:r>
      <w:proofErr w:type="gramStart"/>
      <w:r>
        <w:rPr>
          <w:rFonts w:ascii="Arial" w:hAnsi="Arial" w:cs="Arial"/>
          <w:bCs/>
        </w:rPr>
        <w:t>clean</w:t>
      </w:r>
      <w:proofErr w:type="gramEnd"/>
      <w:r>
        <w:rPr>
          <w:rFonts w:ascii="Arial" w:hAnsi="Arial" w:cs="Arial"/>
          <w:bCs/>
        </w:rPr>
        <w:t xml:space="preserve"> up could take place of those camping on the sidewalks.</w:t>
      </w:r>
      <w:r w:rsidR="00542CE5">
        <w:rPr>
          <w:rFonts w:ascii="Arial" w:hAnsi="Arial" w:cs="Arial"/>
          <w:bCs/>
        </w:rPr>
        <w:t xml:space="preserve"> He talked about improved street lighting which could help with alleviating crime.</w:t>
      </w:r>
      <w:r w:rsidR="00A335B2">
        <w:rPr>
          <w:rFonts w:ascii="Arial" w:hAnsi="Arial" w:cs="Arial"/>
          <w:bCs/>
        </w:rPr>
        <w:t xml:space="preserve"> He also pointed out that many of the people who would be housed would be able to more easily get the services they need.</w:t>
      </w:r>
    </w:p>
    <w:p w14:paraId="0BE2EA7A" w14:textId="77777777" w:rsidR="00235EDF" w:rsidRDefault="00235EDF" w:rsidP="00235EDF">
      <w:pPr>
        <w:pStyle w:val="ListParagraph"/>
        <w:tabs>
          <w:tab w:val="left" w:pos="360"/>
          <w:tab w:val="left" w:pos="810"/>
        </w:tabs>
        <w:ind w:left="360"/>
        <w:rPr>
          <w:rFonts w:ascii="Arial" w:hAnsi="Arial" w:cs="Arial"/>
          <w:bCs/>
        </w:rPr>
      </w:pPr>
    </w:p>
    <w:p w14:paraId="02F031E3" w14:textId="041519DB" w:rsidR="00235EDF" w:rsidRDefault="00235EDF" w:rsidP="00235EDF">
      <w:pPr>
        <w:tabs>
          <w:tab w:val="left" w:pos="360"/>
          <w:tab w:val="left" w:pos="810"/>
        </w:tabs>
        <w:ind w:left="630" w:hanging="630"/>
        <w:rPr>
          <w:rFonts w:ascii="Arial" w:hAnsi="Arial" w:cs="Arial"/>
          <w:bCs/>
        </w:rPr>
      </w:pPr>
      <w:r>
        <w:rPr>
          <w:rFonts w:ascii="Arial" w:hAnsi="Arial" w:cs="Arial"/>
          <w:b/>
          <w:bCs/>
        </w:rPr>
        <w:t>(</w:t>
      </w:r>
      <w:proofErr w:type="spellStart"/>
      <w:r>
        <w:rPr>
          <w:rFonts w:ascii="Arial" w:hAnsi="Arial" w:cs="Arial"/>
          <w:b/>
          <w:bCs/>
        </w:rPr>
        <w:t>Garfinkle</w:t>
      </w:r>
      <w:proofErr w:type="spellEnd"/>
      <w:r>
        <w:rPr>
          <w:rFonts w:ascii="Arial" w:hAnsi="Arial" w:cs="Arial"/>
          <w:b/>
          <w:bCs/>
        </w:rPr>
        <w:t>/Diamond) moved to table this motion until more information is available from the Working Group. The motion failed: 5-12</w:t>
      </w:r>
      <w:r>
        <w:rPr>
          <w:rFonts w:ascii="Arial" w:hAnsi="Arial" w:cs="Arial"/>
          <w:bCs/>
        </w:rPr>
        <w:t>.</w:t>
      </w:r>
    </w:p>
    <w:p w14:paraId="53B6774E" w14:textId="77777777" w:rsidR="00235EDF" w:rsidRPr="0075075E" w:rsidRDefault="00235EDF" w:rsidP="00235EDF">
      <w:pPr>
        <w:tabs>
          <w:tab w:val="left" w:pos="360"/>
          <w:tab w:val="left" w:pos="810"/>
        </w:tabs>
        <w:ind w:left="630" w:hanging="630"/>
        <w:rPr>
          <w:rFonts w:ascii="Arial" w:hAnsi="Arial" w:cs="Arial"/>
          <w:b/>
          <w:bCs/>
        </w:rPr>
      </w:pPr>
    </w:p>
    <w:p w14:paraId="1A0BBAC4" w14:textId="77777777" w:rsidR="00235EDF" w:rsidRPr="00235EDF" w:rsidRDefault="00235EDF" w:rsidP="00235EDF">
      <w:pPr>
        <w:tabs>
          <w:tab w:val="left" w:pos="360"/>
          <w:tab w:val="left" w:pos="810"/>
        </w:tabs>
        <w:ind w:left="630" w:hanging="630"/>
        <w:rPr>
          <w:rFonts w:ascii="Arial" w:hAnsi="Arial" w:cs="Arial"/>
          <w:bCs/>
        </w:rPr>
      </w:pPr>
      <w:r w:rsidRPr="0075075E">
        <w:rPr>
          <w:rFonts w:ascii="Arial" w:hAnsi="Arial" w:cs="Arial"/>
          <w:b/>
          <w:bCs/>
        </w:rPr>
        <w:t xml:space="preserve">The board then voted on the original motion: The motion carried: 13 – 3 </w:t>
      </w:r>
      <w:r w:rsidRPr="00235EDF">
        <w:rPr>
          <w:rFonts w:ascii="Arial" w:hAnsi="Arial" w:cs="Arial"/>
          <w:bCs/>
        </w:rPr>
        <w:t xml:space="preserve">(Diamond abstained). </w:t>
      </w:r>
    </w:p>
    <w:p w14:paraId="1B4A0D62" w14:textId="77777777" w:rsidR="00235EDF" w:rsidRDefault="00235EDF" w:rsidP="00235EDF">
      <w:pPr>
        <w:pStyle w:val="ListParagraph"/>
        <w:tabs>
          <w:tab w:val="left" w:pos="360"/>
          <w:tab w:val="left" w:pos="810"/>
        </w:tabs>
        <w:ind w:left="360"/>
        <w:rPr>
          <w:rFonts w:ascii="Arial" w:hAnsi="Arial" w:cs="Arial"/>
          <w:bCs/>
        </w:rPr>
      </w:pPr>
    </w:p>
    <w:p w14:paraId="1FB77BDF" w14:textId="77777777" w:rsidR="00542CE5" w:rsidRDefault="00542CE5" w:rsidP="00A335B2">
      <w:pPr>
        <w:pStyle w:val="ListParagraph"/>
        <w:tabs>
          <w:tab w:val="left" w:pos="360"/>
          <w:tab w:val="left" w:pos="810"/>
        </w:tabs>
        <w:ind w:left="360"/>
        <w:rPr>
          <w:rFonts w:ascii="Arial" w:hAnsi="Arial" w:cs="Arial"/>
          <w:bCs/>
        </w:rPr>
      </w:pPr>
    </w:p>
    <w:p w14:paraId="189D5C6A" w14:textId="63BA1618" w:rsidR="00EA02C6" w:rsidRPr="004707E5" w:rsidRDefault="00E97043" w:rsidP="002F3129">
      <w:pPr>
        <w:tabs>
          <w:tab w:val="left" w:pos="360"/>
          <w:tab w:val="left" w:pos="810"/>
        </w:tabs>
        <w:ind w:left="630" w:hanging="630"/>
        <w:rPr>
          <w:rFonts w:ascii="Arial" w:hAnsi="Arial" w:cs="Arial"/>
        </w:rPr>
      </w:pPr>
      <w:r w:rsidRPr="00031EE7">
        <w:rPr>
          <w:rFonts w:ascii="Arial" w:hAnsi="Arial" w:cs="Arial"/>
          <w:b/>
        </w:rPr>
        <w:t>1</w:t>
      </w:r>
      <w:r w:rsidR="00E2385F" w:rsidRPr="00031EE7">
        <w:rPr>
          <w:rFonts w:ascii="Arial" w:hAnsi="Arial" w:cs="Arial"/>
          <w:b/>
        </w:rPr>
        <w:t>3</w:t>
      </w:r>
      <w:r w:rsidRPr="00031EE7">
        <w:rPr>
          <w:rFonts w:ascii="Arial" w:hAnsi="Arial" w:cs="Arial"/>
          <w:b/>
        </w:rPr>
        <w:t>.</w:t>
      </w:r>
      <w:r w:rsidRPr="00031EE7">
        <w:rPr>
          <w:rFonts w:ascii="Arial" w:hAnsi="Arial" w:cs="Arial"/>
        </w:rPr>
        <w:tab/>
      </w:r>
      <w:r w:rsidR="006D1751" w:rsidRPr="00031EE7">
        <w:rPr>
          <w:rFonts w:ascii="Arial" w:hAnsi="Arial" w:cs="Arial"/>
        </w:rPr>
        <w:tab/>
      </w:r>
      <w:r w:rsidR="00235EDF" w:rsidRPr="00235EDF">
        <w:rPr>
          <w:rFonts w:ascii="Arial" w:hAnsi="Arial" w:cs="Arial"/>
          <w:b/>
        </w:rPr>
        <w:t>COVID Ad Hoc Committee</w:t>
      </w:r>
      <w:r w:rsidRPr="00235EDF">
        <w:rPr>
          <w:rFonts w:ascii="Arial" w:hAnsi="Arial" w:cs="Arial"/>
          <w:b/>
        </w:rPr>
        <w:t>:</w:t>
      </w:r>
      <w:r w:rsidRPr="00031EE7">
        <w:rPr>
          <w:rFonts w:ascii="Arial" w:hAnsi="Arial" w:cs="Arial"/>
        </w:rPr>
        <w:t xml:space="preserve"> </w:t>
      </w:r>
      <w:r w:rsidR="00235EDF">
        <w:rPr>
          <w:rFonts w:ascii="Arial" w:hAnsi="Arial" w:cs="Arial"/>
        </w:rPr>
        <w:t xml:space="preserve"> </w:t>
      </w:r>
      <w:r w:rsidR="00EA02C6" w:rsidRPr="00235EDF">
        <w:rPr>
          <w:rFonts w:ascii="Arial" w:hAnsi="Arial" w:cs="Arial"/>
        </w:rPr>
        <w:t>(Shaffer/</w:t>
      </w:r>
      <w:proofErr w:type="spellStart"/>
      <w:r w:rsidR="00EA02C6" w:rsidRPr="00235EDF">
        <w:rPr>
          <w:rFonts w:ascii="Arial" w:hAnsi="Arial" w:cs="Arial"/>
        </w:rPr>
        <w:t>Heissler</w:t>
      </w:r>
      <w:proofErr w:type="spellEnd"/>
      <w:r w:rsidR="00EA02C6" w:rsidRPr="00235EDF">
        <w:rPr>
          <w:rFonts w:ascii="Arial" w:hAnsi="Arial" w:cs="Arial"/>
        </w:rPr>
        <w:t>) moved, “</w:t>
      </w:r>
      <w:r w:rsidRPr="00235EDF">
        <w:rPr>
          <w:rFonts w:ascii="Arial" w:hAnsi="Arial" w:cs="Arial"/>
        </w:rPr>
        <w:t xml:space="preserve">Resolved: The TNC Board approves the Executive </w:t>
      </w:r>
      <w:r w:rsidR="00086C20" w:rsidRPr="00235EDF">
        <w:rPr>
          <w:rFonts w:ascii="Arial" w:hAnsi="Arial" w:cs="Arial"/>
        </w:rPr>
        <w:t>Board</w:t>
      </w:r>
      <w:r w:rsidRPr="00235EDF">
        <w:rPr>
          <w:rFonts w:ascii="Arial" w:hAnsi="Arial" w:cs="Arial"/>
        </w:rPr>
        <w:t xml:space="preserve">’s </w:t>
      </w:r>
      <w:r w:rsidR="002F3129" w:rsidRPr="00235EDF">
        <w:rPr>
          <w:rFonts w:ascii="Arial" w:hAnsi="Arial" w:cs="Arial"/>
        </w:rPr>
        <w:t>recommendation to extend the COVID19 Ad Hoc Committee for 6 months to March 31, 2021</w:t>
      </w:r>
      <w:r w:rsidR="00EA02C6" w:rsidRPr="00235EDF">
        <w:rPr>
          <w:rFonts w:ascii="Arial" w:hAnsi="Arial" w:cs="Arial"/>
        </w:rPr>
        <w:t>.”</w:t>
      </w:r>
      <w:r w:rsidR="004707E5" w:rsidRPr="00235EDF">
        <w:rPr>
          <w:rFonts w:ascii="Arial" w:hAnsi="Arial" w:cs="Arial"/>
        </w:rPr>
        <w:t xml:space="preserve"> </w:t>
      </w:r>
      <w:r w:rsidR="00235EDF">
        <w:rPr>
          <w:rFonts w:ascii="Arial" w:hAnsi="Arial" w:cs="Arial"/>
        </w:rPr>
        <w:t xml:space="preserve"> </w:t>
      </w:r>
      <w:r w:rsidR="00235EDF" w:rsidRPr="00235EDF">
        <w:rPr>
          <w:rFonts w:ascii="Arial" w:hAnsi="Arial" w:cs="Arial"/>
          <w:b/>
        </w:rPr>
        <w:t>The motion carried.</w:t>
      </w:r>
      <w:r w:rsidR="00235EDF">
        <w:rPr>
          <w:rFonts w:ascii="Arial" w:hAnsi="Arial" w:cs="Arial"/>
        </w:rPr>
        <w:t xml:space="preserve"> </w:t>
      </w:r>
      <w:r w:rsidR="004707E5" w:rsidRPr="004707E5">
        <w:rPr>
          <w:rFonts w:ascii="Arial" w:hAnsi="Arial" w:cs="Arial"/>
        </w:rPr>
        <w:t xml:space="preserve">Terry and the two </w:t>
      </w:r>
      <w:proofErr w:type="spellStart"/>
      <w:r w:rsidR="004707E5" w:rsidRPr="004707E5">
        <w:rPr>
          <w:rFonts w:ascii="Arial" w:hAnsi="Arial" w:cs="Arial"/>
        </w:rPr>
        <w:t>Susans</w:t>
      </w:r>
      <w:proofErr w:type="spellEnd"/>
      <w:r w:rsidR="004707E5" w:rsidRPr="004707E5">
        <w:rPr>
          <w:rFonts w:ascii="Arial" w:hAnsi="Arial" w:cs="Arial"/>
        </w:rPr>
        <w:t xml:space="preserve"> are on this committee.</w:t>
      </w:r>
    </w:p>
    <w:p w14:paraId="370FF1AE" w14:textId="67EF0DD2" w:rsidR="003521BE" w:rsidRPr="00031EE7" w:rsidRDefault="00945499" w:rsidP="002F3129">
      <w:pPr>
        <w:tabs>
          <w:tab w:val="left" w:pos="360"/>
          <w:tab w:val="left" w:pos="810"/>
        </w:tabs>
        <w:ind w:left="630" w:hanging="630"/>
        <w:rPr>
          <w:rFonts w:ascii="Arial" w:hAnsi="Arial" w:cs="Arial"/>
          <w:bCs/>
        </w:rPr>
      </w:pPr>
      <w:r w:rsidRPr="00031EE7">
        <w:rPr>
          <w:rFonts w:ascii="Arial" w:hAnsi="Arial" w:cs="Arial"/>
          <w:bCs/>
        </w:rPr>
        <w:t xml:space="preserve"> </w:t>
      </w:r>
    </w:p>
    <w:p w14:paraId="75413052" w14:textId="2DE66F56" w:rsidR="00BE61F7" w:rsidRDefault="00D36FB1" w:rsidP="00BE61F7">
      <w:pPr>
        <w:tabs>
          <w:tab w:val="left" w:pos="360"/>
          <w:tab w:val="left" w:pos="810"/>
        </w:tabs>
        <w:ind w:left="630" w:hanging="630"/>
        <w:rPr>
          <w:rFonts w:ascii="Arial" w:hAnsi="Arial" w:cs="Arial"/>
        </w:rPr>
      </w:pPr>
      <w:r w:rsidRPr="00031EE7">
        <w:rPr>
          <w:rFonts w:ascii="Arial" w:hAnsi="Arial" w:cs="Arial"/>
          <w:b/>
        </w:rPr>
        <w:t>1</w:t>
      </w:r>
      <w:r w:rsidR="00E2385F" w:rsidRPr="00031EE7">
        <w:rPr>
          <w:rFonts w:ascii="Arial" w:hAnsi="Arial" w:cs="Arial"/>
          <w:b/>
        </w:rPr>
        <w:t>4</w:t>
      </w:r>
      <w:r w:rsidRPr="00031EE7">
        <w:rPr>
          <w:rFonts w:ascii="Arial" w:hAnsi="Arial" w:cs="Arial"/>
          <w:b/>
        </w:rPr>
        <w:t>.</w:t>
      </w:r>
      <w:r w:rsidRPr="00031EE7">
        <w:rPr>
          <w:rFonts w:ascii="Arial" w:hAnsi="Arial" w:cs="Arial"/>
        </w:rPr>
        <w:tab/>
      </w:r>
      <w:r w:rsidRPr="00031EE7">
        <w:rPr>
          <w:rFonts w:ascii="Arial" w:hAnsi="Arial" w:cs="Arial"/>
          <w:b/>
          <w:bCs/>
        </w:rPr>
        <w:tab/>
      </w:r>
      <w:r w:rsidR="00235EDF" w:rsidRPr="00235EDF">
        <w:rPr>
          <w:rFonts w:ascii="Arial" w:hAnsi="Arial" w:cs="Arial"/>
          <w:b/>
        </w:rPr>
        <w:t>2021 Election Info Worksheet</w:t>
      </w:r>
      <w:r w:rsidRPr="00235EDF">
        <w:rPr>
          <w:rFonts w:ascii="Arial" w:hAnsi="Arial" w:cs="Arial"/>
          <w:b/>
        </w:rPr>
        <w:t>:</w:t>
      </w:r>
      <w:r w:rsidRPr="00235EDF">
        <w:rPr>
          <w:rFonts w:ascii="Arial" w:hAnsi="Arial" w:cs="Arial"/>
        </w:rPr>
        <w:t xml:space="preserve"> </w:t>
      </w:r>
      <w:r w:rsidR="004707E5" w:rsidRPr="00235EDF">
        <w:rPr>
          <w:rFonts w:ascii="Arial" w:hAnsi="Arial" w:cs="Arial"/>
        </w:rPr>
        <w:t>(Shaffer/Greene) moved, “</w:t>
      </w:r>
      <w:r w:rsidRPr="00235EDF">
        <w:rPr>
          <w:rFonts w:ascii="Arial" w:hAnsi="Arial" w:cs="Arial"/>
        </w:rPr>
        <w:t>Resolved: The TNC Board approves the Executive Committee’s recommendation to adopt the 2021 Election Information Worksheet.</w:t>
      </w:r>
      <w:r w:rsidR="004707E5" w:rsidRPr="00235EDF">
        <w:rPr>
          <w:rFonts w:ascii="Arial" w:hAnsi="Arial" w:cs="Arial"/>
        </w:rPr>
        <w:t>”</w:t>
      </w:r>
      <w:r w:rsidR="004707E5" w:rsidRPr="004707E5">
        <w:rPr>
          <w:rFonts w:ascii="Arial" w:hAnsi="Arial" w:cs="Arial"/>
          <w:b/>
        </w:rPr>
        <w:t xml:space="preserve"> The motion carried unanimously.</w:t>
      </w:r>
    </w:p>
    <w:p w14:paraId="47412289" w14:textId="77777777" w:rsidR="004707E5" w:rsidRPr="00235EDF" w:rsidRDefault="004707E5" w:rsidP="00BE61F7">
      <w:pPr>
        <w:tabs>
          <w:tab w:val="left" w:pos="360"/>
          <w:tab w:val="left" w:pos="810"/>
        </w:tabs>
        <w:ind w:left="630" w:hanging="630"/>
        <w:rPr>
          <w:rFonts w:ascii="Arial" w:hAnsi="Arial" w:cs="Arial"/>
          <w:b/>
        </w:rPr>
      </w:pPr>
    </w:p>
    <w:p w14:paraId="08E2A5BE" w14:textId="5704D71E" w:rsidR="00871155" w:rsidRDefault="00BE61F7" w:rsidP="00871155">
      <w:pPr>
        <w:tabs>
          <w:tab w:val="left" w:pos="450"/>
          <w:tab w:val="left" w:pos="630"/>
          <w:tab w:val="left" w:pos="810"/>
        </w:tabs>
        <w:ind w:left="630" w:hanging="540"/>
        <w:rPr>
          <w:rFonts w:ascii="Arial" w:hAnsi="Arial" w:cs="Arial"/>
          <w:bCs/>
        </w:rPr>
      </w:pPr>
      <w:r w:rsidRPr="00235EDF">
        <w:rPr>
          <w:rFonts w:ascii="Arial" w:hAnsi="Arial" w:cs="Arial"/>
          <w:b/>
        </w:rPr>
        <w:t>15.</w:t>
      </w:r>
      <w:r w:rsidRPr="00235EDF">
        <w:rPr>
          <w:rFonts w:ascii="Arial" w:hAnsi="Arial" w:cs="Arial"/>
          <w:b/>
        </w:rPr>
        <w:tab/>
        <w:t xml:space="preserve">   </w:t>
      </w:r>
      <w:r w:rsidR="007941C3">
        <w:rPr>
          <w:rFonts w:ascii="Arial" w:hAnsi="Arial" w:cs="Arial"/>
          <w:b/>
        </w:rPr>
        <w:t>Revised Budget</w:t>
      </w:r>
      <w:r w:rsidRPr="00235EDF">
        <w:rPr>
          <w:rFonts w:ascii="Arial" w:hAnsi="Arial" w:cs="Arial"/>
          <w:b/>
        </w:rPr>
        <w:t>:</w:t>
      </w:r>
      <w:r w:rsidRPr="00031EE7">
        <w:rPr>
          <w:rFonts w:ascii="Arial" w:hAnsi="Arial" w:cs="Arial"/>
        </w:rPr>
        <w:t xml:space="preserve"> </w:t>
      </w:r>
      <w:r w:rsidR="00871155" w:rsidRPr="00235EDF">
        <w:rPr>
          <w:rFonts w:ascii="Arial" w:hAnsi="Arial" w:cs="Arial"/>
        </w:rPr>
        <w:t>(Goldberg/</w:t>
      </w:r>
      <w:proofErr w:type="spellStart"/>
      <w:r w:rsidR="00871155" w:rsidRPr="00235EDF">
        <w:rPr>
          <w:rFonts w:ascii="Arial" w:hAnsi="Arial" w:cs="Arial"/>
        </w:rPr>
        <w:t>Polonsky</w:t>
      </w:r>
      <w:proofErr w:type="spellEnd"/>
      <w:r w:rsidR="00871155" w:rsidRPr="00235EDF">
        <w:rPr>
          <w:rFonts w:ascii="Arial" w:hAnsi="Arial" w:cs="Arial"/>
        </w:rPr>
        <w:t>) moved, “</w:t>
      </w:r>
      <w:r w:rsidRPr="00235EDF">
        <w:rPr>
          <w:rFonts w:ascii="Arial" w:hAnsi="Arial" w:cs="Arial"/>
          <w:color w:val="000000"/>
        </w:rPr>
        <w:t>Based on approval of agenda item 10 on the September 22, 2020 agenda (the YMCA NPG), the TNC Board approves a revised budget for the fiscal year July 1, 2020-June 30, 2021 to include that item. The Board further approves all necessary forms and paperwork required to update the budget and directs the Treasurer and/or President to prepare such and to submit it to the City Clerk’s Funding Division</w:t>
      </w:r>
      <w:r w:rsidR="00542B9A" w:rsidRPr="00235EDF">
        <w:rPr>
          <w:rFonts w:ascii="Arial" w:hAnsi="Arial" w:cs="Arial"/>
          <w:color w:val="000000"/>
        </w:rPr>
        <w:t>.</w:t>
      </w:r>
      <w:r w:rsidR="00871155" w:rsidRPr="00235EDF">
        <w:rPr>
          <w:rFonts w:ascii="Arial" w:hAnsi="Arial" w:cs="Arial"/>
          <w:color w:val="000000"/>
        </w:rPr>
        <w:t>”</w:t>
      </w:r>
      <w:r w:rsidR="00871155">
        <w:rPr>
          <w:rFonts w:ascii="Arial" w:hAnsi="Arial" w:cs="Arial"/>
          <w:color w:val="000000"/>
        </w:rPr>
        <w:t xml:space="preserve"> </w:t>
      </w:r>
      <w:r w:rsidR="00871155">
        <w:rPr>
          <w:rFonts w:ascii="Arial" w:hAnsi="Arial" w:cs="Arial"/>
          <w:b/>
          <w:bCs/>
        </w:rPr>
        <w:t>The motion carried unanimously.</w:t>
      </w:r>
    </w:p>
    <w:p w14:paraId="109279E6" w14:textId="77777777" w:rsidR="008D38A3" w:rsidRPr="00031EE7" w:rsidRDefault="008D38A3" w:rsidP="00E2385F">
      <w:pPr>
        <w:tabs>
          <w:tab w:val="left" w:pos="360"/>
          <w:tab w:val="left" w:pos="810"/>
        </w:tabs>
        <w:ind w:left="630" w:hanging="630"/>
        <w:rPr>
          <w:rFonts w:ascii="Arial" w:hAnsi="Arial" w:cs="Arial"/>
        </w:rPr>
      </w:pPr>
    </w:p>
    <w:p w14:paraId="275D88BD" w14:textId="39273755" w:rsidR="002853F7" w:rsidRPr="00031EE7" w:rsidRDefault="006071A8" w:rsidP="002853F7">
      <w:pPr>
        <w:tabs>
          <w:tab w:val="left" w:pos="1080"/>
        </w:tabs>
        <w:ind w:left="180" w:hanging="90"/>
        <w:rPr>
          <w:rFonts w:ascii="Arial" w:hAnsi="Arial" w:cs="Arial"/>
          <w:bCs/>
        </w:rPr>
      </w:pPr>
      <w:r w:rsidRPr="00031EE7">
        <w:rPr>
          <w:rFonts w:ascii="Arial" w:hAnsi="Arial" w:cs="Arial"/>
          <w:b/>
        </w:rPr>
        <w:lastRenderedPageBreak/>
        <w:t>1</w:t>
      </w:r>
      <w:r w:rsidR="00542B9A" w:rsidRPr="00031EE7">
        <w:rPr>
          <w:rFonts w:ascii="Arial" w:hAnsi="Arial" w:cs="Arial"/>
          <w:b/>
        </w:rPr>
        <w:t>6</w:t>
      </w:r>
      <w:r w:rsidR="00CC5AB0" w:rsidRPr="00031EE7">
        <w:rPr>
          <w:rFonts w:ascii="Arial" w:hAnsi="Arial" w:cs="Arial"/>
          <w:bCs/>
        </w:rPr>
        <w:t>.</w:t>
      </w:r>
      <w:r w:rsidR="00AC08B1" w:rsidRPr="00031EE7">
        <w:rPr>
          <w:rFonts w:ascii="Arial" w:hAnsi="Arial" w:cs="Arial"/>
          <w:bCs/>
        </w:rPr>
        <w:t xml:space="preserve">   </w:t>
      </w:r>
      <w:r w:rsidR="003521BE" w:rsidRPr="00031EE7">
        <w:rPr>
          <w:rFonts w:ascii="Arial" w:hAnsi="Arial" w:cs="Arial"/>
          <w:bCs/>
        </w:rPr>
        <w:t xml:space="preserve"> </w:t>
      </w:r>
      <w:r w:rsidR="002853F7" w:rsidRPr="00BC02FC">
        <w:rPr>
          <w:rFonts w:ascii="Arial" w:hAnsi="Arial" w:cs="Arial"/>
          <w:b/>
          <w:bCs/>
        </w:rPr>
        <w:t>Committee and other Reports</w:t>
      </w:r>
      <w:r w:rsidR="002853F7" w:rsidRPr="00031EE7">
        <w:rPr>
          <w:rFonts w:ascii="Arial" w:hAnsi="Arial" w:cs="Arial"/>
          <w:bCs/>
        </w:rPr>
        <w:t xml:space="preserve">  </w:t>
      </w:r>
    </w:p>
    <w:p w14:paraId="4A53793A" w14:textId="40D8ED9E" w:rsidR="002853F7" w:rsidRPr="00031EE7" w:rsidRDefault="002853F7" w:rsidP="002853F7">
      <w:pPr>
        <w:tabs>
          <w:tab w:val="left" w:pos="360"/>
        </w:tabs>
        <w:ind w:left="1440"/>
        <w:rPr>
          <w:rFonts w:ascii="Arial" w:hAnsi="Arial" w:cs="Arial"/>
          <w:bCs/>
        </w:rPr>
      </w:pPr>
      <w:r w:rsidRPr="00031EE7">
        <w:rPr>
          <w:rFonts w:ascii="Arial" w:hAnsi="Arial" w:cs="Arial"/>
          <w:bCs/>
        </w:rPr>
        <w:t>Budget</w:t>
      </w:r>
      <w:r w:rsidR="0075075E">
        <w:rPr>
          <w:rFonts w:ascii="Arial" w:hAnsi="Arial" w:cs="Arial"/>
          <w:bCs/>
        </w:rPr>
        <w:t xml:space="preserve"> – Dec. 2 is the next committee date for budget requests. </w:t>
      </w:r>
    </w:p>
    <w:p w14:paraId="7F5E733E" w14:textId="5A4407A7" w:rsidR="002853F7" w:rsidRPr="00031EE7" w:rsidRDefault="002853F7" w:rsidP="002853F7">
      <w:pPr>
        <w:tabs>
          <w:tab w:val="left" w:pos="360"/>
        </w:tabs>
        <w:ind w:left="1440"/>
        <w:rPr>
          <w:rFonts w:ascii="Arial" w:hAnsi="Arial" w:cs="Arial"/>
          <w:bCs/>
        </w:rPr>
      </w:pPr>
      <w:r w:rsidRPr="00031EE7">
        <w:rPr>
          <w:rFonts w:ascii="Arial" w:hAnsi="Arial" w:cs="Arial"/>
          <w:bCs/>
        </w:rPr>
        <w:t xml:space="preserve">Land Use </w:t>
      </w:r>
      <w:r w:rsidR="0075075E">
        <w:rPr>
          <w:rFonts w:ascii="Arial" w:hAnsi="Arial" w:cs="Arial"/>
          <w:bCs/>
        </w:rPr>
        <w:t>– Proposed lot split on Wells. The committee does not object to it.</w:t>
      </w:r>
    </w:p>
    <w:p w14:paraId="6578152C" w14:textId="5EE851A6" w:rsidR="002853F7" w:rsidRPr="00031EE7" w:rsidRDefault="002853F7" w:rsidP="0075075E">
      <w:pPr>
        <w:ind w:left="1440"/>
        <w:rPr>
          <w:rFonts w:ascii="Arial" w:hAnsi="Arial" w:cs="Arial"/>
          <w:bCs/>
        </w:rPr>
      </w:pPr>
      <w:r w:rsidRPr="00031EE7">
        <w:rPr>
          <w:rFonts w:ascii="Arial" w:hAnsi="Arial" w:cs="Arial"/>
          <w:bCs/>
        </w:rPr>
        <w:t>Outreach</w:t>
      </w:r>
      <w:r w:rsidR="0075075E">
        <w:rPr>
          <w:rFonts w:ascii="Arial" w:hAnsi="Arial" w:cs="Arial"/>
          <w:bCs/>
        </w:rPr>
        <w:t xml:space="preserve"> – Terry said there was a scheduling conflict so no meeting was held in October. There will be a meeting about how to hold outreach for elections.</w:t>
      </w:r>
    </w:p>
    <w:p w14:paraId="52A0B0C1" w14:textId="30419BB4" w:rsidR="002853F7" w:rsidRPr="00031EE7" w:rsidRDefault="002853F7" w:rsidP="002853F7">
      <w:pPr>
        <w:tabs>
          <w:tab w:val="left" w:pos="360"/>
        </w:tabs>
        <w:ind w:left="1440"/>
        <w:rPr>
          <w:rFonts w:ascii="Arial" w:hAnsi="Arial" w:cs="Arial"/>
          <w:bCs/>
        </w:rPr>
      </w:pPr>
      <w:r w:rsidRPr="00031EE7">
        <w:rPr>
          <w:rFonts w:ascii="Arial" w:hAnsi="Arial" w:cs="Arial"/>
          <w:bCs/>
        </w:rPr>
        <w:t>Transportation</w:t>
      </w:r>
      <w:r w:rsidR="0075075E">
        <w:rPr>
          <w:rFonts w:ascii="Arial" w:hAnsi="Arial" w:cs="Arial"/>
          <w:bCs/>
        </w:rPr>
        <w:t xml:space="preserve"> – Max reported on a pedestrian beacon being scheduled to go in but the city has turned down a traffic signal. The 3 T intersection has gotten stop signs. </w:t>
      </w:r>
    </w:p>
    <w:p w14:paraId="76BC6D3C" w14:textId="0B7CB11E" w:rsidR="002853F7" w:rsidRPr="00031EE7" w:rsidRDefault="002853F7" w:rsidP="002853F7">
      <w:pPr>
        <w:tabs>
          <w:tab w:val="left" w:pos="360"/>
        </w:tabs>
        <w:ind w:left="1440"/>
        <w:rPr>
          <w:rFonts w:ascii="Arial" w:hAnsi="Arial" w:cs="Arial"/>
          <w:bCs/>
        </w:rPr>
      </w:pPr>
      <w:r w:rsidRPr="00031EE7">
        <w:rPr>
          <w:rFonts w:ascii="Arial" w:hAnsi="Arial" w:cs="Arial"/>
          <w:bCs/>
        </w:rPr>
        <w:t>Animal Welfare</w:t>
      </w:r>
      <w:r w:rsidR="00981B73">
        <w:rPr>
          <w:rFonts w:ascii="Arial" w:hAnsi="Arial" w:cs="Arial"/>
          <w:bCs/>
        </w:rPr>
        <w:t xml:space="preserve"> – Jeff said they have not seen a new plan from Animal Services for the West Valley shelter. </w:t>
      </w:r>
    </w:p>
    <w:p w14:paraId="30D436B6" w14:textId="62A5BE26" w:rsidR="00981B73" w:rsidRPr="00031EE7" w:rsidRDefault="00981B73" w:rsidP="002853F7">
      <w:pPr>
        <w:tabs>
          <w:tab w:val="left" w:pos="360"/>
        </w:tabs>
        <w:ind w:left="1440"/>
        <w:rPr>
          <w:rFonts w:ascii="Arial" w:hAnsi="Arial" w:cs="Arial"/>
          <w:bCs/>
        </w:rPr>
      </w:pPr>
      <w:r>
        <w:rPr>
          <w:rFonts w:ascii="Arial" w:hAnsi="Arial" w:cs="Arial"/>
          <w:bCs/>
        </w:rPr>
        <w:t>Homelessness – Joyce said they will probably collect blankets for the homeless in the near future.</w:t>
      </w:r>
    </w:p>
    <w:p w14:paraId="6544159E" w14:textId="77777777" w:rsidR="002853F7" w:rsidRDefault="002853F7" w:rsidP="002853F7">
      <w:pPr>
        <w:tabs>
          <w:tab w:val="left" w:pos="360"/>
        </w:tabs>
        <w:ind w:left="630" w:hanging="630"/>
        <w:rPr>
          <w:rFonts w:ascii="Arial" w:hAnsi="Arial" w:cs="Arial"/>
          <w:bCs/>
        </w:rPr>
      </w:pPr>
    </w:p>
    <w:p w14:paraId="022D1FB6" w14:textId="3D3C7C14" w:rsidR="00D7731E" w:rsidRDefault="003521BE" w:rsidP="002853F7">
      <w:pPr>
        <w:tabs>
          <w:tab w:val="left" w:pos="360"/>
        </w:tabs>
        <w:ind w:left="630" w:hanging="630"/>
        <w:rPr>
          <w:rFonts w:ascii="Arial" w:hAnsi="Arial" w:cs="Arial"/>
          <w:bCs/>
        </w:rPr>
      </w:pPr>
      <w:r w:rsidRPr="0075075E">
        <w:rPr>
          <w:rFonts w:ascii="Arial" w:hAnsi="Arial" w:cs="Arial"/>
          <w:b/>
          <w:bCs/>
        </w:rPr>
        <w:t xml:space="preserve"> </w:t>
      </w:r>
      <w:r w:rsidR="0075075E" w:rsidRPr="0075075E">
        <w:rPr>
          <w:rFonts w:ascii="Arial" w:hAnsi="Arial" w:cs="Arial"/>
          <w:b/>
          <w:bCs/>
        </w:rPr>
        <w:t xml:space="preserve">17.  </w:t>
      </w:r>
      <w:r w:rsidR="00D7731E" w:rsidRPr="0075075E">
        <w:rPr>
          <w:rFonts w:ascii="Arial" w:hAnsi="Arial" w:cs="Arial"/>
          <w:b/>
          <w:bCs/>
        </w:rPr>
        <w:t>Board Business</w:t>
      </w:r>
      <w:r w:rsidR="0075075E" w:rsidRPr="0075075E">
        <w:rPr>
          <w:rFonts w:ascii="Arial" w:hAnsi="Arial" w:cs="Arial"/>
          <w:b/>
          <w:bCs/>
        </w:rPr>
        <w:t>:</w:t>
      </w:r>
      <w:r w:rsidR="0075075E">
        <w:rPr>
          <w:rFonts w:ascii="Arial" w:hAnsi="Arial" w:cs="Arial"/>
          <w:bCs/>
        </w:rPr>
        <w:t xml:space="preserve"> Len said he will be calling a Special Meeting during the early part of November for one item and another during December.</w:t>
      </w:r>
    </w:p>
    <w:p w14:paraId="0D39BE44" w14:textId="77777777" w:rsidR="00981B73" w:rsidRPr="00981B73" w:rsidRDefault="00981B73" w:rsidP="002853F7">
      <w:pPr>
        <w:tabs>
          <w:tab w:val="left" w:pos="360"/>
        </w:tabs>
        <w:ind w:left="630" w:hanging="630"/>
        <w:rPr>
          <w:rFonts w:ascii="Arial" w:hAnsi="Arial" w:cs="Arial"/>
          <w:b/>
          <w:bCs/>
        </w:rPr>
      </w:pPr>
    </w:p>
    <w:p w14:paraId="1E0A29CB" w14:textId="51FF8BFA" w:rsidR="002853F7" w:rsidRDefault="00981B73" w:rsidP="002853F7">
      <w:pPr>
        <w:tabs>
          <w:tab w:val="left" w:pos="360"/>
        </w:tabs>
        <w:ind w:left="630" w:hanging="630"/>
        <w:rPr>
          <w:rFonts w:ascii="Arial" w:hAnsi="Arial" w:cs="Arial"/>
          <w:bCs/>
        </w:rPr>
      </w:pPr>
      <w:r w:rsidRPr="00981B73">
        <w:rPr>
          <w:rFonts w:ascii="Arial" w:hAnsi="Arial" w:cs="Arial"/>
          <w:b/>
          <w:bCs/>
        </w:rPr>
        <w:t>Public Comment:</w:t>
      </w:r>
      <w:r>
        <w:rPr>
          <w:rFonts w:ascii="Arial" w:hAnsi="Arial" w:cs="Arial"/>
          <w:bCs/>
        </w:rPr>
        <w:t xml:space="preserve"> Wayne </w:t>
      </w:r>
      <w:r w:rsidR="007941C3">
        <w:rPr>
          <w:rFonts w:ascii="Arial" w:hAnsi="Arial" w:cs="Arial"/>
          <w:bCs/>
        </w:rPr>
        <w:t xml:space="preserve">the </w:t>
      </w:r>
      <w:proofErr w:type="spellStart"/>
      <w:r>
        <w:rPr>
          <w:rFonts w:ascii="Arial" w:hAnsi="Arial" w:cs="Arial"/>
          <w:bCs/>
        </w:rPr>
        <w:t>Goatman</w:t>
      </w:r>
      <w:proofErr w:type="spellEnd"/>
      <w:r>
        <w:rPr>
          <w:rFonts w:ascii="Arial" w:hAnsi="Arial" w:cs="Arial"/>
          <w:bCs/>
        </w:rPr>
        <w:t>.</w:t>
      </w:r>
    </w:p>
    <w:p w14:paraId="32131123" w14:textId="77777777" w:rsidR="006333D8" w:rsidRPr="00031EE7" w:rsidRDefault="006333D8" w:rsidP="002853F7">
      <w:pPr>
        <w:tabs>
          <w:tab w:val="left" w:pos="360"/>
        </w:tabs>
        <w:ind w:left="630" w:hanging="630"/>
        <w:rPr>
          <w:rFonts w:ascii="Arial" w:hAnsi="Arial" w:cs="Arial"/>
          <w:bCs/>
        </w:rPr>
      </w:pPr>
    </w:p>
    <w:p w14:paraId="69626A66" w14:textId="5322D8BF" w:rsidR="00FB416B" w:rsidRDefault="007F38A4" w:rsidP="00D7731E">
      <w:pPr>
        <w:tabs>
          <w:tab w:val="left" w:pos="360"/>
          <w:tab w:val="left" w:pos="1080"/>
        </w:tabs>
        <w:rPr>
          <w:rFonts w:ascii="Arial" w:hAnsi="Arial" w:cs="Arial"/>
          <w:bCs/>
        </w:rPr>
      </w:pPr>
      <w:r w:rsidRPr="00031EE7">
        <w:rPr>
          <w:rFonts w:ascii="Arial" w:hAnsi="Arial" w:cs="Arial"/>
          <w:b/>
        </w:rPr>
        <w:t>1</w:t>
      </w:r>
      <w:r w:rsidR="006333D8">
        <w:rPr>
          <w:rFonts w:ascii="Arial" w:hAnsi="Arial" w:cs="Arial"/>
          <w:b/>
        </w:rPr>
        <w:t>8</w:t>
      </w:r>
      <w:r w:rsidR="00CC5AB0" w:rsidRPr="00031EE7">
        <w:rPr>
          <w:rFonts w:ascii="Arial" w:hAnsi="Arial" w:cs="Arial"/>
          <w:bCs/>
        </w:rPr>
        <w:t xml:space="preserve">. </w:t>
      </w:r>
      <w:r w:rsidR="00AC08B1" w:rsidRPr="00031EE7">
        <w:rPr>
          <w:rFonts w:ascii="Arial" w:hAnsi="Arial" w:cs="Arial"/>
          <w:bCs/>
        </w:rPr>
        <w:t xml:space="preserve">   </w:t>
      </w:r>
      <w:r w:rsidR="00FB416B" w:rsidRPr="006333D8">
        <w:rPr>
          <w:rFonts w:ascii="Arial" w:hAnsi="Arial" w:cs="Arial"/>
          <w:b/>
          <w:bCs/>
        </w:rPr>
        <w:t>Adjournment</w:t>
      </w:r>
      <w:r w:rsidR="006333D8" w:rsidRPr="006333D8">
        <w:rPr>
          <w:rFonts w:ascii="Arial" w:hAnsi="Arial" w:cs="Arial"/>
          <w:b/>
          <w:bCs/>
        </w:rPr>
        <w:t>:</w:t>
      </w:r>
      <w:r w:rsidR="006333D8">
        <w:rPr>
          <w:rFonts w:ascii="Arial" w:hAnsi="Arial" w:cs="Arial"/>
          <w:bCs/>
        </w:rPr>
        <w:t xml:space="preserve"> The motion to adjourn was recognized and carried.</w:t>
      </w:r>
    </w:p>
    <w:p w14:paraId="53A9E3E4" w14:textId="77777777" w:rsidR="007941C3" w:rsidRDefault="007941C3" w:rsidP="00D7731E">
      <w:pPr>
        <w:tabs>
          <w:tab w:val="left" w:pos="360"/>
          <w:tab w:val="left" w:pos="1080"/>
        </w:tabs>
        <w:rPr>
          <w:rFonts w:ascii="Arial" w:hAnsi="Arial" w:cs="Arial"/>
          <w:bCs/>
        </w:rPr>
      </w:pPr>
    </w:p>
    <w:p w14:paraId="37987526" w14:textId="5C6646CD" w:rsidR="007941C3" w:rsidRPr="00031EE7" w:rsidRDefault="007941C3" w:rsidP="007941C3">
      <w:pPr>
        <w:tabs>
          <w:tab w:val="left" w:pos="360"/>
          <w:tab w:val="left" w:pos="1080"/>
        </w:tabs>
        <w:jc w:val="center"/>
        <w:rPr>
          <w:rFonts w:ascii="Arial" w:hAnsi="Arial" w:cs="Arial"/>
          <w:bCs/>
        </w:rPr>
      </w:pPr>
      <w:r>
        <w:rPr>
          <w:rFonts w:ascii="Arial" w:hAnsi="Arial" w:cs="Arial"/>
          <w:bCs/>
        </w:rPr>
        <w:t>Minutes by Pat Kramer, Apple One</w:t>
      </w:r>
    </w:p>
    <w:p w14:paraId="7F98A75D" w14:textId="77777777" w:rsidR="00C4333B" w:rsidRPr="00BA3653" w:rsidRDefault="00C4333B" w:rsidP="002F77B4">
      <w:pPr>
        <w:tabs>
          <w:tab w:val="left" w:pos="1590"/>
        </w:tabs>
        <w:rPr>
          <w:b/>
        </w:rPr>
      </w:pPr>
    </w:p>
    <w:sectPr w:rsidR="00C4333B" w:rsidRPr="00BA3653"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F4B6" w14:textId="77777777" w:rsidR="00DD0F1E" w:rsidRDefault="00DD0F1E">
      <w:r>
        <w:separator/>
      </w:r>
    </w:p>
  </w:endnote>
  <w:endnote w:type="continuationSeparator" w:id="0">
    <w:p w14:paraId="1A9F7442" w14:textId="77777777" w:rsidR="00DD0F1E" w:rsidRDefault="00DD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2FB4" w14:textId="77777777" w:rsidR="00DD0F1E" w:rsidRDefault="00DD0F1E">
      <w:r>
        <w:separator/>
      </w:r>
    </w:p>
  </w:footnote>
  <w:footnote w:type="continuationSeparator" w:id="0">
    <w:p w14:paraId="250A9EAE" w14:textId="77777777" w:rsidR="00DD0F1E" w:rsidRDefault="00DD0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53529A93" w:rsidR="00B01E81" w:rsidRDefault="00DD0F1E">
    <w:pPr>
      <w:pStyle w:val="Header"/>
    </w:pPr>
    <w:r>
      <w:rPr>
        <w:noProof/>
      </w:rPr>
      <w:pict w14:anchorId="23E2E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3.05pt;height:201.2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72A07896" w:rsidR="00B01E81" w:rsidRPr="00A37AF3" w:rsidRDefault="00B01E81" w:rsidP="00A37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27AA8239"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57BE0"/>
    <w:multiLevelType w:val="hybridMultilevel"/>
    <w:tmpl w:val="465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054A4"/>
    <w:multiLevelType w:val="hybridMultilevel"/>
    <w:tmpl w:val="F982A2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23357A"/>
    <w:multiLevelType w:val="hybridMultilevel"/>
    <w:tmpl w:val="ACC47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61A83E75"/>
    <w:multiLevelType w:val="hybridMultilevel"/>
    <w:tmpl w:val="83A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6"/>
  </w:num>
  <w:num w:numId="15">
    <w:abstractNumId w:val="12"/>
  </w:num>
  <w:num w:numId="16">
    <w:abstractNumId w:val="15"/>
  </w:num>
  <w:num w:numId="17">
    <w:abstractNumId w:val="13"/>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5BA8"/>
    <w:rsid w:val="00015FC8"/>
    <w:rsid w:val="00017BAA"/>
    <w:rsid w:val="00017E59"/>
    <w:rsid w:val="000226EE"/>
    <w:rsid w:val="00024455"/>
    <w:rsid w:val="00024C73"/>
    <w:rsid w:val="00024E1E"/>
    <w:rsid w:val="00025DB4"/>
    <w:rsid w:val="000263B1"/>
    <w:rsid w:val="0003068D"/>
    <w:rsid w:val="00030CC9"/>
    <w:rsid w:val="00030CFB"/>
    <w:rsid w:val="00031EE7"/>
    <w:rsid w:val="00032B64"/>
    <w:rsid w:val="00033D7A"/>
    <w:rsid w:val="000347F4"/>
    <w:rsid w:val="0003491F"/>
    <w:rsid w:val="00034CA3"/>
    <w:rsid w:val="00035E5B"/>
    <w:rsid w:val="00041643"/>
    <w:rsid w:val="00042D92"/>
    <w:rsid w:val="00042DF9"/>
    <w:rsid w:val="00045093"/>
    <w:rsid w:val="0004764F"/>
    <w:rsid w:val="0005002B"/>
    <w:rsid w:val="00052073"/>
    <w:rsid w:val="000522A6"/>
    <w:rsid w:val="00053201"/>
    <w:rsid w:val="00053AFA"/>
    <w:rsid w:val="0005454E"/>
    <w:rsid w:val="000546D4"/>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BA6"/>
    <w:rsid w:val="00090351"/>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47DD"/>
    <w:rsid w:val="000C51AB"/>
    <w:rsid w:val="000C51E6"/>
    <w:rsid w:val="000C770B"/>
    <w:rsid w:val="000D0DB0"/>
    <w:rsid w:val="000D13E3"/>
    <w:rsid w:val="000D16E7"/>
    <w:rsid w:val="000D31F2"/>
    <w:rsid w:val="000D3942"/>
    <w:rsid w:val="000D3F30"/>
    <w:rsid w:val="000D46E0"/>
    <w:rsid w:val="000D5E2D"/>
    <w:rsid w:val="000D5F6D"/>
    <w:rsid w:val="000D7546"/>
    <w:rsid w:val="000E1EF6"/>
    <w:rsid w:val="000E23F4"/>
    <w:rsid w:val="000E431B"/>
    <w:rsid w:val="000E54F6"/>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4FC"/>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5DE"/>
    <w:rsid w:val="00147F69"/>
    <w:rsid w:val="00150F28"/>
    <w:rsid w:val="00151CFB"/>
    <w:rsid w:val="00152D7D"/>
    <w:rsid w:val="00154DA0"/>
    <w:rsid w:val="00156131"/>
    <w:rsid w:val="00157E0C"/>
    <w:rsid w:val="00162446"/>
    <w:rsid w:val="00162455"/>
    <w:rsid w:val="00164185"/>
    <w:rsid w:val="00165068"/>
    <w:rsid w:val="001662B9"/>
    <w:rsid w:val="00171266"/>
    <w:rsid w:val="00173480"/>
    <w:rsid w:val="00174E33"/>
    <w:rsid w:val="00177D45"/>
    <w:rsid w:val="0018041A"/>
    <w:rsid w:val="001807BD"/>
    <w:rsid w:val="00180E4E"/>
    <w:rsid w:val="001834F9"/>
    <w:rsid w:val="00184041"/>
    <w:rsid w:val="0018728D"/>
    <w:rsid w:val="00187B57"/>
    <w:rsid w:val="00187E2F"/>
    <w:rsid w:val="00190E9D"/>
    <w:rsid w:val="00191F78"/>
    <w:rsid w:val="0019275B"/>
    <w:rsid w:val="00192EA8"/>
    <w:rsid w:val="00195230"/>
    <w:rsid w:val="00196CFE"/>
    <w:rsid w:val="001971AE"/>
    <w:rsid w:val="001A0D68"/>
    <w:rsid w:val="001A419C"/>
    <w:rsid w:val="001A472E"/>
    <w:rsid w:val="001A4DB7"/>
    <w:rsid w:val="001A5887"/>
    <w:rsid w:val="001A596F"/>
    <w:rsid w:val="001A6814"/>
    <w:rsid w:val="001B17E6"/>
    <w:rsid w:val="001B2940"/>
    <w:rsid w:val="001B2CD8"/>
    <w:rsid w:val="001B2EFB"/>
    <w:rsid w:val="001B30AE"/>
    <w:rsid w:val="001B4CFE"/>
    <w:rsid w:val="001B5DDD"/>
    <w:rsid w:val="001B7D3A"/>
    <w:rsid w:val="001C07E1"/>
    <w:rsid w:val="001C10C6"/>
    <w:rsid w:val="001C1B1B"/>
    <w:rsid w:val="001C1EB0"/>
    <w:rsid w:val="001C228C"/>
    <w:rsid w:val="001C2ABE"/>
    <w:rsid w:val="001C3003"/>
    <w:rsid w:val="001C37A8"/>
    <w:rsid w:val="001C4EB6"/>
    <w:rsid w:val="001C50FE"/>
    <w:rsid w:val="001C7A8C"/>
    <w:rsid w:val="001C7F12"/>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3FB"/>
    <w:rsid w:val="00205554"/>
    <w:rsid w:val="00205BEC"/>
    <w:rsid w:val="002066C5"/>
    <w:rsid w:val="00206AFA"/>
    <w:rsid w:val="002079C4"/>
    <w:rsid w:val="00210025"/>
    <w:rsid w:val="00210322"/>
    <w:rsid w:val="0021279E"/>
    <w:rsid w:val="0021374C"/>
    <w:rsid w:val="002151EE"/>
    <w:rsid w:val="002203D8"/>
    <w:rsid w:val="00220428"/>
    <w:rsid w:val="00221980"/>
    <w:rsid w:val="00223A73"/>
    <w:rsid w:val="00223AC3"/>
    <w:rsid w:val="0022537C"/>
    <w:rsid w:val="00231158"/>
    <w:rsid w:val="00233221"/>
    <w:rsid w:val="00233CD2"/>
    <w:rsid w:val="00234F41"/>
    <w:rsid w:val="00234FF5"/>
    <w:rsid w:val="00235EDF"/>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F1D"/>
    <w:rsid w:val="0028326D"/>
    <w:rsid w:val="002836F5"/>
    <w:rsid w:val="002853F7"/>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5853"/>
    <w:rsid w:val="002B7A96"/>
    <w:rsid w:val="002B7F4A"/>
    <w:rsid w:val="002C0657"/>
    <w:rsid w:val="002C1EA1"/>
    <w:rsid w:val="002C2784"/>
    <w:rsid w:val="002C352F"/>
    <w:rsid w:val="002C4220"/>
    <w:rsid w:val="002C61B6"/>
    <w:rsid w:val="002C75D0"/>
    <w:rsid w:val="002D064D"/>
    <w:rsid w:val="002D0903"/>
    <w:rsid w:val="002D1B18"/>
    <w:rsid w:val="002D3303"/>
    <w:rsid w:val="002D33B9"/>
    <w:rsid w:val="002D3C4B"/>
    <w:rsid w:val="002D4058"/>
    <w:rsid w:val="002D46F9"/>
    <w:rsid w:val="002D4ECC"/>
    <w:rsid w:val="002D62E3"/>
    <w:rsid w:val="002D6452"/>
    <w:rsid w:val="002D7DA4"/>
    <w:rsid w:val="002E0B50"/>
    <w:rsid w:val="002E36B9"/>
    <w:rsid w:val="002E43EC"/>
    <w:rsid w:val="002E5643"/>
    <w:rsid w:val="002F2A3B"/>
    <w:rsid w:val="002F3129"/>
    <w:rsid w:val="002F3CC0"/>
    <w:rsid w:val="002F48B9"/>
    <w:rsid w:val="002F77B4"/>
    <w:rsid w:val="00303684"/>
    <w:rsid w:val="00305773"/>
    <w:rsid w:val="00306E5C"/>
    <w:rsid w:val="00310AD6"/>
    <w:rsid w:val="00310F11"/>
    <w:rsid w:val="00311DFD"/>
    <w:rsid w:val="003137C3"/>
    <w:rsid w:val="003142E4"/>
    <w:rsid w:val="00314922"/>
    <w:rsid w:val="00316DFF"/>
    <w:rsid w:val="0031758C"/>
    <w:rsid w:val="003228A6"/>
    <w:rsid w:val="0032493E"/>
    <w:rsid w:val="00324CAA"/>
    <w:rsid w:val="003261A7"/>
    <w:rsid w:val="00327221"/>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5E51"/>
    <w:rsid w:val="0035632A"/>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35CA"/>
    <w:rsid w:val="003A3C8F"/>
    <w:rsid w:val="003A692A"/>
    <w:rsid w:val="003A7CDD"/>
    <w:rsid w:val="003A7F7E"/>
    <w:rsid w:val="003B0728"/>
    <w:rsid w:val="003B3F31"/>
    <w:rsid w:val="003B51AC"/>
    <w:rsid w:val="003B522C"/>
    <w:rsid w:val="003B525A"/>
    <w:rsid w:val="003B6345"/>
    <w:rsid w:val="003B65F9"/>
    <w:rsid w:val="003B7AC0"/>
    <w:rsid w:val="003C180D"/>
    <w:rsid w:val="003C6E69"/>
    <w:rsid w:val="003C6FEB"/>
    <w:rsid w:val="003D378E"/>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15DE"/>
    <w:rsid w:val="004423D2"/>
    <w:rsid w:val="00442A8C"/>
    <w:rsid w:val="00443A0F"/>
    <w:rsid w:val="004446E0"/>
    <w:rsid w:val="00444E05"/>
    <w:rsid w:val="004452B9"/>
    <w:rsid w:val="004456CF"/>
    <w:rsid w:val="0044612F"/>
    <w:rsid w:val="0044616B"/>
    <w:rsid w:val="00446ABD"/>
    <w:rsid w:val="00446C59"/>
    <w:rsid w:val="0045070C"/>
    <w:rsid w:val="00450DB7"/>
    <w:rsid w:val="004515DA"/>
    <w:rsid w:val="00457CE4"/>
    <w:rsid w:val="00461096"/>
    <w:rsid w:val="00461281"/>
    <w:rsid w:val="004614CB"/>
    <w:rsid w:val="00462E2E"/>
    <w:rsid w:val="0046315C"/>
    <w:rsid w:val="004632F3"/>
    <w:rsid w:val="004664EC"/>
    <w:rsid w:val="00467A8F"/>
    <w:rsid w:val="004707E5"/>
    <w:rsid w:val="0047332D"/>
    <w:rsid w:val="00473577"/>
    <w:rsid w:val="00475682"/>
    <w:rsid w:val="00475B1E"/>
    <w:rsid w:val="00476336"/>
    <w:rsid w:val="0047688E"/>
    <w:rsid w:val="00476A91"/>
    <w:rsid w:val="00477427"/>
    <w:rsid w:val="004808FB"/>
    <w:rsid w:val="004814D6"/>
    <w:rsid w:val="0048476F"/>
    <w:rsid w:val="00485641"/>
    <w:rsid w:val="00486622"/>
    <w:rsid w:val="00486E7C"/>
    <w:rsid w:val="00487295"/>
    <w:rsid w:val="0048780D"/>
    <w:rsid w:val="00490635"/>
    <w:rsid w:val="0049120E"/>
    <w:rsid w:val="00493D58"/>
    <w:rsid w:val="0049572B"/>
    <w:rsid w:val="004A2BA6"/>
    <w:rsid w:val="004A42E8"/>
    <w:rsid w:val="004A50CF"/>
    <w:rsid w:val="004A5424"/>
    <w:rsid w:val="004A5B0E"/>
    <w:rsid w:val="004A5C21"/>
    <w:rsid w:val="004A7DBA"/>
    <w:rsid w:val="004B4924"/>
    <w:rsid w:val="004B4A79"/>
    <w:rsid w:val="004B667B"/>
    <w:rsid w:val="004B7245"/>
    <w:rsid w:val="004C2CCA"/>
    <w:rsid w:val="004C4918"/>
    <w:rsid w:val="004C52C0"/>
    <w:rsid w:val="004C5DC6"/>
    <w:rsid w:val="004C5F88"/>
    <w:rsid w:val="004C7466"/>
    <w:rsid w:val="004C74DE"/>
    <w:rsid w:val="004C784A"/>
    <w:rsid w:val="004D151E"/>
    <w:rsid w:val="004D37CE"/>
    <w:rsid w:val="004D4F61"/>
    <w:rsid w:val="004D6692"/>
    <w:rsid w:val="004E0A88"/>
    <w:rsid w:val="004E0C79"/>
    <w:rsid w:val="004E0CF4"/>
    <w:rsid w:val="004E166E"/>
    <w:rsid w:val="004E5E9E"/>
    <w:rsid w:val="004E5FEB"/>
    <w:rsid w:val="004E614E"/>
    <w:rsid w:val="004E6702"/>
    <w:rsid w:val="004E69EA"/>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4F37"/>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1FFE"/>
    <w:rsid w:val="00533952"/>
    <w:rsid w:val="00535B50"/>
    <w:rsid w:val="00537D30"/>
    <w:rsid w:val="005409DC"/>
    <w:rsid w:val="00542923"/>
    <w:rsid w:val="00542A7D"/>
    <w:rsid w:val="00542B9A"/>
    <w:rsid w:val="00542CE5"/>
    <w:rsid w:val="0054543B"/>
    <w:rsid w:val="00547283"/>
    <w:rsid w:val="00547298"/>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058"/>
    <w:rsid w:val="005771E1"/>
    <w:rsid w:val="00577D83"/>
    <w:rsid w:val="005813D0"/>
    <w:rsid w:val="00581465"/>
    <w:rsid w:val="00581568"/>
    <w:rsid w:val="00584A92"/>
    <w:rsid w:val="00586C96"/>
    <w:rsid w:val="00591125"/>
    <w:rsid w:val="00591296"/>
    <w:rsid w:val="00591900"/>
    <w:rsid w:val="005923DD"/>
    <w:rsid w:val="00594B5E"/>
    <w:rsid w:val="005A08BB"/>
    <w:rsid w:val="005A0C57"/>
    <w:rsid w:val="005A3C0A"/>
    <w:rsid w:val="005A4F74"/>
    <w:rsid w:val="005A6A21"/>
    <w:rsid w:val="005A70EE"/>
    <w:rsid w:val="005B1584"/>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10A4E"/>
    <w:rsid w:val="006117E3"/>
    <w:rsid w:val="006134F7"/>
    <w:rsid w:val="00614CF3"/>
    <w:rsid w:val="00616202"/>
    <w:rsid w:val="00616671"/>
    <w:rsid w:val="006205F3"/>
    <w:rsid w:val="00622C19"/>
    <w:rsid w:val="006243FD"/>
    <w:rsid w:val="0062445B"/>
    <w:rsid w:val="00625DFC"/>
    <w:rsid w:val="00626666"/>
    <w:rsid w:val="0062771C"/>
    <w:rsid w:val="006333D8"/>
    <w:rsid w:val="0063455E"/>
    <w:rsid w:val="006362BB"/>
    <w:rsid w:val="00636AEB"/>
    <w:rsid w:val="00637643"/>
    <w:rsid w:val="0063772D"/>
    <w:rsid w:val="0064248B"/>
    <w:rsid w:val="00643072"/>
    <w:rsid w:val="006457C8"/>
    <w:rsid w:val="00651E79"/>
    <w:rsid w:val="00652DFB"/>
    <w:rsid w:val="00652FEC"/>
    <w:rsid w:val="006542FD"/>
    <w:rsid w:val="00654BC4"/>
    <w:rsid w:val="0065694B"/>
    <w:rsid w:val="00656C8A"/>
    <w:rsid w:val="006572FC"/>
    <w:rsid w:val="00657460"/>
    <w:rsid w:val="006578B0"/>
    <w:rsid w:val="00662062"/>
    <w:rsid w:val="006620C9"/>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3C07"/>
    <w:rsid w:val="00696165"/>
    <w:rsid w:val="00697F23"/>
    <w:rsid w:val="006A2D1D"/>
    <w:rsid w:val="006A57BD"/>
    <w:rsid w:val="006A6594"/>
    <w:rsid w:val="006A71D4"/>
    <w:rsid w:val="006A759D"/>
    <w:rsid w:val="006B0648"/>
    <w:rsid w:val="006B09F1"/>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A17"/>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27A6F"/>
    <w:rsid w:val="0073050F"/>
    <w:rsid w:val="0073168E"/>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75E"/>
    <w:rsid w:val="00750BF6"/>
    <w:rsid w:val="007525B5"/>
    <w:rsid w:val="00761B75"/>
    <w:rsid w:val="00763496"/>
    <w:rsid w:val="00763833"/>
    <w:rsid w:val="00763F8D"/>
    <w:rsid w:val="00764FBE"/>
    <w:rsid w:val="0076516F"/>
    <w:rsid w:val="00765310"/>
    <w:rsid w:val="00770AAE"/>
    <w:rsid w:val="00771045"/>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1C3"/>
    <w:rsid w:val="007947B8"/>
    <w:rsid w:val="00795622"/>
    <w:rsid w:val="007A3B6A"/>
    <w:rsid w:val="007A61EA"/>
    <w:rsid w:val="007A66A6"/>
    <w:rsid w:val="007B048A"/>
    <w:rsid w:val="007B0716"/>
    <w:rsid w:val="007B106D"/>
    <w:rsid w:val="007B14D9"/>
    <w:rsid w:val="007B315C"/>
    <w:rsid w:val="007B3A15"/>
    <w:rsid w:val="007B5F29"/>
    <w:rsid w:val="007C0128"/>
    <w:rsid w:val="007C2B6E"/>
    <w:rsid w:val="007C3C0A"/>
    <w:rsid w:val="007C47B6"/>
    <w:rsid w:val="007C58CB"/>
    <w:rsid w:val="007C62FD"/>
    <w:rsid w:val="007C7AFC"/>
    <w:rsid w:val="007C7DCC"/>
    <w:rsid w:val="007D1F2E"/>
    <w:rsid w:val="007D439F"/>
    <w:rsid w:val="007D455F"/>
    <w:rsid w:val="007D461D"/>
    <w:rsid w:val="007D4671"/>
    <w:rsid w:val="007D4F17"/>
    <w:rsid w:val="007D5024"/>
    <w:rsid w:val="007D6477"/>
    <w:rsid w:val="007D676E"/>
    <w:rsid w:val="007D7039"/>
    <w:rsid w:val="007D704E"/>
    <w:rsid w:val="007E39DD"/>
    <w:rsid w:val="007E44A6"/>
    <w:rsid w:val="007E4B6F"/>
    <w:rsid w:val="007E4B83"/>
    <w:rsid w:val="007E6949"/>
    <w:rsid w:val="007F2460"/>
    <w:rsid w:val="007F38A4"/>
    <w:rsid w:val="007F3BAD"/>
    <w:rsid w:val="007F74B9"/>
    <w:rsid w:val="008016A3"/>
    <w:rsid w:val="0080228E"/>
    <w:rsid w:val="00802576"/>
    <w:rsid w:val="0080434F"/>
    <w:rsid w:val="008048DF"/>
    <w:rsid w:val="0080584F"/>
    <w:rsid w:val="008064A9"/>
    <w:rsid w:val="00806EBD"/>
    <w:rsid w:val="00807080"/>
    <w:rsid w:val="00813F53"/>
    <w:rsid w:val="00814057"/>
    <w:rsid w:val="0081516A"/>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33A2"/>
    <w:rsid w:val="0085456C"/>
    <w:rsid w:val="008551B2"/>
    <w:rsid w:val="00860D12"/>
    <w:rsid w:val="00861904"/>
    <w:rsid w:val="00861B03"/>
    <w:rsid w:val="0086243C"/>
    <w:rsid w:val="00864066"/>
    <w:rsid w:val="008640AD"/>
    <w:rsid w:val="008641CD"/>
    <w:rsid w:val="00865718"/>
    <w:rsid w:val="00865F61"/>
    <w:rsid w:val="008662E0"/>
    <w:rsid w:val="00867CE5"/>
    <w:rsid w:val="00871155"/>
    <w:rsid w:val="00876EBD"/>
    <w:rsid w:val="00877D09"/>
    <w:rsid w:val="0088250D"/>
    <w:rsid w:val="00882B67"/>
    <w:rsid w:val="00886D14"/>
    <w:rsid w:val="00890585"/>
    <w:rsid w:val="00891F0B"/>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27B7"/>
    <w:rsid w:val="008C3B82"/>
    <w:rsid w:val="008C41D5"/>
    <w:rsid w:val="008C59F9"/>
    <w:rsid w:val="008C5B83"/>
    <w:rsid w:val="008C613D"/>
    <w:rsid w:val="008C6946"/>
    <w:rsid w:val="008C710C"/>
    <w:rsid w:val="008D16CE"/>
    <w:rsid w:val="008D1FC2"/>
    <w:rsid w:val="008D2D12"/>
    <w:rsid w:val="008D38A3"/>
    <w:rsid w:val="008E3528"/>
    <w:rsid w:val="008E549A"/>
    <w:rsid w:val="008E5B0B"/>
    <w:rsid w:val="008E6105"/>
    <w:rsid w:val="008E62CE"/>
    <w:rsid w:val="008E6CBA"/>
    <w:rsid w:val="008E7360"/>
    <w:rsid w:val="008E7C3D"/>
    <w:rsid w:val="008F1EEA"/>
    <w:rsid w:val="008F4BB9"/>
    <w:rsid w:val="008F4EAB"/>
    <w:rsid w:val="008F535A"/>
    <w:rsid w:val="008F53A7"/>
    <w:rsid w:val="008F5725"/>
    <w:rsid w:val="008F5D69"/>
    <w:rsid w:val="008F7641"/>
    <w:rsid w:val="00903630"/>
    <w:rsid w:val="009040FA"/>
    <w:rsid w:val="0090461A"/>
    <w:rsid w:val="00905053"/>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40B0"/>
    <w:rsid w:val="00935588"/>
    <w:rsid w:val="00937753"/>
    <w:rsid w:val="00942604"/>
    <w:rsid w:val="0094415B"/>
    <w:rsid w:val="009452E4"/>
    <w:rsid w:val="00945499"/>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C3F"/>
    <w:rsid w:val="00973F7E"/>
    <w:rsid w:val="00974EB6"/>
    <w:rsid w:val="00976890"/>
    <w:rsid w:val="00977403"/>
    <w:rsid w:val="00977D7D"/>
    <w:rsid w:val="00981765"/>
    <w:rsid w:val="00981890"/>
    <w:rsid w:val="00981B73"/>
    <w:rsid w:val="00983A51"/>
    <w:rsid w:val="00984254"/>
    <w:rsid w:val="009866EE"/>
    <w:rsid w:val="009872E9"/>
    <w:rsid w:val="0098799A"/>
    <w:rsid w:val="009907BA"/>
    <w:rsid w:val="00990C88"/>
    <w:rsid w:val="0099110A"/>
    <w:rsid w:val="00991711"/>
    <w:rsid w:val="00991D88"/>
    <w:rsid w:val="00993D56"/>
    <w:rsid w:val="009978C3"/>
    <w:rsid w:val="009A1BF1"/>
    <w:rsid w:val="009A32F2"/>
    <w:rsid w:val="009A37D2"/>
    <w:rsid w:val="009A3D91"/>
    <w:rsid w:val="009A4006"/>
    <w:rsid w:val="009A5779"/>
    <w:rsid w:val="009A628A"/>
    <w:rsid w:val="009A700E"/>
    <w:rsid w:val="009B0AE7"/>
    <w:rsid w:val="009B0D91"/>
    <w:rsid w:val="009B15B4"/>
    <w:rsid w:val="009B1B31"/>
    <w:rsid w:val="009B27B3"/>
    <w:rsid w:val="009B2FB9"/>
    <w:rsid w:val="009B31B0"/>
    <w:rsid w:val="009B45A0"/>
    <w:rsid w:val="009B52F9"/>
    <w:rsid w:val="009B5CF7"/>
    <w:rsid w:val="009B6797"/>
    <w:rsid w:val="009B7447"/>
    <w:rsid w:val="009B7642"/>
    <w:rsid w:val="009B7A3D"/>
    <w:rsid w:val="009C0ECD"/>
    <w:rsid w:val="009C2333"/>
    <w:rsid w:val="009C27F9"/>
    <w:rsid w:val="009C2A7B"/>
    <w:rsid w:val="009C389D"/>
    <w:rsid w:val="009C4612"/>
    <w:rsid w:val="009C53EB"/>
    <w:rsid w:val="009C6A4F"/>
    <w:rsid w:val="009D05C3"/>
    <w:rsid w:val="009D104C"/>
    <w:rsid w:val="009D110B"/>
    <w:rsid w:val="009D1728"/>
    <w:rsid w:val="009D3231"/>
    <w:rsid w:val="009D38D4"/>
    <w:rsid w:val="009D4221"/>
    <w:rsid w:val="009D5B22"/>
    <w:rsid w:val="009D5F24"/>
    <w:rsid w:val="009D5F45"/>
    <w:rsid w:val="009D6E53"/>
    <w:rsid w:val="009D7DFB"/>
    <w:rsid w:val="009E3A02"/>
    <w:rsid w:val="009E7172"/>
    <w:rsid w:val="009E7AB1"/>
    <w:rsid w:val="009F23EC"/>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72CC"/>
    <w:rsid w:val="00A31BF5"/>
    <w:rsid w:val="00A32282"/>
    <w:rsid w:val="00A326F7"/>
    <w:rsid w:val="00A335B2"/>
    <w:rsid w:val="00A33A35"/>
    <w:rsid w:val="00A33E08"/>
    <w:rsid w:val="00A365EB"/>
    <w:rsid w:val="00A37AF3"/>
    <w:rsid w:val="00A4012F"/>
    <w:rsid w:val="00A4073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6DD9"/>
    <w:rsid w:val="00A77A3C"/>
    <w:rsid w:val="00A81ADE"/>
    <w:rsid w:val="00A822F4"/>
    <w:rsid w:val="00A8415E"/>
    <w:rsid w:val="00A84590"/>
    <w:rsid w:val="00A84783"/>
    <w:rsid w:val="00A8539D"/>
    <w:rsid w:val="00A857A0"/>
    <w:rsid w:val="00A85972"/>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91A"/>
    <w:rsid w:val="00AD7D28"/>
    <w:rsid w:val="00AE2F45"/>
    <w:rsid w:val="00AE40B2"/>
    <w:rsid w:val="00AE42F2"/>
    <w:rsid w:val="00AE4656"/>
    <w:rsid w:val="00AE5717"/>
    <w:rsid w:val="00AF01E2"/>
    <w:rsid w:val="00AF19B9"/>
    <w:rsid w:val="00AF1D70"/>
    <w:rsid w:val="00AF2391"/>
    <w:rsid w:val="00AF24AD"/>
    <w:rsid w:val="00AF26DF"/>
    <w:rsid w:val="00AF56F8"/>
    <w:rsid w:val="00B01E81"/>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20F05"/>
    <w:rsid w:val="00B210B5"/>
    <w:rsid w:val="00B22EAC"/>
    <w:rsid w:val="00B239CE"/>
    <w:rsid w:val="00B239F8"/>
    <w:rsid w:val="00B24E61"/>
    <w:rsid w:val="00B25467"/>
    <w:rsid w:val="00B3033B"/>
    <w:rsid w:val="00B307D3"/>
    <w:rsid w:val="00B30AFA"/>
    <w:rsid w:val="00B33B7C"/>
    <w:rsid w:val="00B34D53"/>
    <w:rsid w:val="00B36646"/>
    <w:rsid w:val="00B409D2"/>
    <w:rsid w:val="00B411FC"/>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0CD6"/>
    <w:rsid w:val="00B72046"/>
    <w:rsid w:val="00B7786C"/>
    <w:rsid w:val="00B80E05"/>
    <w:rsid w:val="00B81EB5"/>
    <w:rsid w:val="00B82903"/>
    <w:rsid w:val="00B84F00"/>
    <w:rsid w:val="00B853EB"/>
    <w:rsid w:val="00B8743C"/>
    <w:rsid w:val="00B87E90"/>
    <w:rsid w:val="00B907BF"/>
    <w:rsid w:val="00B91C02"/>
    <w:rsid w:val="00B91C0F"/>
    <w:rsid w:val="00B91E84"/>
    <w:rsid w:val="00B92D09"/>
    <w:rsid w:val="00B962E3"/>
    <w:rsid w:val="00BA3653"/>
    <w:rsid w:val="00BA514E"/>
    <w:rsid w:val="00BA6D4F"/>
    <w:rsid w:val="00BA7085"/>
    <w:rsid w:val="00BA7934"/>
    <w:rsid w:val="00BA7F30"/>
    <w:rsid w:val="00BB0261"/>
    <w:rsid w:val="00BB0E78"/>
    <w:rsid w:val="00BB26C8"/>
    <w:rsid w:val="00BC0066"/>
    <w:rsid w:val="00BC02FC"/>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E61F7"/>
    <w:rsid w:val="00BF17AF"/>
    <w:rsid w:val="00BF2B7C"/>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1EF"/>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2789"/>
    <w:rsid w:val="00CA3111"/>
    <w:rsid w:val="00CA4E9C"/>
    <w:rsid w:val="00CA5980"/>
    <w:rsid w:val="00CA61EB"/>
    <w:rsid w:val="00CA70DC"/>
    <w:rsid w:val="00CA75C8"/>
    <w:rsid w:val="00CA79BE"/>
    <w:rsid w:val="00CB005C"/>
    <w:rsid w:val="00CB1C81"/>
    <w:rsid w:val="00CB3525"/>
    <w:rsid w:val="00CB40A7"/>
    <w:rsid w:val="00CC04AF"/>
    <w:rsid w:val="00CC0F6D"/>
    <w:rsid w:val="00CC2129"/>
    <w:rsid w:val="00CC36B8"/>
    <w:rsid w:val="00CC41BD"/>
    <w:rsid w:val="00CC43A4"/>
    <w:rsid w:val="00CC46B8"/>
    <w:rsid w:val="00CC56E0"/>
    <w:rsid w:val="00CC5AB0"/>
    <w:rsid w:val="00CC6774"/>
    <w:rsid w:val="00CD13C4"/>
    <w:rsid w:val="00CD3FD3"/>
    <w:rsid w:val="00CD5B72"/>
    <w:rsid w:val="00CD5BEF"/>
    <w:rsid w:val="00CD6ACC"/>
    <w:rsid w:val="00CD6B99"/>
    <w:rsid w:val="00CD6F73"/>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191"/>
    <w:rsid w:val="00D033F1"/>
    <w:rsid w:val="00D04026"/>
    <w:rsid w:val="00D044C9"/>
    <w:rsid w:val="00D047D7"/>
    <w:rsid w:val="00D05FA6"/>
    <w:rsid w:val="00D06D80"/>
    <w:rsid w:val="00D06DB8"/>
    <w:rsid w:val="00D07F63"/>
    <w:rsid w:val="00D10902"/>
    <w:rsid w:val="00D11F48"/>
    <w:rsid w:val="00D12B30"/>
    <w:rsid w:val="00D22CB5"/>
    <w:rsid w:val="00D23F9F"/>
    <w:rsid w:val="00D2445C"/>
    <w:rsid w:val="00D2505D"/>
    <w:rsid w:val="00D261E3"/>
    <w:rsid w:val="00D30560"/>
    <w:rsid w:val="00D30C2E"/>
    <w:rsid w:val="00D32188"/>
    <w:rsid w:val="00D32CDE"/>
    <w:rsid w:val="00D337F8"/>
    <w:rsid w:val="00D36DA0"/>
    <w:rsid w:val="00D36FB1"/>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A791F"/>
    <w:rsid w:val="00DB33D8"/>
    <w:rsid w:val="00DB3C49"/>
    <w:rsid w:val="00DB70B2"/>
    <w:rsid w:val="00DB7134"/>
    <w:rsid w:val="00DB75A1"/>
    <w:rsid w:val="00DC2208"/>
    <w:rsid w:val="00DC3C05"/>
    <w:rsid w:val="00DC428F"/>
    <w:rsid w:val="00DC4869"/>
    <w:rsid w:val="00DC7059"/>
    <w:rsid w:val="00DD0C37"/>
    <w:rsid w:val="00DD0F1E"/>
    <w:rsid w:val="00DD102B"/>
    <w:rsid w:val="00DD1663"/>
    <w:rsid w:val="00DD2E19"/>
    <w:rsid w:val="00DD65CF"/>
    <w:rsid w:val="00DD730C"/>
    <w:rsid w:val="00DD7E9B"/>
    <w:rsid w:val="00DE1BEE"/>
    <w:rsid w:val="00DE6EAE"/>
    <w:rsid w:val="00DF00CA"/>
    <w:rsid w:val="00DF138D"/>
    <w:rsid w:val="00DF1CAA"/>
    <w:rsid w:val="00DF3BF1"/>
    <w:rsid w:val="00E00006"/>
    <w:rsid w:val="00E00F34"/>
    <w:rsid w:val="00E020E2"/>
    <w:rsid w:val="00E0278C"/>
    <w:rsid w:val="00E02C5B"/>
    <w:rsid w:val="00E03AC4"/>
    <w:rsid w:val="00E045C6"/>
    <w:rsid w:val="00E05CAD"/>
    <w:rsid w:val="00E0600A"/>
    <w:rsid w:val="00E06C64"/>
    <w:rsid w:val="00E1033D"/>
    <w:rsid w:val="00E115AB"/>
    <w:rsid w:val="00E14966"/>
    <w:rsid w:val="00E14BAC"/>
    <w:rsid w:val="00E17044"/>
    <w:rsid w:val="00E20F72"/>
    <w:rsid w:val="00E21D8E"/>
    <w:rsid w:val="00E22CE0"/>
    <w:rsid w:val="00E2385F"/>
    <w:rsid w:val="00E23889"/>
    <w:rsid w:val="00E24A84"/>
    <w:rsid w:val="00E255CA"/>
    <w:rsid w:val="00E26AE4"/>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80679"/>
    <w:rsid w:val="00E81478"/>
    <w:rsid w:val="00E83E45"/>
    <w:rsid w:val="00E83EC8"/>
    <w:rsid w:val="00E85F52"/>
    <w:rsid w:val="00E8631A"/>
    <w:rsid w:val="00E8641A"/>
    <w:rsid w:val="00E86732"/>
    <w:rsid w:val="00E87C5B"/>
    <w:rsid w:val="00E87CC6"/>
    <w:rsid w:val="00E907C6"/>
    <w:rsid w:val="00E918F0"/>
    <w:rsid w:val="00E92182"/>
    <w:rsid w:val="00E9234C"/>
    <w:rsid w:val="00E9247D"/>
    <w:rsid w:val="00E9317A"/>
    <w:rsid w:val="00E93B08"/>
    <w:rsid w:val="00E94851"/>
    <w:rsid w:val="00E94E4E"/>
    <w:rsid w:val="00E94FE2"/>
    <w:rsid w:val="00E96FF5"/>
    <w:rsid w:val="00E97043"/>
    <w:rsid w:val="00E97C5E"/>
    <w:rsid w:val="00EA02C6"/>
    <w:rsid w:val="00EA2D1F"/>
    <w:rsid w:val="00EA336A"/>
    <w:rsid w:val="00EA5A3F"/>
    <w:rsid w:val="00EA5FC9"/>
    <w:rsid w:val="00EA7388"/>
    <w:rsid w:val="00EA7831"/>
    <w:rsid w:val="00EA7B4D"/>
    <w:rsid w:val="00EB182A"/>
    <w:rsid w:val="00EB1D8B"/>
    <w:rsid w:val="00EB1E26"/>
    <w:rsid w:val="00EB214E"/>
    <w:rsid w:val="00EB2A75"/>
    <w:rsid w:val="00EB77FB"/>
    <w:rsid w:val="00EC0371"/>
    <w:rsid w:val="00EC0912"/>
    <w:rsid w:val="00EC340F"/>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246"/>
    <w:rsid w:val="00EF0344"/>
    <w:rsid w:val="00EF07B1"/>
    <w:rsid w:val="00EF0BBB"/>
    <w:rsid w:val="00EF29E2"/>
    <w:rsid w:val="00EF6F3C"/>
    <w:rsid w:val="00EF7FB6"/>
    <w:rsid w:val="00F00791"/>
    <w:rsid w:val="00F02E81"/>
    <w:rsid w:val="00F02F2C"/>
    <w:rsid w:val="00F03B13"/>
    <w:rsid w:val="00F040F0"/>
    <w:rsid w:val="00F04890"/>
    <w:rsid w:val="00F072E2"/>
    <w:rsid w:val="00F10978"/>
    <w:rsid w:val="00F10FAE"/>
    <w:rsid w:val="00F11E12"/>
    <w:rsid w:val="00F13AA6"/>
    <w:rsid w:val="00F15AE8"/>
    <w:rsid w:val="00F16397"/>
    <w:rsid w:val="00F16A0B"/>
    <w:rsid w:val="00F16A91"/>
    <w:rsid w:val="00F16F22"/>
    <w:rsid w:val="00F20022"/>
    <w:rsid w:val="00F2295D"/>
    <w:rsid w:val="00F24A4A"/>
    <w:rsid w:val="00F26423"/>
    <w:rsid w:val="00F30637"/>
    <w:rsid w:val="00F31729"/>
    <w:rsid w:val="00F32788"/>
    <w:rsid w:val="00F32BFE"/>
    <w:rsid w:val="00F34DF2"/>
    <w:rsid w:val="00F35E6F"/>
    <w:rsid w:val="00F40FB0"/>
    <w:rsid w:val="00F41566"/>
    <w:rsid w:val="00F41DA6"/>
    <w:rsid w:val="00F44A40"/>
    <w:rsid w:val="00F523C8"/>
    <w:rsid w:val="00F55D66"/>
    <w:rsid w:val="00F61B0D"/>
    <w:rsid w:val="00F634AC"/>
    <w:rsid w:val="00F635AE"/>
    <w:rsid w:val="00F63F0F"/>
    <w:rsid w:val="00F670E0"/>
    <w:rsid w:val="00F67320"/>
    <w:rsid w:val="00F7020A"/>
    <w:rsid w:val="00F70D0C"/>
    <w:rsid w:val="00F717EB"/>
    <w:rsid w:val="00F71BE9"/>
    <w:rsid w:val="00F73096"/>
    <w:rsid w:val="00F735E6"/>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5BA8"/>
    <w:rsid w:val="00FB5D1F"/>
    <w:rsid w:val="00FB6259"/>
    <w:rsid w:val="00FB6ADF"/>
    <w:rsid w:val="00FC0B75"/>
    <w:rsid w:val="00FC0FA5"/>
    <w:rsid w:val="00FC1B04"/>
    <w:rsid w:val="00FC21FE"/>
    <w:rsid w:val="00FC250D"/>
    <w:rsid w:val="00FC33A9"/>
    <w:rsid w:val="00FC397B"/>
    <w:rsid w:val="00FC3D96"/>
    <w:rsid w:val="00FD5328"/>
    <w:rsid w:val="00FD5511"/>
    <w:rsid w:val="00FD55C7"/>
    <w:rsid w:val="00FD59E2"/>
    <w:rsid w:val="00FD69C6"/>
    <w:rsid w:val="00FE0069"/>
    <w:rsid w:val="00FE0AEB"/>
    <w:rsid w:val="00FE0EC6"/>
    <w:rsid w:val="00FE286A"/>
    <w:rsid w:val="00FE44EF"/>
    <w:rsid w:val="00FE6CF5"/>
    <w:rsid w:val="00FE7984"/>
    <w:rsid w:val="00FF1CF4"/>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589898695">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26819083">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3B06-4507-4027-B83A-29A62FFE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367</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12409</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49</cp:revision>
  <cp:lastPrinted>2020-09-19T00:22:00Z</cp:lastPrinted>
  <dcterms:created xsi:type="dcterms:W3CDTF">2020-12-01T22:16:00Z</dcterms:created>
  <dcterms:modified xsi:type="dcterms:W3CDTF">2020-12-02T18:53:00Z</dcterms:modified>
</cp:coreProperties>
</file>