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8" w:rsidRDefault="00A54488">
      <w:r w:rsidRPr="003564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71.25pt;height:278.25pt;visibility:visible">
            <v:imagedata r:id="rId4" o:title=""/>
          </v:shape>
        </w:pict>
      </w:r>
    </w:p>
    <w:p w:rsidR="00A54488" w:rsidRDefault="00A54488">
      <w:r>
        <w:t>4873 Topeka Frontage</w:t>
      </w:r>
    </w:p>
    <w:p w:rsidR="00A54488" w:rsidRDefault="00A54488">
      <w:r w:rsidRPr="00356427">
        <w:rPr>
          <w:noProof/>
        </w:rPr>
        <w:pict>
          <v:shape id="Picture 2" o:spid="_x0000_i1026" type="#_x0000_t75" style="width:358.5pt;height:268.5pt;visibility:visible">
            <v:imagedata r:id="rId5" o:title=""/>
          </v:shape>
        </w:pict>
      </w:r>
      <w:r>
        <w:t>\</w:t>
      </w:r>
    </w:p>
    <w:p w:rsidR="00A54488" w:rsidRDefault="00A54488">
      <w:r>
        <w:t>4873 Topeka Driveway and Next Door Driveway</w:t>
      </w:r>
      <w:bookmarkStart w:id="0" w:name="_GoBack"/>
      <w:bookmarkEnd w:id="0"/>
    </w:p>
    <w:sectPr w:rsidR="00A54488" w:rsidSect="005E7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08"/>
    <w:rsid w:val="00356427"/>
    <w:rsid w:val="00552208"/>
    <w:rsid w:val="005E7DB0"/>
    <w:rsid w:val="00691359"/>
    <w:rsid w:val="00967923"/>
    <w:rsid w:val="00A33F60"/>
    <w:rsid w:val="00A54488"/>
    <w:rsid w:val="00E2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</dc:creator>
  <cp:keywords/>
  <dc:description/>
  <cp:lastModifiedBy>Leonard J. Shaffer</cp:lastModifiedBy>
  <cp:revision>2</cp:revision>
  <dcterms:created xsi:type="dcterms:W3CDTF">2014-07-20T01:29:00Z</dcterms:created>
  <dcterms:modified xsi:type="dcterms:W3CDTF">2014-07-20T01:29:00Z</dcterms:modified>
</cp:coreProperties>
</file>