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970707" w:rsidRDefault="00D261E3" w:rsidP="004415DE">
      <w:pPr>
        <w:pStyle w:val="Title"/>
        <w:rPr>
          <w:rFonts w:ascii="Arial" w:hAnsi="Arial" w:cs="Arial"/>
          <w:b/>
          <w:sz w:val="24"/>
        </w:rPr>
      </w:pPr>
      <w:r w:rsidRPr="00970707">
        <w:rPr>
          <w:rFonts w:ascii="Arial" w:hAnsi="Arial" w:cs="Arial"/>
          <w:b/>
          <w:sz w:val="24"/>
        </w:rPr>
        <w:t>TARZANA NEIGHBORHOOD COUNCI</w:t>
      </w:r>
      <w:r w:rsidR="00C5137C" w:rsidRPr="00970707">
        <w:rPr>
          <w:rFonts w:ascii="Arial" w:hAnsi="Arial" w:cs="Arial"/>
          <w:b/>
          <w:sz w:val="24"/>
        </w:rPr>
        <w:t>L</w:t>
      </w:r>
    </w:p>
    <w:p w14:paraId="5BC0F396" w14:textId="140B8DBA" w:rsidR="00B84F00" w:rsidRPr="00970707" w:rsidRDefault="006E4B70" w:rsidP="002B5853">
      <w:pPr>
        <w:pStyle w:val="Title"/>
        <w:rPr>
          <w:rFonts w:ascii="Arial" w:hAnsi="Arial" w:cs="Arial"/>
          <w:b/>
          <w:sz w:val="24"/>
        </w:rPr>
      </w:pPr>
      <w:r w:rsidRPr="00970707">
        <w:rPr>
          <w:rFonts w:ascii="Arial" w:hAnsi="Arial" w:cs="Arial"/>
          <w:b/>
          <w:sz w:val="24"/>
        </w:rPr>
        <w:t xml:space="preserve">BOARD </w:t>
      </w:r>
      <w:r w:rsidR="00DA0999" w:rsidRPr="00970707">
        <w:rPr>
          <w:rFonts w:ascii="Arial" w:hAnsi="Arial" w:cs="Arial"/>
          <w:b/>
          <w:sz w:val="24"/>
        </w:rPr>
        <w:t xml:space="preserve">MEETING </w:t>
      </w:r>
      <w:r w:rsidR="00970707" w:rsidRPr="00970707">
        <w:rPr>
          <w:rFonts w:ascii="Arial" w:hAnsi="Arial" w:cs="Arial"/>
          <w:b/>
          <w:sz w:val="24"/>
        </w:rPr>
        <w:t>MINUTES</w:t>
      </w:r>
    </w:p>
    <w:p w14:paraId="6A22271B" w14:textId="5FC6CDC8" w:rsidR="0075372C" w:rsidRPr="00970707" w:rsidRDefault="0075372C" w:rsidP="002B5853">
      <w:pPr>
        <w:pStyle w:val="Title"/>
        <w:rPr>
          <w:rFonts w:ascii="Arial" w:hAnsi="Arial" w:cs="Arial"/>
          <w:b/>
          <w:color w:val="FF0000"/>
          <w:sz w:val="24"/>
        </w:rPr>
      </w:pPr>
      <w:r w:rsidRPr="00970707">
        <w:rPr>
          <w:rFonts w:ascii="Arial" w:hAnsi="Arial" w:cs="Arial"/>
          <w:b/>
          <w:color w:val="FF0000"/>
          <w:sz w:val="24"/>
        </w:rPr>
        <w:t>SPECIAL MEETING</w:t>
      </w:r>
    </w:p>
    <w:p w14:paraId="21705B13" w14:textId="77DFAB11" w:rsidR="00B84F00" w:rsidRPr="00970707" w:rsidRDefault="0075372C" w:rsidP="002B5853">
      <w:pPr>
        <w:pStyle w:val="Date"/>
        <w:tabs>
          <w:tab w:val="left" w:pos="500"/>
          <w:tab w:val="center" w:pos="5256"/>
        </w:tabs>
        <w:jc w:val="center"/>
        <w:rPr>
          <w:rFonts w:ascii="Arial" w:hAnsi="Arial" w:cs="Arial"/>
          <w:b/>
        </w:rPr>
      </w:pPr>
      <w:r w:rsidRPr="00970707">
        <w:rPr>
          <w:rFonts w:ascii="Arial" w:hAnsi="Arial" w:cs="Arial"/>
          <w:b/>
        </w:rPr>
        <w:t>Monday July 10</w:t>
      </w:r>
      <w:r w:rsidR="003E18F6" w:rsidRPr="00970707">
        <w:rPr>
          <w:rFonts w:ascii="Arial" w:hAnsi="Arial" w:cs="Arial"/>
          <w:b/>
        </w:rPr>
        <w:t>, 2023</w:t>
      </w:r>
      <w:r w:rsidR="00970707" w:rsidRPr="00970707">
        <w:rPr>
          <w:rFonts w:ascii="Arial" w:hAnsi="Arial" w:cs="Arial"/>
          <w:b/>
        </w:rPr>
        <w:t xml:space="preserve"> </w:t>
      </w:r>
    </w:p>
    <w:p w14:paraId="3DF4B162" w14:textId="77777777" w:rsidR="00AB624D" w:rsidRPr="00970707" w:rsidRDefault="00AB624D" w:rsidP="00AB624D">
      <w:pPr>
        <w:rPr>
          <w:rFonts w:ascii="Arial" w:hAnsi="Arial" w:cs="Arial"/>
        </w:rPr>
      </w:pPr>
    </w:p>
    <w:p w14:paraId="50C7400C" w14:textId="77777777" w:rsidR="00D3295B" w:rsidRPr="00970707" w:rsidRDefault="00D3295B" w:rsidP="00D3295B">
      <w:pPr>
        <w:jc w:val="center"/>
        <w:rPr>
          <w:rFonts w:ascii="Arial" w:hAnsi="Arial" w:cs="Arial"/>
          <w:b/>
          <w:bCs/>
        </w:rPr>
      </w:pPr>
      <w:r w:rsidRPr="00970707">
        <w:rPr>
          <w:rFonts w:ascii="Arial" w:hAnsi="Arial" w:cs="Arial"/>
          <w:b/>
          <w:bCs/>
        </w:rPr>
        <w:t>Tarzana Child Care Center</w:t>
      </w:r>
    </w:p>
    <w:p w14:paraId="62E16284" w14:textId="1C50ACF0" w:rsidR="00D3295B" w:rsidRPr="00970707" w:rsidRDefault="00D3295B" w:rsidP="00D3295B">
      <w:pPr>
        <w:jc w:val="center"/>
        <w:rPr>
          <w:rFonts w:ascii="Arial" w:hAnsi="Arial" w:cs="Arial"/>
          <w:b/>
          <w:bCs/>
        </w:rPr>
      </w:pPr>
      <w:r w:rsidRPr="00970707">
        <w:rPr>
          <w:rFonts w:ascii="Arial" w:hAnsi="Arial" w:cs="Arial"/>
          <w:b/>
          <w:bCs/>
        </w:rPr>
        <w:t>5700 Beckford Ave.</w:t>
      </w:r>
      <w:r w:rsidR="00970707" w:rsidRPr="00970707">
        <w:rPr>
          <w:rFonts w:ascii="Arial" w:hAnsi="Arial" w:cs="Arial"/>
          <w:b/>
          <w:bCs/>
        </w:rPr>
        <w:t xml:space="preserve">, </w:t>
      </w:r>
      <w:r w:rsidRPr="00970707">
        <w:rPr>
          <w:rFonts w:ascii="Arial" w:hAnsi="Arial" w:cs="Arial"/>
          <w:b/>
          <w:bCs/>
        </w:rPr>
        <w:t>Tarzana, CA 91356</w:t>
      </w:r>
    </w:p>
    <w:p w14:paraId="374F5F31" w14:textId="77777777" w:rsidR="00AB624D" w:rsidRPr="00970707" w:rsidRDefault="00AB624D" w:rsidP="00D3295B">
      <w:pPr>
        <w:jc w:val="center"/>
        <w:rPr>
          <w:rFonts w:ascii="Arial" w:hAnsi="Arial" w:cs="Arial"/>
          <w:b/>
          <w:bCs/>
        </w:rPr>
      </w:pPr>
    </w:p>
    <w:p w14:paraId="575758DD" w14:textId="5C5D03F0" w:rsidR="00970707" w:rsidRPr="005C7C21" w:rsidRDefault="002A2A13" w:rsidP="00535BE0">
      <w:pPr>
        <w:numPr>
          <w:ilvl w:val="0"/>
          <w:numId w:val="17"/>
        </w:numPr>
        <w:rPr>
          <w:rFonts w:ascii="Arial" w:hAnsi="Arial" w:cs="Arial"/>
        </w:rPr>
      </w:pPr>
      <w:r w:rsidRPr="005C7C21">
        <w:rPr>
          <w:rFonts w:ascii="Arial" w:hAnsi="Arial" w:cs="Arial"/>
          <w:b/>
          <w:bCs/>
        </w:rPr>
        <w:t>Meeting Called to Order</w:t>
      </w:r>
      <w:r w:rsidR="00970707" w:rsidRPr="005C7C21">
        <w:rPr>
          <w:rFonts w:ascii="Arial" w:hAnsi="Arial" w:cs="Arial"/>
        </w:rPr>
        <w:t xml:space="preserve"> at 7:00 p.m. </w:t>
      </w:r>
      <w:r w:rsidR="00970707" w:rsidRPr="005C7C21">
        <w:rPr>
          <w:rFonts w:ascii="Arial" w:hAnsi="Arial" w:cs="Arial"/>
          <w:b/>
          <w:bCs/>
        </w:rPr>
        <w:t>Roll Call and certification of a quorum:</w:t>
      </w:r>
      <w:r w:rsidR="00970707" w:rsidRPr="005C7C21">
        <w:rPr>
          <w:rFonts w:ascii="Arial" w:hAnsi="Arial" w:cs="Arial"/>
        </w:rPr>
        <w:t xml:space="preserve"> </w:t>
      </w:r>
      <w:r w:rsidR="005C7C21" w:rsidRPr="005C7C21">
        <w:rPr>
          <w:rFonts w:ascii="Arial" w:hAnsi="Arial" w:cs="Arial"/>
        </w:rPr>
        <w:t xml:space="preserve">Board members in attendance: </w:t>
      </w:r>
      <w:r w:rsidR="00970707" w:rsidRPr="005C7C21">
        <w:rPr>
          <w:rFonts w:ascii="Arial" w:hAnsi="Arial" w:cs="Arial"/>
          <w:bCs/>
        </w:rPr>
        <w:t xml:space="preserve">Christopher Ahuja, Mathew Clark, Barry Edelman, Esther Wieder, Harvey Goldberg, Eran Heissler, Susan Lord, Iris Polonsky, Jeff Mausner, Susan Rogen, Terry Saucier, </w:t>
      </w:r>
      <w:r w:rsidR="00DA7B76">
        <w:rPr>
          <w:rFonts w:ascii="Arial" w:hAnsi="Arial" w:cs="Arial"/>
          <w:bCs/>
        </w:rPr>
        <w:t xml:space="preserve">and </w:t>
      </w:r>
      <w:r w:rsidR="00970707" w:rsidRPr="005C7C21">
        <w:rPr>
          <w:rFonts w:ascii="Arial" w:hAnsi="Arial" w:cs="Arial"/>
          <w:bCs/>
        </w:rPr>
        <w:t xml:space="preserve">Len Shaffer. </w:t>
      </w:r>
      <w:r w:rsidR="00970707" w:rsidRPr="005C7C21">
        <w:rPr>
          <w:rFonts w:ascii="Arial" w:hAnsi="Arial" w:cs="Arial"/>
          <w:b/>
        </w:rPr>
        <w:t>1</w:t>
      </w:r>
      <w:r w:rsidR="00DA7B76">
        <w:rPr>
          <w:rFonts w:ascii="Arial" w:hAnsi="Arial" w:cs="Arial"/>
          <w:b/>
        </w:rPr>
        <w:t>2</w:t>
      </w:r>
      <w:r w:rsidR="00970707" w:rsidRPr="005C7C21">
        <w:rPr>
          <w:rFonts w:ascii="Arial" w:hAnsi="Arial" w:cs="Arial"/>
          <w:b/>
        </w:rPr>
        <w:t xml:space="preserve"> </w:t>
      </w:r>
      <w:r w:rsidR="00DA7B76">
        <w:rPr>
          <w:rFonts w:ascii="Arial" w:hAnsi="Arial" w:cs="Arial"/>
          <w:b/>
        </w:rPr>
        <w:t xml:space="preserve">board members present to meet the </w:t>
      </w:r>
      <w:r w:rsidR="00970707" w:rsidRPr="005C7C21">
        <w:rPr>
          <w:rFonts w:ascii="Arial" w:hAnsi="Arial" w:cs="Arial"/>
          <w:b/>
        </w:rPr>
        <w:t>quorum</w:t>
      </w:r>
      <w:r w:rsidR="00DA7B76">
        <w:rPr>
          <w:rFonts w:ascii="Arial" w:hAnsi="Arial" w:cs="Arial"/>
          <w:b/>
        </w:rPr>
        <w:t xml:space="preserve"> of 10</w:t>
      </w:r>
      <w:r w:rsidR="00970707" w:rsidRPr="005C7C21">
        <w:rPr>
          <w:rFonts w:ascii="Arial" w:hAnsi="Arial" w:cs="Arial"/>
          <w:b/>
        </w:rPr>
        <w:t>.</w:t>
      </w:r>
      <w:r w:rsidR="00970707" w:rsidRPr="005C7C21">
        <w:rPr>
          <w:rFonts w:ascii="Arial" w:hAnsi="Arial" w:cs="Arial"/>
          <w:bCs/>
        </w:rPr>
        <w:t xml:space="preserve"> </w:t>
      </w:r>
      <w:r w:rsidR="00970707" w:rsidRPr="005C7C21">
        <w:rPr>
          <w:rFonts w:ascii="Arial" w:hAnsi="Arial" w:cs="Arial"/>
          <w:b/>
        </w:rPr>
        <w:t>Absent</w:t>
      </w:r>
      <w:r w:rsidR="00970707" w:rsidRPr="005C7C21">
        <w:rPr>
          <w:rFonts w:ascii="Arial" w:hAnsi="Arial" w:cs="Arial"/>
          <w:bCs/>
        </w:rPr>
        <w:t>: Joyce Greene</w:t>
      </w:r>
      <w:r w:rsidR="00DA7B76">
        <w:rPr>
          <w:rFonts w:ascii="Arial" w:hAnsi="Arial" w:cs="Arial"/>
          <w:bCs/>
        </w:rPr>
        <w:t xml:space="preserve"> and</w:t>
      </w:r>
      <w:r w:rsidR="00970707" w:rsidRPr="005C7C21">
        <w:rPr>
          <w:rFonts w:ascii="Arial" w:hAnsi="Arial" w:cs="Arial"/>
          <w:bCs/>
        </w:rPr>
        <w:t xml:space="preserve"> Bob Shmaeff. </w:t>
      </w:r>
    </w:p>
    <w:p w14:paraId="072BF5C3" w14:textId="77777777" w:rsidR="00970707" w:rsidRDefault="00970707" w:rsidP="00970707">
      <w:pPr>
        <w:rPr>
          <w:rFonts w:ascii="Arial" w:hAnsi="Arial" w:cs="Arial"/>
          <w:bCs/>
          <w:sz w:val="22"/>
          <w:szCs w:val="22"/>
        </w:rPr>
      </w:pPr>
    </w:p>
    <w:p w14:paraId="18417EDD" w14:textId="499B98C8" w:rsidR="005F1605" w:rsidRDefault="005F1605" w:rsidP="00EC350C">
      <w:pPr>
        <w:ind w:left="570"/>
        <w:rPr>
          <w:rFonts w:ascii="Arial" w:hAnsi="Arial" w:cs="Arial"/>
        </w:rPr>
      </w:pPr>
      <w:r>
        <w:rPr>
          <w:rFonts w:ascii="Arial" w:hAnsi="Arial" w:cs="Arial"/>
        </w:rPr>
        <w:t xml:space="preserve">Len explained the role of board members, trainings, </w:t>
      </w:r>
      <w:r w:rsidR="0019332B">
        <w:rPr>
          <w:rFonts w:ascii="Arial" w:hAnsi="Arial" w:cs="Arial"/>
        </w:rPr>
        <w:t xml:space="preserve">Roberts Rules of Order </w:t>
      </w:r>
      <w:r>
        <w:rPr>
          <w:rFonts w:ascii="Arial" w:hAnsi="Arial" w:cs="Arial"/>
        </w:rPr>
        <w:t xml:space="preserve">and </w:t>
      </w:r>
      <w:r w:rsidR="0019332B">
        <w:rPr>
          <w:rFonts w:ascii="Arial" w:hAnsi="Arial" w:cs="Arial"/>
        </w:rPr>
        <w:t xml:space="preserve">the </w:t>
      </w:r>
      <w:r>
        <w:rPr>
          <w:rFonts w:ascii="Arial" w:hAnsi="Arial" w:cs="Arial"/>
        </w:rPr>
        <w:t xml:space="preserve">need to serve on committees. </w:t>
      </w:r>
    </w:p>
    <w:p w14:paraId="65E38B53" w14:textId="77777777" w:rsidR="0019332B" w:rsidRDefault="0019332B" w:rsidP="0019332B">
      <w:pPr>
        <w:ind w:left="570"/>
        <w:rPr>
          <w:rFonts w:ascii="Arial" w:hAnsi="Arial" w:cs="Arial"/>
        </w:rPr>
      </w:pPr>
    </w:p>
    <w:p w14:paraId="4686A789" w14:textId="706BD107" w:rsidR="002A2A13" w:rsidRDefault="00EC350C" w:rsidP="00C35EE5">
      <w:pPr>
        <w:numPr>
          <w:ilvl w:val="0"/>
          <w:numId w:val="17"/>
        </w:numPr>
        <w:rPr>
          <w:rFonts w:ascii="Arial" w:hAnsi="Arial" w:cs="Arial"/>
        </w:rPr>
      </w:pPr>
      <w:r w:rsidRPr="00DA7B76">
        <w:rPr>
          <w:rFonts w:ascii="Arial" w:hAnsi="Arial" w:cs="Arial"/>
          <w:b/>
        </w:rPr>
        <w:t>Joel Gonsalez</w:t>
      </w:r>
      <w:r w:rsidRPr="00DA7B76">
        <w:rPr>
          <w:rFonts w:ascii="Arial" w:hAnsi="Arial" w:cs="Arial"/>
          <w:bCs/>
        </w:rPr>
        <w:t xml:space="preserve"> </w:t>
      </w:r>
      <w:r w:rsidRPr="00DA7B76">
        <w:rPr>
          <w:rFonts w:ascii="Arial" w:hAnsi="Arial" w:cs="Arial"/>
          <w:b/>
        </w:rPr>
        <w:t>– Project Coordinator for Empower LA</w:t>
      </w:r>
      <w:r w:rsidRPr="00DA7B76">
        <w:rPr>
          <w:rFonts w:ascii="Arial" w:hAnsi="Arial" w:cs="Arial"/>
          <w:bCs/>
        </w:rPr>
        <w:t>, implemented the i</w:t>
      </w:r>
      <w:r w:rsidR="002A2A13" w:rsidRPr="00DA7B76">
        <w:rPr>
          <w:rFonts w:ascii="Arial" w:hAnsi="Arial" w:cs="Arial"/>
        </w:rPr>
        <w:t xml:space="preserve">nstallation of </w:t>
      </w:r>
      <w:r w:rsidRPr="00DA7B76">
        <w:rPr>
          <w:rFonts w:ascii="Arial" w:hAnsi="Arial" w:cs="Arial"/>
        </w:rPr>
        <w:t xml:space="preserve">the </w:t>
      </w:r>
      <w:r w:rsidR="002A2A13" w:rsidRPr="00DA7B76">
        <w:rPr>
          <w:rFonts w:ascii="Arial" w:hAnsi="Arial" w:cs="Arial"/>
        </w:rPr>
        <w:t xml:space="preserve">new </w:t>
      </w:r>
      <w:r w:rsidRPr="00DA7B76">
        <w:rPr>
          <w:rFonts w:ascii="Arial" w:hAnsi="Arial" w:cs="Arial"/>
        </w:rPr>
        <w:t>TNC</w:t>
      </w:r>
      <w:r w:rsidR="002A2A13" w:rsidRPr="00EC350C">
        <w:rPr>
          <w:rFonts w:ascii="Arial" w:hAnsi="Arial" w:cs="Arial"/>
        </w:rPr>
        <w:t xml:space="preserve"> Board of Directors (Oath of Office)</w:t>
      </w:r>
      <w:r w:rsidR="00BD463B">
        <w:rPr>
          <w:rFonts w:ascii="Arial" w:hAnsi="Arial" w:cs="Arial"/>
        </w:rPr>
        <w:t xml:space="preserve"> and the election of the executive officers</w:t>
      </w:r>
      <w:r>
        <w:rPr>
          <w:rFonts w:ascii="Arial" w:hAnsi="Arial" w:cs="Arial"/>
        </w:rPr>
        <w:t xml:space="preserve">. </w:t>
      </w:r>
      <w:r w:rsidR="00DA7B76">
        <w:rPr>
          <w:rFonts w:ascii="Arial" w:hAnsi="Arial" w:cs="Arial"/>
        </w:rPr>
        <w:t xml:space="preserve">The new TNC board consists of: </w:t>
      </w:r>
      <w:r w:rsidR="00DA7B76" w:rsidRPr="005C7C21">
        <w:rPr>
          <w:rFonts w:ascii="Arial" w:hAnsi="Arial" w:cs="Arial"/>
          <w:bCs/>
        </w:rPr>
        <w:t>Christopher Ahuja, Mathew Clark, Sylvia Bedrosian, Barry Edelman, Esther Wieder, Harvey Goldberg, Eran Heissler, Bruno Hernandez, Helane Kramer, Susan Lord, Iris Polonsky, Jeff Mausner, Paul Radenberg, Susan Rogen, Terry Saucier, Len Shaffer</w:t>
      </w:r>
      <w:r w:rsidR="00DA7B76">
        <w:rPr>
          <w:rFonts w:ascii="Arial" w:hAnsi="Arial" w:cs="Arial"/>
          <w:bCs/>
        </w:rPr>
        <w:t xml:space="preserve">, plus: </w:t>
      </w:r>
      <w:r w:rsidR="00DA7B76" w:rsidRPr="005C7C21">
        <w:rPr>
          <w:rFonts w:ascii="Arial" w:hAnsi="Arial" w:cs="Arial"/>
          <w:bCs/>
        </w:rPr>
        <w:t>Leon Antonio Gonsalez, Joyce Greene, Bob Shmaeff, and Lisa Davis</w:t>
      </w:r>
      <w:r w:rsidR="00DA7B76">
        <w:rPr>
          <w:rFonts w:ascii="Arial" w:hAnsi="Arial" w:cs="Arial"/>
          <w:bCs/>
        </w:rPr>
        <w:t>, who were not in attendance for the installation.</w:t>
      </w:r>
    </w:p>
    <w:p w14:paraId="3D6E4204" w14:textId="77777777" w:rsidR="0033112F" w:rsidRPr="00EC350C" w:rsidRDefault="0033112F" w:rsidP="0033112F">
      <w:pPr>
        <w:ind w:left="570"/>
        <w:rPr>
          <w:rFonts w:ascii="Arial" w:hAnsi="Arial" w:cs="Arial"/>
        </w:rPr>
      </w:pPr>
    </w:p>
    <w:p w14:paraId="07D30C2C" w14:textId="489EDF3A" w:rsidR="002A2A13" w:rsidRPr="0033112F" w:rsidRDefault="002A2A13" w:rsidP="002A2A13">
      <w:pPr>
        <w:numPr>
          <w:ilvl w:val="0"/>
          <w:numId w:val="17"/>
        </w:numPr>
        <w:rPr>
          <w:rFonts w:ascii="Arial" w:hAnsi="Arial" w:cs="Arial"/>
          <w:b/>
          <w:bCs/>
        </w:rPr>
      </w:pPr>
      <w:r w:rsidRPr="0033112F">
        <w:rPr>
          <w:rFonts w:ascii="Arial" w:hAnsi="Arial" w:cs="Arial"/>
          <w:b/>
          <w:bCs/>
        </w:rPr>
        <w:t>Election of  Executive Officers:</w:t>
      </w:r>
    </w:p>
    <w:p w14:paraId="7BC5CDF8" w14:textId="34C7A0C1" w:rsidR="002A2A13" w:rsidRPr="00970707" w:rsidRDefault="001C6978" w:rsidP="001C6978">
      <w:pPr>
        <w:pStyle w:val="ListParagraph"/>
        <w:numPr>
          <w:ilvl w:val="1"/>
          <w:numId w:val="17"/>
        </w:numPr>
        <w:rPr>
          <w:rFonts w:ascii="Arial" w:hAnsi="Arial" w:cs="Arial"/>
        </w:rPr>
      </w:pPr>
      <w:r w:rsidRPr="00970707">
        <w:rPr>
          <w:rFonts w:ascii="Arial" w:hAnsi="Arial" w:cs="Arial"/>
        </w:rPr>
        <w:t>President</w:t>
      </w:r>
      <w:r w:rsidR="0033112F">
        <w:rPr>
          <w:rFonts w:ascii="Arial" w:hAnsi="Arial" w:cs="Arial"/>
        </w:rPr>
        <w:t xml:space="preserve"> – Len Shaffer was nominated for this position and accepted. The motion carried unanimously.</w:t>
      </w:r>
    </w:p>
    <w:p w14:paraId="00B48DF3" w14:textId="7642E471" w:rsidR="001C6978" w:rsidRPr="00970707" w:rsidRDefault="001C6978" w:rsidP="001C6978">
      <w:pPr>
        <w:pStyle w:val="ListParagraph"/>
        <w:numPr>
          <w:ilvl w:val="1"/>
          <w:numId w:val="17"/>
        </w:numPr>
        <w:rPr>
          <w:rFonts w:ascii="Arial" w:hAnsi="Arial" w:cs="Arial"/>
        </w:rPr>
      </w:pPr>
      <w:r w:rsidRPr="00970707">
        <w:rPr>
          <w:rFonts w:ascii="Arial" w:hAnsi="Arial" w:cs="Arial"/>
        </w:rPr>
        <w:t>1</w:t>
      </w:r>
      <w:r w:rsidRPr="00970707">
        <w:rPr>
          <w:rFonts w:ascii="Arial" w:hAnsi="Arial" w:cs="Arial"/>
          <w:vertAlign w:val="superscript"/>
        </w:rPr>
        <w:t>st</w:t>
      </w:r>
      <w:r w:rsidRPr="00970707">
        <w:rPr>
          <w:rFonts w:ascii="Arial" w:hAnsi="Arial" w:cs="Arial"/>
        </w:rPr>
        <w:t xml:space="preserve"> VP</w:t>
      </w:r>
      <w:r w:rsidR="0033112F">
        <w:rPr>
          <w:rFonts w:ascii="Arial" w:hAnsi="Arial" w:cs="Arial"/>
        </w:rPr>
        <w:t xml:space="preserve"> – Eran Heissler was nominated and accepted. The motion carried unanimously.</w:t>
      </w:r>
    </w:p>
    <w:p w14:paraId="319F6804" w14:textId="762D5E6B" w:rsidR="001C6978" w:rsidRPr="00970707" w:rsidRDefault="001C6978" w:rsidP="001C6978">
      <w:pPr>
        <w:pStyle w:val="ListParagraph"/>
        <w:numPr>
          <w:ilvl w:val="1"/>
          <w:numId w:val="17"/>
        </w:numPr>
        <w:rPr>
          <w:rFonts w:ascii="Arial" w:hAnsi="Arial" w:cs="Arial"/>
        </w:rPr>
      </w:pPr>
      <w:r w:rsidRPr="00970707">
        <w:rPr>
          <w:rFonts w:ascii="Arial" w:hAnsi="Arial" w:cs="Arial"/>
        </w:rPr>
        <w:t>2</w:t>
      </w:r>
      <w:r w:rsidRPr="00970707">
        <w:rPr>
          <w:rFonts w:ascii="Arial" w:hAnsi="Arial" w:cs="Arial"/>
          <w:vertAlign w:val="superscript"/>
        </w:rPr>
        <w:t>nd</w:t>
      </w:r>
      <w:r w:rsidRPr="00970707">
        <w:rPr>
          <w:rFonts w:ascii="Arial" w:hAnsi="Arial" w:cs="Arial"/>
        </w:rPr>
        <w:t xml:space="preserve"> VP</w:t>
      </w:r>
      <w:r w:rsidR="0033112F">
        <w:rPr>
          <w:rFonts w:ascii="Arial" w:hAnsi="Arial" w:cs="Arial"/>
        </w:rPr>
        <w:t xml:space="preserve"> – Jeffrey Mausner was nominated and accepted. The motion carried unanimously.  </w:t>
      </w:r>
    </w:p>
    <w:p w14:paraId="6D8CD0C9" w14:textId="7DAF9DF3" w:rsidR="001C6978" w:rsidRPr="00970707" w:rsidRDefault="001C6978" w:rsidP="001C6978">
      <w:pPr>
        <w:pStyle w:val="ListParagraph"/>
        <w:numPr>
          <w:ilvl w:val="1"/>
          <w:numId w:val="17"/>
        </w:numPr>
        <w:rPr>
          <w:rFonts w:ascii="Arial" w:hAnsi="Arial" w:cs="Arial"/>
        </w:rPr>
      </w:pPr>
      <w:r w:rsidRPr="00970707">
        <w:rPr>
          <w:rFonts w:ascii="Arial" w:hAnsi="Arial" w:cs="Arial"/>
        </w:rPr>
        <w:t>Treasurer</w:t>
      </w:r>
      <w:r w:rsidR="0033112F">
        <w:rPr>
          <w:rFonts w:ascii="Arial" w:hAnsi="Arial" w:cs="Arial"/>
        </w:rPr>
        <w:t xml:space="preserve"> – Harvey Goldberg was nominated and accepted. </w:t>
      </w:r>
      <w:r w:rsidR="00BD463B">
        <w:rPr>
          <w:rFonts w:ascii="Arial" w:hAnsi="Arial" w:cs="Arial"/>
        </w:rPr>
        <w:t>The motion carried unanimously.</w:t>
      </w:r>
    </w:p>
    <w:p w14:paraId="022AD71D" w14:textId="79F864D8" w:rsidR="001C6978" w:rsidRDefault="001C6978" w:rsidP="001C6978">
      <w:pPr>
        <w:pStyle w:val="ListParagraph"/>
        <w:numPr>
          <w:ilvl w:val="1"/>
          <w:numId w:val="17"/>
        </w:numPr>
        <w:rPr>
          <w:rFonts w:ascii="Arial" w:hAnsi="Arial" w:cs="Arial"/>
        </w:rPr>
      </w:pPr>
      <w:r w:rsidRPr="00970707">
        <w:rPr>
          <w:rFonts w:ascii="Arial" w:hAnsi="Arial" w:cs="Arial"/>
        </w:rPr>
        <w:t>Executive Secretary</w:t>
      </w:r>
      <w:r w:rsidR="00BD463B">
        <w:rPr>
          <w:rFonts w:ascii="Arial" w:hAnsi="Arial" w:cs="Arial"/>
        </w:rPr>
        <w:t xml:space="preserve"> – Iris Polonsky was nominated and accepted. The motion carried unanimously.</w:t>
      </w:r>
    </w:p>
    <w:p w14:paraId="29F02ED8" w14:textId="07C40BE0" w:rsidR="00BD463B" w:rsidRDefault="00B2418D" w:rsidP="00BD463B">
      <w:pPr>
        <w:ind w:left="780"/>
        <w:rPr>
          <w:rFonts w:ascii="Arial" w:hAnsi="Arial" w:cs="Arial"/>
        </w:rPr>
      </w:pPr>
      <w:r>
        <w:rPr>
          <w:rFonts w:ascii="Arial" w:hAnsi="Arial" w:cs="Arial"/>
        </w:rPr>
        <w:t>The board approved these appointments.</w:t>
      </w:r>
    </w:p>
    <w:p w14:paraId="335AB27A" w14:textId="3F3F94B3" w:rsidR="00BD463B" w:rsidRPr="00BD463B" w:rsidRDefault="00BD463B" w:rsidP="00BD463B">
      <w:pPr>
        <w:ind w:left="780"/>
        <w:rPr>
          <w:rFonts w:ascii="Arial" w:hAnsi="Arial" w:cs="Arial"/>
        </w:rPr>
      </w:pPr>
      <w:r>
        <w:rPr>
          <w:rFonts w:ascii="Arial" w:hAnsi="Arial" w:cs="Arial"/>
        </w:rPr>
        <w:t xml:space="preserve">Len spoke about the importance of </w:t>
      </w:r>
      <w:r w:rsidR="00DA7B76">
        <w:rPr>
          <w:rFonts w:ascii="Arial" w:hAnsi="Arial" w:cs="Arial"/>
        </w:rPr>
        <w:t xml:space="preserve">board members </w:t>
      </w:r>
      <w:r>
        <w:rPr>
          <w:rFonts w:ascii="Arial" w:hAnsi="Arial" w:cs="Arial"/>
        </w:rPr>
        <w:t>creating a TNC-specific email to handle all TNC communications.</w:t>
      </w:r>
    </w:p>
    <w:p w14:paraId="75E0DFB7" w14:textId="77777777" w:rsidR="00BD463B" w:rsidRPr="00970707" w:rsidRDefault="00BD463B" w:rsidP="00BD463B">
      <w:pPr>
        <w:pStyle w:val="ListParagraph"/>
        <w:ind w:left="1140"/>
        <w:rPr>
          <w:rFonts w:ascii="Arial" w:hAnsi="Arial" w:cs="Arial"/>
        </w:rPr>
      </w:pPr>
    </w:p>
    <w:p w14:paraId="053FDE8E" w14:textId="7FB12004" w:rsidR="001C6978" w:rsidRPr="00BD463B" w:rsidRDefault="001C6978" w:rsidP="001C6978">
      <w:pPr>
        <w:pStyle w:val="ListParagraph"/>
        <w:numPr>
          <w:ilvl w:val="0"/>
          <w:numId w:val="17"/>
        </w:numPr>
        <w:rPr>
          <w:rFonts w:ascii="Arial" w:hAnsi="Arial" w:cs="Arial"/>
          <w:b/>
          <w:bCs/>
        </w:rPr>
      </w:pPr>
      <w:r w:rsidRPr="00BD463B">
        <w:rPr>
          <w:rFonts w:ascii="Arial" w:hAnsi="Arial" w:cs="Arial"/>
          <w:b/>
          <w:bCs/>
        </w:rPr>
        <w:t>Appointment of Financial Officers of the Board:</w:t>
      </w:r>
    </w:p>
    <w:p w14:paraId="59C3DC42" w14:textId="4D8F03DC" w:rsidR="001C6978" w:rsidRPr="00970707" w:rsidRDefault="001C6978" w:rsidP="001C6978">
      <w:pPr>
        <w:pStyle w:val="ListParagraph"/>
        <w:numPr>
          <w:ilvl w:val="1"/>
          <w:numId w:val="17"/>
        </w:numPr>
        <w:rPr>
          <w:rFonts w:ascii="Arial" w:hAnsi="Arial" w:cs="Arial"/>
        </w:rPr>
      </w:pPr>
      <w:r w:rsidRPr="00970707">
        <w:rPr>
          <w:rFonts w:ascii="Arial" w:hAnsi="Arial" w:cs="Arial"/>
        </w:rPr>
        <w:t>Neighborhood Council Bank Card Holder</w:t>
      </w:r>
      <w:r w:rsidR="00BD463B">
        <w:rPr>
          <w:rFonts w:ascii="Arial" w:hAnsi="Arial" w:cs="Arial"/>
        </w:rPr>
        <w:t xml:space="preserve"> –Harvey Goldberg </w:t>
      </w:r>
      <w:r w:rsidR="00DA7B76">
        <w:rPr>
          <w:rFonts w:ascii="Arial" w:hAnsi="Arial" w:cs="Arial"/>
        </w:rPr>
        <w:t xml:space="preserve">accepted responsibility </w:t>
      </w:r>
      <w:r w:rsidR="00BD463B">
        <w:rPr>
          <w:rFonts w:ascii="Arial" w:hAnsi="Arial" w:cs="Arial"/>
        </w:rPr>
        <w:t>for this position.</w:t>
      </w:r>
    </w:p>
    <w:p w14:paraId="3459A8E2" w14:textId="5F5CA22A" w:rsidR="00B7151A" w:rsidRDefault="00B7151A" w:rsidP="001C6978">
      <w:pPr>
        <w:pStyle w:val="ListParagraph"/>
        <w:numPr>
          <w:ilvl w:val="1"/>
          <w:numId w:val="17"/>
        </w:numPr>
        <w:rPr>
          <w:rFonts w:ascii="Arial" w:hAnsi="Arial" w:cs="Arial"/>
        </w:rPr>
      </w:pPr>
      <w:r>
        <w:rPr>
          <w:rFonts w:ascii="Arial" w:hAnsi="Arial" w:cs="Arial"/>
        </w:rPr>
        <w:t>Second Card Holder – Len accepted this responsibility.</w:t>
      </w:r>
    </w:p>
    <w:p w14:paraId="20AAE456" w14:textId="0C04EF36" w:rsidR="001C6978" w:rsidRPr="00970707" w:rsidRDefault="001C6978" w:rsidP="001C6978">
      <w:pPr>
        <w:pStyle w:val="ListParagraph"/>
        <w:numPr>
          <w:ilvl w:val="1"/>
          <w:numId w:val="17"/>
        </w:numPr>
        <w:rPr>
          <w:rFonts w:ascii="Arial" w:hAnsi="Arial" w:cs="Arial"/>
        </w:rPr>
      </w:pPr>
      <w:r w:rsidRPr="00970707">
        <w:rPr>
          <w:rFonts w:ascii="Arial" w:hAnsi="Arial" w:cs="Arial"/>
        </w:rPr>
        <w:t xml:space="preserve">Second </w:t>
      </w:r>
      <w:r w:rsidR="00BD463B">
        <w:rPr>
          <w:rFonts w:ascii="Arial" w:hAnsi="Arial" w:cs="Arial"/>
        </w:rPr>
        <w:t>Signer – Len accepted the responsibilities of the Second Card Holder.</w:t>
      </w:r>
    </w:p>
    <w:p w14:paraId="4436600A" w14:textId="6BB6CA0A" w:rsidR="0008521A" w:rsidRDefault="001C6978" w:rsidP="000524E8">
      <w:pPr>
        <w:pStyle w:val="ListParagraph"/>
        <w:numPr>
          <w:ilvl w:val="1"/>
          <w:numId w:val="17"/>
        </w:numPr>
        <w:rPr>
          <w:rFonts w:ascii="Arial" w:hAnsi="Arial" w:cs="Arial"/>
        </w:rPr>
      </w:pPr>
      <w:r w:rsidRPr="00970707">
        <w:rPr>
          <w:rFonts w:ascii="Arial" w:hAnsi="Arial" w:cs="Arial"/>
        </w:rPr>
        <w:t>Alternate Signer</w:t>
      </w:r>
      <w:r w:rsidR="00BD463B">
        <w:rPr>
          <w:rFonts w:ascii="Arial" w:hAnsi="Arial" w:cs="Arial"/>
        </w:rPr>
        <w:t xml:space="preserve"> – </w:t>
      </w:r>
      <w:r w:rsidR="00B7151A">
        <w:rPr>
          <w:rFonts w:ascii="Arial" w:hAnsi="Arial" w:cs="Arial"/>
        </w:rPr>
        <w:t>Sylvia Bedrosian accepted the responsibility as Alternate Signer.</w:t>
      </w:r>
    </w:p>
    <w:p w14:paraId="2AB9A379" w14:textId="21B1C0ED" w:rsidR="00B2418D" w:rsidRPr="00B2418D" w:rsidRDefault="00B2418D" w:rsidP="00B2418D">
      <w:pPr>
        <w:ind w:left="570"/>
        <w:rPr>
          <w:rFonts w:ascii="Arial" w:hAnsi="Arial" w:cs="Arial"/>
        </w:rPr>
      </w:pPr>
      <w:r>
        <w:rPr>
          <w:rFonts w:ascii="Arial" w:hAnsi="Arial" w:cs="Arial"/>
        </w:rPr>
        <w:t>The board approved these appointments.</w:t>
      </w:r>
    </w:p>
    <w:p w14:paraId="13C0FAB5" w14:textId="77777777" w:rsidR="00BD463B" w:rsidRPr="00970707" w:rsidRDefault="00BD463B" w:rsidP="00BD463B">
      <w:pPr>
        <w:pStyle w:val="ListParagraph"/>
        <w:ind w:left="1140"/>
        <w:rPr>
          <w:rFonts w:ascii="Arial" w:hAnsi="Arial" w:cs="Arial"/>
        </w:rPr>
      </w:pPr>
    </w:p>
    <w:p w14:paraId="09FDBCD5" w14:textId="4F764F86" w:rsidR="0008521A" w:rsidRPr="00DA7B76" w:rsidRDefault="0008521A" w:rsidP="000524E8">
      <w:pPr>
        <w:pStyle w:val="ListParagraph"/>
        <w:numPr>
          <w:ilvl w:val="0"/>
          <w:numId w:val="17"/>
        </w:numPr>
        <w:rPr>
          <w:rFonts w:ascii="Arial" w:hAnsi="Arial" w:cs="Arial"/>
          <w:b/>
        </w:rPr>
      </w:pPr>
      <w:r w:rsidRPr="00CA3F01">
        <w:rPr>
          <w:rFonts w:ascii="Arial" w:hAnsi="Arial" w:cs="Arial"/>
          <w:b/>
        </w:rPr>
        <w:t>Appointment of standing committee chairs</w:t>
      </w:r>
      <w:r w:rsidR="004E66FF">
        <w:rPr>
          <w:rFonts w:ascii="Arial" w:hAnsi="Arial" w:cs="Arial"/>
          <w:b/>
        </w:rPr>
        <w:t xml:space="preserve">: </w:t>
      </w:r>
      <w:r w:rsidR="004E66FF" w:rsidRPr="004E66FF">
        <w:rPr>
          <w:rFonts w:ascii="Arial" w:hAnsi="Arial" w:cs="Arial"/>
          <w:bCs/>
        </w:rPr>
        <w:t xml:space="preserve">Len </w:t>
      </w:r>
      <w:r w:rsidR="004E66FF">
        <w:rPr>
          <w:rFonts w:ascii="Arial" w:hAnsi="Arial" w:cs="Arial"/>
          <w:bCs/>
        </w:rPr>
        <w:t xml:space="preserve">said he would put an item on the agenda to reinstate the Government Action committee, then </w:t>
      </w:r>
      <w:r w:rsidR="004E66FF" w:rsidRPr="004E66FF">
        <w:rPr>
          <w:rFonts w:ascii="Arial" w:hAnsi="Arial" w:cs="Arial"/>
          <w:bCs/>
        </w:rPr>
        <w:t>explained how the neighborhood councils are allowed to weigh-in on Council Files</w:t>
      </w:r>
      <w:r w:rsidR="004E66FF">
        <w:rPr>
          <w:rFonts w:ascii="Arial" w:hAnsi="Arial" w:cs="Arial"/>
          <w:bCs/>
        </w:rPr>
        <w:t xml:space="preserve"> as well as weighing-in on proposed actions by the budget advocates.</w:t>
      </w:r>
    </w:p>
    <w:p w14:paraId="00D9610F" w14:textId="5B305E2E" w:rsidR="00DA7B76" w:rsidRDefault="00DA7B76" w:rsidP="00DA7B76">
      <w:pPr>
        <w:pStyle w:val="ListParagraph"/>
        <w:ind w:left="570"/>
        <w:jc w:val="center"/>
        <w:rPr>
          <w:rFonts w:ascii="Arial" w:hAnsi="Arial" w:cs="Arial"/>
          <w:b/>
        </w:rPr>
      </w:pPr>
      <w:r>
        <w:rPr>
          <w:rFonts w:ascii="Arial" w:hAnsi="Arial" w:cs="Arial"/>
          <w:b/>
        </w:rPr>
        <w:t>-Continued-</w:t>
      </w:r>
    </w:p>
    <w:p w14:paraId="09D26191" w14:textId="5E3FC589" w:rsidR="00DA7B76" w:rsidRPr="00CA3F01" w:rsidRDefault="00DA7B76" w:rsidP="00DA7B76">
      <w:pPr>
        <w:pStyle w:val="ListParagraph"/>
        <w:ind w:left="570"/>
        <w:rPr>
          <w:rFonts w:ascii="Arial" w:hAnsi="Arial" w:cs="Arial"/>
          <w:b/>
        </w:rPr>
      </w:pPr>
      <w:r>
        <w:rPr>
          <w:rFonts w:ascii="Arial" w:hAnsi="Arial" w:cs="Arial"/>
          <w:b/>
        </w:rPr>
        <w:lastRenderedPageBreak/>
        <w:t>Committee Appointments:</w:t>
      </w:r>
    </w:p>
    <w:p w14:paraId="6641F93E" w14:textId="0666625F" w:rsidR="0008521A" w:rsidRPr="009820D6" w:rsidRDefault="0008521A" w:rsidP="009820D6">
      <w:pPr>
        <w:pStyle w:val="ListParagraph"/>
        <w:numPr>
          <w:ilvl w:val="0"/>
          <w:numId w:val="21"/>
        </w:numPr>
        <w:rPr>
          <w:rFonts w:ascii="Arial" w:hAnsi="Arial" w:cs="Arial"/>
          <w:bCs/>
        </w:rPr>
      </w:pPr>
      <w:r w:rsidRPr="009820D6">
        <w:rPr>
          <w:rFonts w:ascii="Arial" w:hAnsi="Arial" w:cs="Arial"/>
          <w:bCs/>
        </w:rPr>
        <w:t>Budget</w:t>
      </w:r>
      <w:r w:rsidR="004E66FF" w:rsidRPr="009820D6">
        <w:rPr>
          <w:rFonts w:ascii="Arial" w:hAnsi="Arial" w:cs="Arial"/>
          <w:bCs/>
        </w:rPr>
        <w:t>: Len appointed Harvey Goldberg.</w:t>
      </w:r>
    </w:p>
    <w:p w14:paraId="0C039AC8" w14:textId="4227E2A4"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Outreach</w:t>
      </w:r>
      <w:r w:rsidR="004E66FF" w:rsidRPr="009820D6">
        <w:rPr>
          <w:rFonts w:ascii="Arial" w:hAnsi="Arial" w:cs="Arial"/>
          <w:bCs/>
        </w:rPr>
        <w:t xml:space="preserve">: Len appointed Terry </w:t>
      </w:r>
      <w:r w:rsidR="00DA7B76">
        <w:rPr>
          <w:rFonts w:ascii="Arial" w:hAnsi="Arial" w:cs="Arial"/>
          <w:bCs/>
        </w:rPr>
        <w:t>Saucier</w:t>
      </w:r>
      <w:r w:rsidR="004E66FF" w:rsidRPr="009820D6">
        <w:rPr>
          <w:rFonts w:ascii="Arial" w:hAnsi="Arial" w:cs="Arial"/>
          <w:bCs/>
        </w:rPr>
        <w:t>.</w:t>
      </w:r>
    </w:p>
    <w:p w14:paraId="015597FE" w14:textId="19B24C6A"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Land Use</w:t>
      </w:r>
      <w:r w:rsidR="004E66FF" w:rsidRPr="009820D6">
        <w:rPr>
          <w:rFonts w:ascii="Arial" w:hAnsi="Arial" w:cs="Arial"/>
          <w:bCs/>
        </w:rPr>
        <w:t>: Len said he would chair this committee.</w:t>
      </w:r>
    </w:p>
    <w:p w14:paraId="4BB49AA1" w14:textId="02CB6568"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Events</w:t>
      </w:r>
      <w:r w:rsidR="004E66FF" w:rsidRPr="009820D6">
        <w:rPr>
          <w:rFonts w:ascii="Arial" w:hAnsi="Arial" w:cs="Arial"/>
          <w:bCs/>
        </w:rPr>
        <w:t>: Len appointed Esther Wieder.</w:t>
      </w:r>
    </w:p>
    <w:p w14:paraId="6A9CE489" w14:textId="68BAC7DB"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Transportation</w:t>
      </w:r>
      <w:r w:rsidR="004E66FF" w:rsidRPr="009820D6">
        <w:rPr>
          <w:rFonts w:ascii="Arial" w:hAnsi="Arial" w:cs="Arial"/>
          <w:bCs/>
        </w:rPr>
        <w:t>: Len appointed Susan Rogen.</w:t>
      </w:r>
    </w:p>
    <w:p w14:paraId="1FF83D1B" w14:textId="785776DB"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Public Safety</w:t>
      </w:r>
      <w:r w:rsidR="004E66FF" w:rsidRPr="009820D6">
        <w:rPr>
          <w:rFonts w:ascii="Arial" w:hAnsi="Arial" w:cs="Arial"/>
          <w:bCs/>
        </w:rPr>
        <w:t xml:space="preserve">: Len appointed </w:t>
      </w:r>
      <w:r w:rsidR="00DA7B76">
        <w:rPr>
          <w:rFonts w:ascii="Arial" w:hAnsi="Arial" w:cs="Arial"/>
          <w:bCs/>
        </w:rPr>
        <w:t xml:space="preserve">co-chairs </w:t>
      </w:r>
      <w:r w:rsidR="004E66FF" w:rsidRPr="009820D6">
        <w:rPr>
          <w:rFonts w:ascii="Arial" w:hAnsi="Arial" w:cs="Arial"/>
          <w:bCs/>
        </w:rPr>
        <w:t>Susan Rogen and Chris Ahuja.</w:t>
      </w:r>
    </w:p>
    <w:p w14:paraId="114CE66A" w14:textId="35E40570"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Rules</w:t>
      </w:r>
      <w:r w:rsidR="004E66FF" w:rsidRPr="009820D6">
        <w:rPr>
          <w:rFonts w:ascii="Arial" w:hAnsi="Arial" w:cs="Arial"/>
          <w:bCs/>
        </w:rPr>
        <w:t>:</w:t>
      </w:r>
      <w:r w:rsidRPr="009820D6">
        <w:rPr>
          <w:rFonts w:ascii="Arial" w:hAnsi="Arial" w:cs="Arial"/>
          <w:bCs/>
        </w:rPr>
        <w:t xml:space="preserve"> </w:t>
      </w:r>
      <w:r w:rsidR="001E1877" w:rsidRPr="009820D6">
        <w:rPr>
          <w:rFonts w:ascii="Arial" w:hAnsi="Arial" w:cs="Arial"/>
          <w:bCs/>
        </w:rPr>
        <w:t>Len will stay on as chair of this committee.</w:t>
      </w:r>
    </w:p>
    <w:p w14:paraId="4E302D6D" w14:textId="03C83B43"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Animal Welfare</w:t>
      </w:r>
      <w:r w:rsidR="004E66FF" w:rsidRPr="009820D6">
        <w:rPr>
          <w:rFonts w:ascii="Arial" w:hAnsi="Arial" w:cs="Arial"/>
          <w:bCs/>
        </w:rPr>
        <w:t>: Len appointed Jeff Mausner.</w:t>
      </w:r>
    </w:p>
    <w:p w14:paraId="294B7BED" w14:textId="5AFE6022" w:rsidR="0008521A" w:rsidRPr="009820D6" w:rsidRDefault="0008521A" w:rsidP="009820D6">
      <w:pPr>
        <w:pStyle w:val="ListParagraph"/>
        <w:numPr>
          <w:ilvl w:val="1"/>
          <w:numId w:val="20"/>
        </w:numPr>
        <w:rPr>
          <w:rFonts w:ascii="Arial" w:hAnsi="Arial" w:cs="Arial"/>
          <w:bCs/>
        </w:rPr>
      </w:pPr>
      <w:r w:rsidRPr="009820D6">
        <w:rPr>
          <w:rFonts w:ascii="Arial" w:hAnsi="Arial" w:cs="Arial"/>
          <w:bCs/>
        </w:rPr>
        <w:t>Beautification</w:t>
      </w:r>
      <w:r w:rsidR="004E66FF" w:rsidRPr="009820D6">
        <w:rPr>
          <w:rFonts w:ascii="Arial" w:hAnsi="Arial" w:cs="Arial"/>
          <w:bCs/>
        </w:rPr>
        <w:t xml:space="preserve">: Len appointed Iris Polonsky. </w:t>
      </w:r>
    </w:p>
    <w:p w14:paraId="4FDDF7F5" w14:textId="2F865E3B" w:rsidR="0008521A" w:rsidRDefault="0008521A" w:rsidP="009820D6">
      <w:pPr>
        <w:pStyle w:val="ListParagraph"/>
        <w:numPr>
          <w:ilvl w:val="1"/>
          <w:numId w:val="20"/>
        </w:numPr>
        <w:rPr>
          <w:rFonts w:ascii="Arial" w:hAnsi="Arial" w:cs="Arial"/>
          <w:bCs/>
        </w:rPr>
      </w:pPr>
      <w:r w:rsidRPr="009820D6">
        <w:rPr>
          <w:rFonts w:ascii="Arial" w:hAnsi="Arial" w:cs="Arial"/>
          <w:bCs/>
        </w:rPr>
        <w:t>Homelessness</w:t>
      </w:r>
      <w:r w:rsidR="001E1877" w:rsidRPr="009820D6">
        <w:rPr>
          <w:rFonts w:ascii="Arial" w:hAnsi="Arial" w:cs="Arial"/>
          <w:bCs/>
        </w:rPr>
        <w:t>: Len appointed</w:t>
      </w:r>
      <w:r w:rsidR="00DA7B76">
        <w:rPr>
          <w:rFonts w:ascii="Arial" w:hAnsi="Arial" w:cs="Arial"/>
          <w:bCs/>
        </w:rPr>
        <w:t xml:space="preserve"> co-chairs</w:t>
      </w:r>
      <w:r w:rsidR="001E1877" w:rsidRPr="009820D6">
        <w:rPr>
          <w:rFonts w:ascii="Arial" w:hAnsi="Arial" w:cs="Arial"/>
          <w:bCs/>
        </w:rPr>
        <w:t xml:space="preserve"> Joyce Greene and Susan Lord.</w:t>
      </w:r>
    </w:p>
    <w:p w14:paraId="74A81A83" w14:textId="4287F523" w:rsidR="00B2418D" w:rsidRPr="00B2418D" w:rsidRDefault="00B2418D" w:rsidP="00B2418D">
      <w:pPr>
        <w:ind w:left="630"/>
        <w:rPr>
          <w:rFonts w:ascii="Arial" w:hAnsi="Arial" w:cs="Arial"/>
          <w:bCs/>
        </w:rPr>
      </w:pPr>
      <w:r>
        <w:rPr>
          <w:rFonts w:ascii="Arial" w:hAnsi="Arial" w:cs="Arial"/>
          <w:bCs/>
        </w:rPr>
        <w:t>The board approved these appointments.</w:t>
      </w:r>
      <w:r w:rsidR="008A6413">
        <w:rPr>
          <w:rFonts w:ascii="Arial" w:hAnsi="Arial" w:cs="Arial"/>
          <w:bCs/>
        </w:rPr>
        <w:t xml:space="preserve"> Then each committee chair spoke about their committees.</w:t>
      </w:r>
    </w:p>
    <w:p w14:paraId="4793274D" w14:textId="77777777" w:rsidR="001E1877" w:rsidRPr="003876BD" w:rsidRDefault="001E1877" w:rsidP="0008521A">
      <w:pPr>
        <w:rPr>
          <w:rFonts w:ascii="Arial" w:hAnsi="Arial" w:cs="Arial"/>
          <w:b/>
          <w:bCs/>
        </w:rPr>
      </w:pPr>
    </w:p>
    <w:p w14:paraId="25CA21E3" w14:textId="78DE52F4" w:rsidR="001C6978" w:rsidRPr="003876BD" w:rsidRDefault="0008521A" w:rsidP="0008521A">
      <w:pPr>
        <w:pStyle w:val="ListParagraph"/>
        <w:numPr>
          <w:ilvl w:val="0"/>
          <w:numId w:val="17"/>
        </w:numPr>
        <w:ind w:left="630" w:hanging="570"/>
        <w:rPr>
          <w:rFonts w:ascii="Arial" w:hAnsi="Arial" w:cs="Arial"/>
          <w:b/>
          <w:bCs/>
        </w:rPr>
      </w:pPr>
      <w:r w:rsidRPr="003876BD">
        <w:rPr>
          <w:rFonts w:ascii="Arial" w:hAnsi="Arial" w:cs="Arial"/>
          <w:b/>
          <w:bCs/>
        </w:rPr>
        <w:t>Discussion</w:t>
      </w:r>
      <w:r w:rsidR="003876BD">
        <w:rPr>
          <w:rFonts w:ascii="Arial" w:hAnsi="Arial" w:cs="Arial"/>
          <w:b/>
          <w:bCs/>
        </w:rPr>
        <w:t>: Len explained the in’s and out’s of policies and procedures.</w:t>
      </w:r>
    </w:p>
    <w:p w14:paraId="5EC00B51" w14:textId="25C3CCE8" w:rsidR="0008521A" w:rsidRPr="00970707" w:rsidRDefault="0008521A" w:rsidP="0008521A">
      <w:pPr>
        <w:pStyle w:val="ListParagraph"/>
        <w:numPr>
          <w:ilvl w:val="1"/>
          <w:numId w:val="17"/>
        </w:numPr>
        <w:rPr>
          <w:rFonts w:ascii="Arial" w:hAnsi="Arial" w:cs="Arial"/>
        </w:rPr>
      </w:pPr>
      <w:r w:rsidRPr="00970707">
        <w:rPr>
          <w:rFonts w:ascii="Arial" w:hAnsi="Arial" w:cs="Arial"/>
        </w:rPr>
        <w:t xml:space="preserve">Relevant Bylaws </w:t>
      </w:r>
      <w:r w:rsidR="00B55FB2" w:rsidRPr="00970707">
        <w:rPr>
          <w:rFonts w:ascii="Arial" w:hAnsi="Arial" w:cs="Arial"/>
        </w:rPr>
        <w:t>provisions:</w:t>
      </w:r>
      <w:r w:rsidRPr="00970707">
        <w:rPr>
          <w:rFonts w:ascii="Arial" w:hAnsi="Arial" w:cs="Arial"/>
        </w:rPr>
        <w:t xml:space="preserve"> Absences</w:t>
      </w:r>
      <w:r w:rsidR="00B55FB2" w:rsidRPr="00970707">
        <w:rPr>
          <w:rFonts w:ascii="Arial" w:hAnsi="Arial" w:cs="Arial"/>
        </w:rPr>
        <w:t xml:space="preserve"> and</w:t>
      </w:r>
      <w:r w:rsidRPr="00970707">
        <w:rPr>
          <w:rFonts w:ascii="Arial" w:hAnsi="Arial" w:cs="Arial"/>
        </w:rPr>
        <w:t xml:space="preserve"> Training</w:t>
      </w:r>
    </w:p>
    <w:p w14:paraId="71633462" w14:textId="1B1F5C13" w:rsidR="00B55FB2" w:rsidRPr="00970707" w:rsidRDefault="00B55FB2" w:rsidP="0008521A">
      <w:pPr>
        <w:pStyle w:val="ListParagraph"/>
        <w:numPr>
          <w:ilvl w:val="1"/>
          <w:numId w:val="17"/>
        </w:numPr>
        <w:rPr>
          <w:rFonts w:ascii="Arial" w:hAnsi="Arial" w:cs="Arial"/>
        </w:rPr>
      </w:pPr>
      <w:r w:rsidRPr="00970707">
        <w:rPr>
          <w:rFonts w:ascii="Arial" w:hAnsi="Arial" w:cs="Arial"/>
        </w:rPr>
        <w:t>Parliamentary procedures: Rosenberg’s Rules and Robert’s Rules</w:t>
      </w:r>
      <w:r w:rsidR="00EC5428" w:rsidRPr="00970707">
        <w:rPr>
          <w:rFonts w:ascii="Arial" w:hAnsi="Arial" w:cs="Arial"/>
        </w:rPr>
        <w:t xml:space="preserve"> 10</w:t>
      </w:r>
      <w:r w:rsidR="00EC5428" w:rsidRPr="00970707">
        <w:rPr>
          <w:rFonts w:ascii="Arial" w:hAnsi="Arial" w:cs="Arial"/>
          <w:vertAlign w:val="superscript"/>
        </w:rPr>
        <w:t>th</w:t>
      </w:r>
      <w:r w:rsidR="00EC5428" w:rsidRPr="00970707">
        <w:rPr>
          <w:rFonts w:ascii="Arial" w:hAnsi="Arial" w:cs="Arial"/>
        </w:rPr>
        <w:t xml:space="preserve"> Edition</w:t>
      </w:r>
    </w:p>
    <w:p w14:paraId="4C48D3AC" w14:textId="0A9B58A2" w:rsidR="00B55FB2" w:rsidRDefault="00B55FB2" w:rsidP="0008521A">
      <w:pPr>
        <w:pStyle w:val="ListParagraph"/>
        <w:numPr>
          <w:ilvl w:val="1"/>
          <w:numId w:val="17"/>
        </w:numPr>
        <w:rPr>
          <w:rFonts w:ascii="Arial" w:hAnsi="Arial" w:cs="Arial"/>
        </w:rPr>
      </w:pPr>
      <w:r w:rsidRPr="00970707">
        <w:rPr>
          <w:rFonts w:ascii="Arial" w:hAnsi="Arial" w:cs="Arial"/>
        </w:rPr>
        <w:t>Necessary training: Ethics, Funding, Code of Conduct and Anti Bias – access to Co</w:t>
      </w:r>
      <w:r w:rsidR="00A86690" w:rsidRPr="00970707">
        <w:rPr>
          <w:rFonts w:ascii="Arial" w:hAnsi="Arial" w:cs="Arial"/>
        </w:rPr>
        <w:t>r</w:t>
      </w:r>
      <w:r w:rsidRPr="00970707">
        <w:rPr>
          <w:rFonts w:ascii="Arial" w:hAnsi="Arial" w:cs="Arial"/>
        </w:rPr>
        <w:t>nerstone</w:t>
      </w:r>
    </w:p>
    <w:p w14:paraId="0CE0B6A7" w14:textId="77777777" w:rsidR="003876BD" w:rsidRPr="00970707" w:rsidRDefault="003876BD" w:rsidP="003876BD">
      <w:pPr>
        <w:pStyle w:val="ListParagraph"/>
        <w:ind w:left="1140"/>
        <w:rPr>
          <w:rFonts w:ascii="Arial" w:hAnsi="Arial" w:cs="Arial"/>
        </w:rPr>
      </w:pPr>
    </w:p>
    <w:p w14:paraId="558F1E99" w14:textId="3A6C7074" w:rsidR="00234B79" w:rsidRDefault="00CA0142" w:rsidP="003876BD">
      <w:pPr>
        <w:pStyle w:val="ListParagraph"/>
        <w:numPr>
          <w:ilvl w:val="0"/>
          <w:numId w:val="17"/>
        </w:numPr>
        <w:tabs>
          <w:tab w:val="left" w:pos="450"/>
          <w:tab w:val="left" w:pos="720"/>
          <w:tab w:val="left" w:pos="810"/>
        </w:tabs>
        <w:rPr>
          <w:rFonts w:ascii="Arial" w:hAnsi="Arial" w:cs="Arial"/>
          <w:bCs/>
        </w:rPr>
      </w:pPr>
      <w:r w:rsidRPr="003876BD">
        <w:rPr>
          <w:rFonts w:ascii="Arial" w:hAnsi="Arial" w:cs="Arial"/>
          <w:b/>
        </w:rPr>
        <w:t>Remarks by representatives of public official</w:t>
      </w:r>
      <w:r w:rsidR="0022448B" w:rsidRPr="003876BD">
        <w:rPr>
          <w:rFonts w:ascii="Arial" w:hAnsi="Arial" w:cs="Arial"/>
          <w:b/>
        </w:rPr>
        <w:t>s</w:t>
      </w:r>
      <w:r w:rsidR="003876BD" w:rsidRPr="003876BD">
        <w:rPr>
          <w:rFonts w:ascii="Arial" w:hAnsi="Arial" w:cs="Arial"/>
          <w:bCs/>
        </w:rPr>
        <w:t xml:space="preserve">: </w:t>
      </w:r>
      <w:r w:rsidR="003876BD">
        <w:rPr>
          <w:rFonts w:ascii="Arial" w:hAnsi="Arial" w:cs="Arial"/>
          <w:bCs/>
        </w:rPr>
        <w:t xml:space="preserve">Glenn Bailey, Budget Advocate for Region 3, </w:t>
      </w:r>
      <w:r w:rsidR="00DA7B76">
        <w:rPr>
          <w:rFonts w:ascii="Arial" w:hAnsi="Arial" w:cs="Arial"/>
          <w:bCs/>
        </w:rPr>
        <w:t>announced the following</w:t>
      </w:r>
      <w:r w:rsidR="003876BD">
        <w:rPr>
          <w:rFonts w:ascii="Arial" w:hAnsi="Arial" w:cs="Arial"/>
          <w:bCs/>
        </w:rPr>
        <w:t>: The Budget Advocates sen</w:t>
      </w:r>
      <w:r w:rsidR="00DA7B76">
        <w:rPr>
          <w:rFonts w:ascii="Arial" w:hAnsi="Arial" w:cs="Arial"/>
          <w:bCs/>
        </w:rPr>
        <w:t>d</w:t>
      </w:r>
      <w:r w:rsidR="003876BD">
        <w:rPr>
          <w:rFonts w:ascii="Arial" w:hAnsi="Arial" w:cs="Arial"/>
          <w:bCs/>
        </w:rPr>
        <w:t xml:space="preserve"> a monthly report to the board</w:t>
      </w:r>
      <w:r w:rsidR="00DA7B76">
        <w:rPr>
          <w:rFonts w:ascii="Arial" w:hAnsi="Arial" w:cs="Arial"/>
          <w:bCs/>
        </w:rPr>
        <w:t xml:space="preserve"> of which they recently gave a</w:t>
      </w:r>
      <w:r w:rsidR="003876BD">
        <w:rPr>
          <w:rFonts w:ascii="Arial" w:hAnsi="Arial" w:cs="Arial"/>
          <w:bCs/>
        </w:rPr>
        <w:t>n overview of the City’s financial status. He pointed out that Len and Harvey are both Budget Advocates. He talked about</w:t>
      </w:r>
      <w:r w:rsidR="00DA7B76">
        <w:rPr>
          <w:rFonts w:ascii="Arial" w:hAnsi="Arial" w:cs="Arial"/>
          <w:bCs/>
        </w:rPr>
        <w:t xml:space="preserve"> the Budget Advocates’ recent </w:t>
      </w:r>
      <w:r w:rsidR="003876BD">
        <w:rPr>
          <w:rFonts w:ascii="Arial" w:hAnsi="Arial" w:cs="Arial"/>
          <w:bCs/>
        </w:rPr>
        <w:t xml:space="preserve">meeting and the different speakers. The meeting was recorded and can be accessed at: budgetadvocates.org. </w:t>
      </w:r>
    </w:p>
    <w:p w14:paraId="16DEDCD8" w14:textId="77777777" w:rsidR="00FA0681" w:rsidRDefault="00FA0681" w:rsidP="00FA0681">
      <w:pPr>
        <w:pStyle w:val="ListParagraph"/>
        <w:tabs>
          <w:tab w:val="left" w:pos="450"/>
          <w:tab w:val="left" w:pos="720"/>
          <w:tab w:val="left" w:pos="810"/>
        </w:tabs>
        <w:ind w:left="570"/>
        <w:rPr>
          <w:rFonts w:ascii="Arial" w:hAnsi="Arial" w:cs="Arial"/>
          <w:b/>
        </w:rPr>
      </w:pPr>
    </w:p>
    <w:p w14:paraId="4DF2ADC6" w14:textId="17E20BD5" w:rsidR="00FA0681" w:rsidRPr="00FA0681" w:rsidRDefault="00FA0681" w:rsidP="00FA0681">
      <w:pPr>
        <w:pStyle w:val="ListParagraph"/>
        <w:tabs>
          <w:tab w:val="left" w:pos="450"/>
          <w:tab w:val="left" w:pos="720"/>
          <w:tab w:val="left" w:pos="810"/>
        </w:tabs>
        <w:ind w:left="570"/>
        <w:rPr>
          <w:rFonts w:ascii="Arial" w:hAnsi="Arial" w:cs="Arial"/>
          <w:bCs/>
        </w:rPr>
      </w:pPr>
      <w:r w:rsidRPr="00FA0681">
        <w:rPr>
          <w:rFonts w:ascii="Arial" w:hAnsi="Arial" w:cs="Arial"/>
          <w:bCs/>
        </w:rPr>
        <w:t>Len spoke about the Congress of NCs coming up on Sept. 23</w:t>
      </w:r>
      <w:r w:rsidRPr="00FA0681">
        <w:rPr>
          <w:rFonts w:ascii="Arial" w:hAnsi="Arial" w:cs="Arial"/>
          <w:bCs/>
          <w:vertAlign w:val="superscript"/>
        </w:rPr>
        <w:t>rd</w:t>
      </w:r>
      <w:r w:rsidRPr="00FA0681">
        <w:rPr>
          <w:rFonts w:ascii="Arial" w:hAnsi="Arial" w:cs="Arial"/>
          <w:bCs/>
        </w:rPr>
        <w:t xml:space="preserve"> at L.A. City Hall.</w:t>
      </w:r>
      <w:r>
        <w:rPr>
          <w:rFonts w:ascii="Arial" w:hAnsi="Arial" w:cs="Arial"/>
          <w:bCs/>
        </w:rPr>
        <w:t xml:space="preserve"> He also spoke about the Valley Alliance of NCs (VANC)</w:t>
      </w:r>
      <w:r w:rsidR="00DA7B76">
        <w:rPr>
          <w:rFonts w:ascii="Arial" w:hAnsi="Arial" w:cs="Arial"/>
          <w:bCs/>
        </w:rPr>
        <w:t>,</w:t>
      </w:r>
      <w:r>
        <w:rPr>
          <w:rFonts w:ascii="Arial" w:hAnsi="Arial" w:cs="Arial"/>
          <w:bCs/>
        </w:rPr>
        <w:t xml:space="preserve"> which holds </w:t>
      </w:r>
      <w:r w:rsidR="00DA7B76">
        <w:rPr>
          <w:rFonts w:ascii="Arial" w:hAnsi="Arial" w:cs="Arial"/>
          <w:bCs/>
        </w:rPr>
        <w:t xml:space="preserve">its virtual </w:t>
      </w:r>
      <w:r>
        <w:rPr>
          <w:rFonts w:ascii="Arial" w:hAnsi="Arial" w:cs="Arial"/>
          <w:bCs/>
        </w:rPr>
        <w:t>meetings on the 2</w:t>
      </w:r>
      <w:r w:rsidRPr="00FA0681">
        <w:rPr>
          <w:rFonts w:ascii="Arial" w:hAnsi="Arial" w:cs="Arial"/>
          <w:bCs/>
          <w:vertAlign w:val="superscript"/>
        </w:rPr>
        <w:t>nd</w:t>
      </w:r>
      <w:r>
        <w:rPr>
          <w:rFonts w:ascii="Arial" w:hAnsi="Arial" w:cs="Arial"/>
          <w:bCs/>
        </w:rPr>
        <w:t xml:space="preserve"> Thursday of each month; the L.A. NC Coalition (LANCC)</w:t>
      </w:r>
      <w:r w:rsidR="00DA7B76">
        <w:rPr>
          <w:rFonts w:ascii="Arial" w:hAnsi="Arial" w:cs="Arial"/>
          <w:bCs/>
        </w:rPr>
        <w:t>,</w:t>
      </w:r>
      <w:r>
        <w:rPr>
          <w:rFonts w:ascii="Arial" w:hAnsi="Arial" w:cs="Arial"/>
          <w:bCs/>
        </w:rPr>
        <w:t xml:space="preserve"> which holds meetings the first Saturday of the month, and the DWP MOU position. National Night Out is coming up on Tuesday, August 1</w:t>
      </w:r>
      <w:r w:rsidRPr="00FA0681">
        <w:rPr>
          <w:rFonts w:ascii="Arial" w:hAnsi="Arial" w:cs="Arial"/>
          <w:bCs/>
          <w:vertAlign w:val="superscript"/>
        </w:rPr>
        <w:t>st</w:t>
      </w:r>
      <w:r>
        <w:rPr>
          <w:rFonts w:ascii="Arial" w:hAnsi="Arial" w:cs="Arial"/>
          <w:bCs/>
        </w:rPr>
        <w:t xml:space="preserve"> at the Park.</w:t>
      </w:r>
      <w:r w:rsidR="00DA7B76">
        <w:rPr>
          <w:rFonts w:ascii="Arial" w:hAnsi="Arial" w:cs="Arial"/>
          <w:bCs/>
        </w:rPr>
        <w:t xml:space="preserve"> He urged everyone to attend.</w:t>
      </w:r>
      <w:r>
        <w:rPr>
          <w:rFonts w:ascii="Arial" w:hAnsi="Arial" w:cs="Arial"/>
          <w:bCs/>
        </w:rPr>
        <w:t xml:space="preserve">  </w:t>
      </w:r>
    </w:p>
    <w:p w14:paraId="3E189025" w14:textId="77777777" w:rsidR="003876BD" w:rsidRPr="003876BD" w:rsidRDefault="003876BD" w:rsidP="003876BD">
      <w:pPr>
        <w:pStyle w:val="ListParagraph"/>
        <w:tabs>
          <w:tab w:val="left" w:pos="450"/>
          <w:tab w:val="left" w:pos="720"/>
          <w:tab w:val="left" w:pos="810"/>
        </w:tabs>
        <w:ind w:left="570"/>
        <w:rPr>
          <w:rFonts w:ascii="Arial" w:hAnsi="Arial" w:cs="Arial"/>
          <w:bCs/>
        </w:rPr>
      </w:pPr>
    </w:p>
    <w:p w14:paraId="44CA05F3" w14:textId="6F3A956A" w:rsidR="0068758F" w:rsidRDefault="00CA0142" w:rsidP="003876BD">
      <w:pPr>
        <w:pStyle w:val="ListParagraph"/>
        <w:numPr>
          <w:ilvl w:val="0"/>
          <w:numId w:val="17"/>
        </w:numPr>
        <w:rPr>
          <w:rFonts w:ascii="Arial" w:hAnsi="Arial" w:cs="Arial"/>
          <w:bCs/>
        </w:rPr>
      </w:pPr>
      <w:r w:rsidRPr="003876BD">
        <w:rPr>
          <w:rFonts w:ascii="Arial" w:hAnsi="Arial" w:cs="Arial"/>
          <w:b/>
        </w:rPr>
        <w:t>Public Comments</w:t>
      </w:r>
      <w:r w:rsidRPr="003876BD">
        <w:rPr>
          <w:rFonts w:ascii="Arial" w:hAnsi="Arial" w:cs="Arial"/>
          <w:bCs/>
        </w:rPr>
        <w:t xml:space="preserve"> – </w:t>
      </w:r>
      <w:r w:rsidR="003876BD">
        <w:rPr>
          <w:rFonts w:ascii="Arial" w:hAnsi="Arial" w:cs="Arial"/>
          <w:bCs/>
        </w:rPr>
        <w:t xml:space="preserve">Varant </w:t>
      </w:r>
      <w:r w:rsidR="003876BD" w:rsidRPr="003876BD">
        <w:rPr>
          <w:rFonts w:ascii="Arial" w:hAnsi="Arial" w:cs="Arial"/>
          <w:bCs/>
        </w:rPr>
        <w:t>Najarian</w:t>
      </w:r>
      <w:r w:rsidR="003876BD">
        <w:rPr>
          <w:rFonts w:ascii="Arial" w:hAnsi="Arial" w:cs="Arial"/>
          <w:bCs/>
        </w:rPr>
        <w:t xml:space="preserve"> asked why representatives from the Council Office have not been attending meetings in the past month</w:t>
      </w:r>
      <w:r w:rsidR="00172E81" w:rsidRPr="003876BD">
        <w:rPr>
          <w:rFonts w:ascii="Arial" w:hAnsi="Arial" w:cs="Arial"/>
          <w:bCs/>
        </w:rPr>
        <w:t>.</w:t>
      </w:r>
    </w:p>
    <w:p w14:paraId="6881E132" w14:textId="77777777" w:rsidR="003876BD" w:rsidRPr="003876BD" w:rsidRDefault="003876BD" w:rsidP="003876BD">
      <w:pPr>
        <w:pStyle w:val="ListParagraph"/>
        <w:rPr>
          <w:rFonts w:ascii="Arial" w:hAnsi="Arial" w:cs="Arial"/>
          <w:bCs/>
        </w:rPr>
      </w:pPr>
    </w:p>
    <w:p w14:paraId="4F397D9E" w14:textId="7ACA0DC9" w:rsidR="00D7731E" w:rsidRPr="00970707" w:rsidRDefault="003876BD" w:rsidP="00834F8C">
      <w:pPr>
        <w:ind w:left="630" w:hanging="540"/>
        <w:rPr>
          <w:rFonts w:ascii="Arial" w:hAnsi="Arial" w:cs="Arial"/>
        </w:rPr>
      </w:pPr>
      <w:r>
        <w:rPr>
          <w:rFonts w:ascii="Arial" w:hAnsi="Arial" w:cs="Arial"/>
          <w:b/>
        </w:rPr>
        <w:t>9</w:t>
      </w:r>
      <w:r w:rsidR="00CC5AB0" w:rsidRPr="00970707">
        <w:rPr>
          <w:rFonts w:ascii="Arial" w:hAnsi="Arial" w:cs="Arial"/>
          <w:bCs/>
        </w:rPr>
        <w:t>.</w:t>
      </w:r>
      <w:r w:rsidR="00AC08B1" w:rsidRPr="00970707">
        <w:rPr>
          <w:rFonts w:ascii="Arial" w:hAnsi="Arial" w:cs="Arial"/>
          <w:bCs/>
        </w:rPr>
        <w:t xml:space="preserve">   </w:t>
      </w:r>
      <w:r w:rsidR="003521BE" w:rsidRPr="00970707">
        <w:rPr>
          <w:rFonts w:ascii="Arial" w:hAnsi="Arial" w:cs="Arial"/>
          <w:bCs/>
        </w:rPr>
        <w:t xml:space="preserve"> </w:t>
      </w:r>
      <w:r w:rsidR="00BF3739" w:rsidRPr="00970707">
        <w:rPr>
          <w:rFonts w:ascii="Arial" w:hAnsi="Arial" w:cs="Arial"/>
          <w:bCs/>
        </w:rPr>
        <w:t xml:space="preserve"> </w:t>
      </w:r>
      <w:r w:rsidR="00D7731E" w:rsidRPr="003876BD">
        <w:rPr>
          <w:rFonts w:ascii="Arial" w:hAnsi="Arial" w:cs="Arial"/>
          <w:b/>
        </w:rPr>
        <w:t>Board Business</w:t>
      </w:r>
      <w:r w:rsidR="00FA0681">
        <w:rPr>
          <w:rFonts w:ascii="Arial" w:hAnsi="Arial" w:cs="Arial"/>
          <w:b/>
        </w:rPr>
        <w:t>:</w:t>
      </w:r>
    </w:p>
    <w:p w14:paraId="4D10377A" w14:textId="5170796E" w:rsidR="00D7731E" w:rsidRPr="00970707" w:rsidRDefault="00D7731E" w:rsidP="00DA7B76">
      <w:pPr>
        <w:ind w:left="720"/>
        <w:rPr>
          <w:rFonts w:ascii="Arial" w:hAnsi="Arial" w:cs="Arial"/>
          <w:bCs/>
        </w:rPr>
      </w:pPr>
      <w:r w:rsidRPr="00970707">
        <w:rPr>
          <w:rFonts w:ascii="Arial" w:hAnsi="Arial" w:cs="Arial"/>
          <w:bCs/>
        </w:rPr>
        <w:t>Comment on Board members own activities/brief announcements</w:t>
      </w:r>
      <w:r w:rsidR="00FA0681">
        <w:rPr>
          <w:rFonts w:ascii="Arial" w:hAnsi="Arial" w:cs="Arial"/>
          <w:bCs/>
        </w:rPr>
        <w:t xml:space="preserve">: Chris said he wants to nominate </w:t>
      </w:r>
      <w:r w:rsidR="00DA7B76">
        <w:rPr>
          <w:rFonts w:ascii="Arial" w:hAnsi="Arial" w:cs="Arial"/>
          <w:bCs/>
        </w:rPr>
        <w:t>Mathew to a position.</w:t>
      </w:r>
      <w:r w:rsidR="00FA0681">
        <w:rPr>
          <w:rFonts w:ascii="Arial" w:hAnsi="Arial" w:cs="Arial"/>
          <w:bCs/>
        </w:rPr>
        <w:t xml:space="preserve"> Len will put that on a future agenda.</w:t>
      </w:r>
    </w:p>
    <w:p w14:paraId="2987C28D" w14:textId="77777777" w:rsidR="00FA0681" w:rsidRPr="00970707" w:rsidRDefault="00FA0681" w:rsidP="00D7731E">
      <w:pPr>
        <w:ind w:left="720"/>
        <w:rPr>
          <w:rFonts w:ascii="Arial" w:hAnsi="Arial" w:cs="Arial"/>
          <w:bCs/>
        </w:rPr>
      </w:pPr>
    </w:p>
    <w:p w14:paraId="69626A66" w14:textId="0721DFE1" w:rsidR="00FB416B" w:rsidRDefault="00C44046" w:rsidP="000524E8">
      <w:pPr>
        <w:tabs>
          <w:tab w:val="left" w:pos="360"/>
          <w:tab w:val="left" w:pos="450"/>
          <w:tab w:val="left" w:pos="630"/>
          <w:tab w:val="left" w:pos="900"/>
          <w:tab w:val="left" w:pos="1080"/>
        </w:tabs>
        <w:ind w:firstLine="90"/>
        <w:rPr>
          <w:rFonts w:ascii="Arial" w:hAnsi="Arial" w:cs="Arial"/>
          <w:bCs/>
        </w:rPr>
      </w:pPr>
      <w:r w:rsidRPr="00970707">
        <w:rPr>
          <w:rFonts w:ascii="Arial" w:hAnsi="Arial" w:cs="Arial"/>
          <w:b/>
        </w:rPr>
        <w:t>1</w:t>
      </w:r>
      <w:r w:rsidR="00A86690" w:rsidRPr="00970707">
        <w:rPr>
          <w:rFonts w:ascii="Arial" w:hAnsi="Arial" w:cs="Arial"/>
          <w:b/>
        </w:rPr>
        <w:t>1</w:t>
      </w:r>
      <w:r w:rsidR="00CC5AB0" w:rsidRPr="00970707">
        <w:rPr>
          <w:rFonts w:ascii="Arial" w:hAnsi="Arial" w:cs="Arial"/>
          <w:bCs/>
        </w:rPr>
        <w:t xml:space="preserve">. </w:t>
      </w:r>
      <w:r w:rsidR="00AC08B1" w:rsidRPr="00970707">
        <w:rPr>
          <w:rFonts w:ascii="Arial" w:hAnsi="Arial" w:cs="Arial"/>
          <w:bCs/>
        </w:rPr>
        <w:t xml:space="preserve">  </w:t>
      </w:r>
      <w:r w:rsidR="004553D2" w:rsidRPr="00970707">
        <w:rPr>
          <w:rFonts w:ascii="Arial" w:hAnsi="Arial" w:cs="Arial"/>
          <w:bCs/>
        </w:rPr>
        <w:t xml:space="preserve"> </w:t>
      </w:r>
      <w:r w:rsidR="00FA0681" w:rsidRPr="00DA7B76">
        <w:rPr>
          <w:rFonts w:ascii="Arial" w:hAnsi="Arial" w:cs="Arial"/>
          <w:b/>
        </w:rPr>
        <w:t>Meeting</w:t>
      </w:r>
      <w:r w:rsidR="00AC08B1" w:rsidRPr="00DA7B76">
        <w:rPr>
          <w:rFonts w:ascii="Arial" w:hAnsi="Arial" w:cs="Arial"/>
          <w:b/>
        </w:rPr>
        <w:t xml:space="preserve"> </w:t>
      </w:r>
      <w:r w:rsidR="00FB416B" w:rsidRPr="00DA7B76">
        <w:rPr>
          <w:rFonts w:ascii="Arial" w:hAnsi="Arial" w:cs="Arial"/>
          <w:b/>
        </w:rPr>
        <w:t>Adjourn</w:t>
      </w:r>
      <w:r w:rsidR="00FA0681" w:rsidRPr="00DA7B76">
        <w:rPr>
          <w:rFonts w:ascii="Arial" w:hAnsi="Arial" w:cs="Arial"/>
          <w:b/>
        </w:rPr>
        <w:t>ed:</w:t>
      </w:r>
      <w:r w:rsidR="00FA0681">
        <w:rPr>
          <w:rFonts w:ascii="Arial" w:hAnsi="Arial" w:cs="Arial"/>
          <w:bCs/>
        </w:rPr>
        <w:t xml:space="preserve"> 8:56 p.m.</w:t>
      </w:r>
    </w:p>
    <w:p w14:paraId="10C4EFC5" w14:textId="77777777" w:rsidR="00DA7B76" w:rsidRDefault="00DA7B76" w:rsidP="000524E8">
      <w:pPr>
        <w:tabs>
          <w:tab w:val="left" w:pos="360"/>
          <w:tab w:val="left" w:pos="450"/>
          <w:tab w:val="left" w:pos="630"/>
          <w:tab w:val="left" w:pos="900"/>
          <w:tab w:val="left" w:pos="1080"/>
        </w:tabs>
        <w:ind w:firstLine="90"/>
        <w:rPr>
          <w:rFonts w:ascii="Arial" w:hAnsi="Arial" w:cs="Arial"/>
          <w:bCs/>
        </w:rPr>
      </w:pPr>
    </w:p>
    <w:p w14:paraId="1DE813EE" w14:textId="325003E6" w:rsidR="00DA7B76" w:rsidRPr="00970707" w:rsidRDefault="00DA7B76" w:rsidP="00DA7B76">
      <w:pPr>
        <w:tabs>
          <w:tab w:val="left" w:pos="360"/>
          <w:tab w:val="left" w:pos="450"/>
          <w:tab w:val="left" w:pos="630"/>
          <w:tab w:val="left" w:pos="900"/>
          <w:tab w:val="left" w:pos="1080"/>
        </w:tabs>
        <w:ind w:firstLine="90"/>
        <w:jc w:val="center"/>
        <w:rPr>
          <w:rFonts w:ascii="Arial" w:hAnsi="Arial" w:cs="Arial"/>
          <w:bCs/>
        </w:rPr>
      </w:pPr>
      <w:r>
        <w:rPr>
          <w:rFonts w:ascii="Arial" w:hAnsi="Arial" w:cs="Arial"/>
          <w:bCs/>
        </w:rPr>
        <w:t>Minutes by Pat Kramer, Apple One</w:t>
      </w:r>
    </w:p>
    <w:sectPr w:rsidR="00DA7B76" w:rsidRPr="00970707" w:rsidSect="00983F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C813" w14:textId="77777777" w:rsidR="0056070F" w:rsidRDefault="0056070F">
      <w:r>
        <w:separator/>
      </w:r>
    </w:p>
  </w:endnote>
  <w:endnote w:type="continuationSeparator" w:id="0">
    <w:p w14:paraId="4051FAA0" w14:textId="77777777" w:rsidR="0056070F" w:rsidRDefault="0056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68C1" w14:textId="77777777" w:rsidR="0056070F" w:rsidRDefault="0056070F">
      <w:r>
        <w:separator/>
      </w:r>
    </w:p>
  </w:footnote>
  <w:footnote w:type="continuationSeparator" w:id="0">
    <w:p w14:paraId="39DE7D15" w14:textId="77777777" w:rsidR="0056070F" w:rsidRDefault="0056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039F1E5" w:rsidR="00B01E81" w:rsidRDefault="00087150">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1A01A946"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29CF4940"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64DF"/>
    <w:multiLevelType w:val="hybridMultilevel"/>
    <w:tmpl w:val="3824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D3E53"/>
    <w:multiLevelType w:val="hybridMultilevel"/>
    <w:tmpl w:val="45EE269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A103866"/>
    <w:multiLevelType w:val="hybridMultilevel"/>
    <w:tmpl w:val="46A49606"/>
    <w:lvl w:ilvl="0" w:tplc="FFFFFFFF">
      <w:start w:val="1"/>
      <w:numFmt w:val="decimal"/>
      <w:lvlText w:val="%1."/>
      <w:lvlJc w:val="left"/>
      <w:pPr>
        <w:ind w:left="570" w:hanging="510"/>
      </w:pPr>
      <w:rPr>
        <w:rFonts w:hint="default"/>
        <w:b/>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4" w15:restartNumberingAfterBreak="0">
    <w:nsid w:val="42976049"/>
    <w:multiLevelType w:val="hybridMultilevel"/>
    <w:tmpl w:val="46A49606"/>
    <w:lvl w:ilvl="0" w:tplc="1F8810DC">
      <w:start w:val="1"/>
      <w:numFmt w:val="decimal"/>
      <w:lvlText w:val="%1."/>
      <w:lvlJc w:val="left"/>
      <w:pPr>
        <w:ind w:left="570" w:hanging="510"/>
      </w:pPr>
      <w:rPr>
        <w:rFonts w:hint="default"/>
        <w:b/>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800BCE"/>
    <w:multiLevelType w:val="multilevel"/>
    <w:tmpl w:val="C80AE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9"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0"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9"/>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5"/>
  </w:num>
  <w:num w:numId="14" w16cid:durableId="399788447">
    <w:abstractNumId w:val="18"/>
  </w:num>
  <w:num w:numId="15" w16cid:durableId="1737628057">
    <w:abstractNumId w:val="20"/>
  </w:num>
  <w:num w:numId="16" w16cid:durableId="11926438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8548550">
    <w:abstractNumId w:val="14"/>
  </w:num>
  <w:num w:numId="18" w16cid:durableId="104546557">
    <w:abstractNumId w:val="17"/>
    <w:lvlOverride w:ilvl="0">
      <w:startOverride w:val="1"/>
      <w:lvl w:ilvl="0">
        <w:start w:val="1"/>
        <w:numFmt w:val="upperRoman"/>
        <w:lvlText w:val="%1."/>
        <w:lvlJc w:val="right"/>
        <w:pPr>
          <w:ind w:left="0" w:firstLine="0"/>
        </w:pPr>
      </w:lvl>
    </w:lvlOverride>
    <w:lvlOverride w:ilvl="1">
      <w:startOverride w:val="1"/>
      <w:lvl w:ilvl="1">
        <w:start w:val="1"/>
        <w:numFmt w:val="lowerLetter"/>
        <w:lvlText w:val="%2."/>
        <w:lvlJc w:val="left"/>
        <w:pPr>
          <w:ind w:left="0" w:firstLine="0"/>
        </w:pPr>
        <w:rPr>
          <w:rFonts w:ascii="Times New Roman" w:eastAsia="Arial Unicode MS"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886571589">
    <w:abstractNumId w:val="13"/>
  </w:num>
  <w:num w:numId="20" w16cid:durableId="1714308271">
    <w:abstractNumId w:val="11"/>
  </w:num>
  <w:num w:numId="21" w16cid:durableId="82162755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24E8"/>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1A"/>
    <w:rsid w:val="0008526D"/>
    <w:rsid w:val="00085DD2"/>
    <w:rsid w:val="00085F4A"/>
    <w:rsid w:val="00086C20"/>
    <w:rsid w:val="00087150"/>
    <w:rsid w:val="00087A60"/>
    <w:rsid w:val="00087BA6"/>
    <w:rsid w:val="00090351"/>
    <w:rsid w:val="00090B3E"/>
    <w:rsid w:val="00091789"/>
    <w:rsid w:val="00091A2F"/>
    <w:rsid w:val="00093AFA"/>
    <w:rsid w:val="000945CC"/>
    <w:rsid w:val="00094614"/>
    <w:rsid w:val="000955AD"/>
    <w:rsid w:val="00097F76"/>
    <w:rsid w:val="000A1732"/>
    <w:rsid w:val="000A3398"/>
    <w:rsid w:val="000A374A"/>
    <w:rsid w:val="000A5125"/>
    <w:rsid w:val="000A5368"/>
    <w:rsid w:val="000A6A6C"/>
    <w:rsid w:val="000A6E3A"/>
    <w:rsid w:val="000A7CAA"/>
    <w:rsid w:val="000B2DDB"/>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332B"/>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978"/>
    <w:rsid w:val="001C6ACE"/>
    <w:rsid w:val="001C6F06"/>
    <w:rsid w:val="001C7F12"/>
    <w:rsid w:val="001D10E6"/>
    <w:rsid w:val="001D437E"/>
    <w:rsid w:val="001D4501"/>
    <w:rsid w:val="001D4D71"/>
    <w:rsid w:val="001D5E25"/>
    <w:rsid w:val="001D6D3E"/>
    <w:rsid w:val="001D6D84"/>
    <w:rsid w:val="001E1877"/>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2A13"/>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6FB1"/>
    <w:rsid w:val="00327221"/>
    <w:rsid w:val="00330F2A"/>
    <w:rsid w:val="0033112F"/>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6BD"/>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6FF"/>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394E"/>
    <w:rsid w:val="0054543B"/>
    <w:rsid w:val="005455F8"/>
    <w:rsid w:val="00547283"/>
    <w:rsid w:val="00547837"/>
    <w:rsid w:val="00550683"/>
    <w:rsid w:val="005515E0"/>
    <w:rsid w:val="005519A5"/>
    <w:rsid w:val="00552FD8"/>
    <w:rsid w:val="00553CC4"/>
    <w:rsid w:val="00553E27"/>
    <w:rsid w:val="005545E5"/>
    <w:rsid w:val="0055499F"/>
    <w:rsid w:val="00555537"/>
    <w:rsid w:val="005555BD"/>
    <w:rsid w:val="00555B6A"/>
    <w:rsid w:val="005560DF"/>
    <w:rsid w:val="00557466"/>
    <w:rsid w:val="00560024"/>
    <w:rsid w:val="0056070F"/>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C7C21"/>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E7D8B"/>
    <w:rsid w:val="005F09E0"/>
    <w:rsid w:val="005F1605"/>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72C"/>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C99"/>
    <w:rsid w:val="008333D6"/>
    <w:rsid w:val="00834F8C"/>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413"/>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0707"/>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20D6"/>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690"/>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18D"/>
    <w:rsid w:val="00B24E61"/>
    <w:rsid w:val="00B25467"/>
    <w:rsid w:val="00B27951"/>
    <w:rsid w:val="00B3033B"/>
    <w:rsid w:val="00B307D3"/>
    <w:rsid w:val="00B30AFA"/>
    <w:rsid w:val="00B32903"/>
    <w:rsid w:val="00B33B7C"/>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5FB2"/>
    <w:rsid w:val="00B56514"/>
    <w:rsid w:val="00B56A31"/>
    <w:rsid w:val="00B608D2"/>
    <w:rsid w:val="00B60A47"/>
    <w:rsid w:val="00B61271"/>
    <w:rsid w:val="00B616E9"/>
    <w:rsid w:val="00B62938"/>
    <w:rsid w:val="00B6320B"/>
    <w:rsid w:val="00B6690F"/>
    <w:rsid w:val="00B67636"/>
    <w:rsid w:val="00B67FFE"/>
    <w:rsid w:val="00B70FC0"/>
    <w:rsid w:val="00B7151A"/>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63B"/>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07D96"/>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046"/>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3F0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2C0"/>
    <w:rsid w:val="00CF6E5E"/>
    <w:rsid w:val="00CF7A3C"/>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0CA7"/>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A7B76"/>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5EA"/>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350C"/>
    <w:rsid w:val="00EC4AAE"/>
    <w:rsid w:val="00EC4AD4"/>
    <w:rsid w:val="00EC4C48"/>
    <w:rsid w:val="00EC542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1933"/>
    <w:rsid w:val="00EF29E2"/>
    <w:rsid w:val="00EF5046"/>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0681"/>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19</TotalTime>
  <Pages>2</Pages>
  <Words>727</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4706</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cp:revision>
  <cp:lastPrinted>2022-08-19T00:49:00Z</cp:lastPrinted>
  <dcterms:created xsi:type="dcterms:W3CDTF">2023-07-19T16:14:00Z</dcterms:created>
  <dcterms:modified xsi:type="dcterms:W3CDTF">2023-07-19T16:23:00Z</dcterms:modified>
</cp:coreProperties>
</file>