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C3" w:rsidRDefault="00B309C3" w:rsidP="00D02B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DRAFT</w:t>
      </w:r>
    </w:p>
    <w:p w:rsidR="00B309C3" w:rsidRDefault="00B309C3" w:rsidP="00D02B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09C3" w:rsidRPr="00D02B99" w:rsidRDefault="00B309C3" w:rsidP="00D02B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2B99">
        <w:rPr>
          <w:rFonts w:ascii="Arial" w:hAnsi="Arial" w:cs="Arial"/>
          <w:b/>
          <w:sz w:val="24"/>
          <w:szCs w:val="24"/>
        </w:rPr>
        <w:t>Tarzana Neighborhood Council</w:t>
      </w:r>
    </w:p>
    <w:p w:rsidR="00B309C3" w:rsidRPr="00D02B99" w:rsidRDefault="00B309C3" w:rsidP="00D02B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2B99">
        <w:rPr>
          <w:rFonts w:ascii="Arial" w:hAnsi="Arial" w:cs="Arial"/>
          <w:b/>
          <w:sz w:val="24"/>
          <w:szCs w:val="24"/>
        </w:rPr>
        <w:t>August 26, 2014</w:t>
      </w:r>
    </w:p>
    <w:p w:rsidR="00B309C3" w:rsidRPr="00D02B99" w:rsidRDefault="00B309C3" w:rsidP="00D02B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2B99">
        <w:rPr>
          <w:rFonts w:ascii="Arial" w:hAnsi="Arial" w:cs="Arial"/>
          <w:b/>
          <w:sz w:val="24"/>
          <w:szCs w:val="24"/>
        </w:rPr>
        <w:t>Board Meeting Minutes</w:t>
      </w:r>
    </w:p>
    <w:p w:rsidR="00B309C3" w:rsidRPr="00D02B99" w:rsidRDefault="00B309C3" w:rsidP="00D02B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D02B99">
            <w:rPr>
              <w:rFonts w:ascii="Arial" w:hAnsi="Arial" w:cs="Arial"/>
              <w:b/>
              <w:sz w:val="24"/>
              <w:szCs w:val="24"/>
            </w:rPr>
            <w:t>Tarzana</w:t>
          </w:r>
        </w:smartTag>
        <w:r w:rsidRPr="00D02B99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02B99">
            <w:rPr>
              <w:rFonts w:ascii="Arial" w:hAnsi="Arial" w:cs="Arial"/>
              <w:b/>
              <w:sz w:val="24"/>
              <w:szCs w:val="24"/>
            </w:rPr>
            <w:t>Elementary School</w:t>
          </w:r>
        </w:smartTag>
      </w:smartTag>
    </w:p>
    <w:p w:rsidR="00B309C3" w:rsidRDefault="00B309C3" w:rsidP="00D02B9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309C3" w:rsidRDefault="00B309C3" w:rsidP="00D0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02B99">
        <w:rPr>
          <w:rFonts w:ascii="Arial" w:hAnsi="Arial" w:cs="Arial"/>
          <w:b/>
          <w:sz w:val="24"/>
          <w:szCs w:val="24"/>
        </w:rPr>
        <w:t>Call to Order:</w:t>
      </w:r>
      <w:r>
        <w:rPr>
          <w:rFonts w:ascii="Arial" w:hAnsi="Arial" w:cs="Arial"/>
          <w:sz w:val="24"/>
          <w:szCs w:val="24"/>
        </w:rPr>
        <w:t xml:space="preserve"> 7 p.m. by Len Shaffer, TNC President.</w:t>
      </w:r>
    </w:p>
    <w:p w:rsidR="00B309C3" w:rsidRDefault="00B309C3" w:rsidP="008E6229">
      <w:pPr>
        <w:spacing w:after="0"/>
        <w:rPr>
          <w:rFonts w:ascii="Arial" w:hAnsi="Arial" w:cs="Arial"/>
          <w:sz w:val="24"/>
          <w:szCs w:val="24"/>
        </w:rPr>
      </w:pPr>
      <w:r w:rsidRPr="00D02B99">
        <w:rPr>
          <w:rFonts w:ascii="Arial" w:hAnsi="Arial" w:cs="Arial"/>
          <w:b/>
          <w:sz w:val="24"/>
          <w:szCs w:val="24"/>
        </w:rPr>
        <w:t>Roll Call</w:t>
      </w:r>
      <w:r>
        <w:rPr>
          <w:rFonts w:ascii="Arial" w:hAnsi="Arial" w:cs="Arial"/>
          <w:sz w:val="24"/>
          <w:szCs w:val="24"/>
        </w:rPr>
        <w:t xml:space="preserve"> by Eran Heissler. Quorum reached with 13 board members: Robin Correll, Reuben Dori, </w:t>
      </w:r>
      <w:r w:rsidRPr="00D02B99">
        <w:rPr>
          <w:rFonts w:ascii="Arial" w:hAnsi="Arial" w:cs="Arial"/>
          <w:sz w:val="24"/>
          <w:szCs w:val="24"/>
        </w:rPr>
        <w:t xml:space="preserve">David Garfinkle, </w:t>
      </w:r>
      <w:r>
        <w:rPr>
          <w:rFonts w:ascii="Arial" w:hAnsi="Arial" w:cs="Arial"/>
          <w:sz w:val="24"/>
          <w:szCs w:val="24"/>
        </w:rPr>
        <w:t xml:space="preserve">Harvey Goldberg, </w:t>
      </w:r>
      <w:r w:rsidRPr="00D02B99">
        <w:rPr>
          <w:rFonts w:ascii="Arial" w:hAnsi="Arial" w:cs="Arial"/>
          <w:sz w:val="24"/>
          <w:szCs w:val="24"/>
        </w:rPr>
        <w:t xml:space="preserve">Joyce Greene, </w:t>
      </w:r>
      <w:r>
        <w:rPr>
          <w:rFonts w:ascii="Arial" w:hAnsi="Arial" w:cs="Arial"/>
          <w:sz w:val="24"/>
          <w:szCs w:val="24"/>
        </w:rPr>
        <w:t xml:space="preserve">Eran Heissler, </w:t>
      </w:r>
      <w:r w:rsidRPr="00D02B99">
        <w:rPr>
          <w:rFonts w:ascii="Arial" w:hAnsi="Arial" w:cs="Arial"/>
          <w:sz w:val="24"/>
          <w:szCs w:val="24"/>
        </w:rPr>
        <w:t>Jonathan Reich</w:t>
      </w:r>
      <w:r>
        <w:rPr>
          <w:rFonts w:ascii="Arial" w:hAnsi="Arial" w:cs="Arial"/>
          <w:sz w:val="24"/>
          <w:szCs w:val="24"/>
        </w:rPr>
        <w:t>,</w:t>
      </w:r>
      <w:r w:rsidRPr="00D02B99">
        <w:rPr>
          <w:rFonts w:ascii="Arial" w:hAnsi="Arial" w:cs="Arial"/>
          <w:sz w:val="24"/>
          <w:szCs w:val="24"/>
        </w:rPr>
        <w:t xml:space="preserve"> Kenneth Schwartz, </w:t>
      </w:r>
      <w:smartTag w:uri="urn:schemas-microsoft-com:office:smarttags" w:element="PersonName">
        <w:r w:rsidRPr="00D02B99">
          <w:rPr>
            <w:rFonts w:ascii="Arial" w:hAnsi="Arial" w:cs="Arial"/>
            <w:sz w:val="24"/>
            <w:szCs w:val="24"/>
          </w:rPr>
          <w:t>Linda Safarian</w:t>
        </w:r>
      </w:smartTag>
      <w:r w:rsidRPr="00D02B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Len Shaffer, </w:t>
      </w:r>
      <w:r w:rsidRPr="00D02B99">
        <w:rPr>
          <w:rFonts w:ascii="Arial" w:hAnsi="Arial" w:cs="Arial"/>
          <w:sz w:val="24"/>
          <w:szCs w:val="24"/>
        </w:rPr>
        <w:t>Sukh Singh, Allan Wertheim</w:t>
      </w:r>
      <w:r>
        <w:rPr>
          <w:rFonts w:ascii="Arial" w:hAnsi="Arial" w:cs="Arial"/>
          <w:sz w:val="24"/>
          <w:szCs w:val="24"/>
        </w:rPr>
        <w:t xml:space="preserve">, and </w:t>
      </w:r>
      <w:r w:rsidRPr="00D02B99">
        <w:rPr>
          <w:rFonts w:ascii="Arial" w:hAnsi="Arial" w:cs="Arial"/>
          <w:sz w:val="24"/>
          <w:szCs w:val="24"/>
        </w:rPr>
        <w:t>Esther Weider</w:t>
      </w:r>
      <w:r>
        <w:rPr>
          <w:rFonts w:ascii="Arial" w:hAnsi="Arial" w:cs="Arial"/>
          <w:sz w:val="24"/>
          <w:szCs w:val="24"/>
        </w:rPr>
        <w:t>.</w:t>
      </w:r>
      <w:r w:rsidRPr="00D02B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Welcome and pledge of allegiance.</w:t>
      </w:r>
    </w:p>
    <w:p w:rsidR="00B309C3" w:rsidRPr="00406C29" w:rsidRDefault="00B309C3" w:rsidP="008E6229">
      <w:pPr>
        <w:spacing w:after="0"/>
        <w:rPr>
          <w:rFonts w:ascii="Arial" w:hAnsi="Arial" w:cs="Arial"/>
        </w:rPr>
      </w:pPr>
    </w:p>
    <w:p w:rsidR="00B309C3" w:rsidRDefault="00B309C3" w:rsidP="00D0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02B99">
        <w:rPr>
          <w:rFonts w:ascii="Arial" w:hAnsi="Arial" w:cs="Arial"/>
          <w:b/>
          <w:sz w:val="24"/>
          <w:szCs w:val="24"/>
        </w:rPr>
        <w:t xml:space="preserve">(Goldberg/Reich) moved to table approval of the </w:t>
      </w:r>
      <w:r>
        <w:rPr>
          <w:rFonts w:ascii="Arial" w:hAnsi="Arial" w:cs="Arial"/>
          <w:b/>
          <w:sz w:val="24"/>
          <w:szCs w:val="24"/>
        </w:rPr>
        <w:t xml:space="preserve">July board meeting </w:t>
      </w:r>
      <w:r w:rsidRPr="00D02B99">
        <w:rPr>
          <w:rFonts w:ascii="Arial" w:hAnsi="Arial" w:cs="Arial"/>
          <w:b/>
          <w:sz w:val="24"/>
          <w:szCs w:val="24"/>
        </w:rPr>
        <w:t>minutes until the September meeting.</w:t>
      </w:r>
      <w:r>
        <w:rPr>
          <w:rFonts w:ascii="Arial" w:hAnsi="Arial" w:cs="Arial"/>
          <w:sz w:val="24"/>
          <w:szCs w:val="24"/>
        </w:rPr>
        <w:t xml:space="preserve"> The motion carried.</w:t>
      </w:r>
    </w:p>
    <w:p w:rsidR="00B309C3" w:rsidRDefault="00B309C3" w:rsidP="00B270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27069">
        <w:rPr>
          <w:rFonts w:ascii="Arial" w:hAnsi="Arial" w:cs="Arial"/>
          <w:b/>
          <w:sz w:val="24"/>
          <w:szCs w:val="24"/>
        </w:rPr>
        <w:t>Remarks by Representatives</w:t>
      </w:r>
      <w:r>
        <w:rPr>
          <w:rFonts w:ascii="Arial" w:hAnsi="Arial" w:cs="Arial"/>
          <w:sz w:val="24"/>
          <w:szCs w:val="24"/>
        </w:rPr>
        <w:t>:</w:t>
      </w:r>
    </w:p>
    <w:p w:rsidR="00B309C3" w:rsidRPr="00D1071F" w:rsidRDefault="00B309C3" w:rsidP="00D107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1071F">
        <w:rPr>
          <w:rFonts w:ascii="Arial" w:hAnsi="Arial" w:cs="Arial"/>
          <w:sz w:val="24"/>
          <w:szCs w:val="24"/>
        </w:rPr>
        <w:t xml:space="preserve">LAPD Officer Daryl Scoggins: 33 crimes for Tarzana in July. </w:t>
      </w:r>
      <w:r>
        <w:rPr>
          <w:rFonts w:ascii="Arial" w:hAnsi="Arial" w:cs="Arial"/>
          <w:sz w:val="24"/>
          <w:szCs w:val="24"/>
        </w:rPr>
        <w:t>B</w:t>
      </w:r>
      <w:r w:rsidRPr="00D1071F">
        <w:rPr>
          <w:rFonts w:ascii="Arial" w:hAnsi="Arial" w:cs="Arial"/>
          <w:sz w:val="24"/>
          <w:szCs w:val="24"/>
        </w:rPr>
        <w:t>reak-ins are</w:t>
      </w:r>
      <w:r>
        <w:rPr>
          <w:rFonts w:ascii="Arial" w:hAnsi="Arial" w:cs="Arial"/>
          <w:sz w:val="24"/>
          <w:szCs w:val="24"/>
        </w:rPr>
        <w:t>, again, taking place at homes</w:t>
      </w:r>
      <w:r w:rsidRPr="00D1071F">
        <w:rPr>
          <w:rFonts w:ascii="Arial" w:hAnsi="Arial" w:cs="Arial"/>
          <w:sz w:val="24"/>
          <w:szCs w:val="24"/>
        </w:rPr>
        <w:t xml:space="preserve"> south of the boulevard. </w:t>
      </w:r>
      <w:r>
        <w:rPr>
          <w:rFonts w:ascii="Arial" w:hAnsi="Arial" w:cs="Arial"/>
          <w:sz w:val="24"/>
          <w:szCs w:val="24"/>
        </w:rPr>
        <w:t xml:space="preserve">Announcements: </w:t>
      </w:r>
      <w:r w:rsidRPr="00D1071F">
        <w:rPr>
          <w:rFonts w:ascii="Arial" w:hAnsi="Arial" w:cs="Arial"/>
          <w:sz w:val="24"/>
          <w:szCs w:val="24"/>
        </w:rPr>
        <w:t>Sept. 10 is their CPAP meeting. West Valley LAPD Open House</w:t>
      </w:r>
      <w:r>
        <w:rPr>
          <w:rFonts w:ascii="Arial" w:hAnsi="Arial" w:cs="Arial"/>
          <w:sz w:val="24"/>
          <w:szCs w:val="24"/>
        </w:rPr>
        <w:t xml:space="preserve"> is</w:t>
      </w:r>
      <w:r w:rsidRPr="00D1071F">
        <w:rPr>
          <w:rFonts w:ascii="Arial" w:hAnsi="Arial" w:cs="Arial"/>
          <w:sz w:val="24"/>
          <w:szCs w:val="24"/>
        </w:rPr>
        <w:t xml:space="preserve"> on Sept. 20 from 10 a.m. - 2 p.m.</w:t>
      </w:r>
    </w:p>
    <w:p w:rsidR="00B309C3" w:rsidRPr="00D1071F" w:rsidRDefault="00B309C3" w:rsidP="00D107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Rosalba Gonzalez</w:t>
      </w:r>
      <w:r w:rsidRPr="00D1071F">
        <w:rPr>
          <w:rFonts w:ascii="Arial" w:hAnsi="Arial" w:cs="Arial"/>
          <w:sz w:val="24"/>
          <w:szCs w:val="24"/>
        </w:rPr>
        <w:t xml:space="preserve"> spoke about a new bill to protect domestic violence victims</w:t>
      </w:r>
      <w:r>
        <w:rPr>
          <w:rFonts w:ascii="Arial" w:hAnsi="Arial" w:cs="Arial"/>
          <w:sz w:val="24"/>
          <w:szCs w:val="24"/>
        </w:rPr>
        <w:t xml:space="preserve">, a </w:t>
      </w:r>
      <w:r w:rsidRPr="00D1071F">
        <w:rPr>
          <w:rFonts w:ascii="Arial" w:hAnsi="Arial" w:cs="Arial"/>
          <w:sz w:val="24"/>
          <w:szCs w:val="24"/>
        </w:rPr>
        <w:t>bill to help improve water storage</w:t>
      </w:r>
      <w:r>
        <w:rPr>
          <w:rFonts w:ascii="Arial" w:hAnsi="Arial" w:cs="Arial"/>
          <w:sz w:val="24"/>
          <w:szCs w:val="24"/>
        </w:rPr>
        <w:t>, and</w:t>
      </w:r>
      <w:r w:rsidRPr="00D1071F">
        <w:rPr>
          <w:rFonts w:ascii="Arial" w:hAnsi="Arial" w:cs="Arial"/>
          <w:sz w:val="24"/>
          <w:szCs w:val="24"/>
        </w:rPr>
        <w:t xml:space="preserve"> SB168 to monitor groundwater.</w:t>
      </w:r>
    </w:p>
    <w:p w:rsidR="00B309C3" w:rsidRPr="00D1071F" w:rsidRDefault="00B309C3" w:rsidP="00D107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1071F">
        <w:rPr>
          <w:rFonts w:ascii="Arial" w:hAnsi="Arial" w:cs="Arial"/>
          <w:sz w:val="24"/>
          <w:szCs w:val="24"/>
        </w:rPr>
        <w:t xml:space="preserve">Erik Rodriguez, Legislative Deputy at </w:t>
      </w:r>
      <w:smartTag w:uri="urn:schemas-microsoft-com:office:smarttags" w:element="PersonName">
        <w:r w:rsidRPr="00D1071F">
          <w:rPr>
            <w:rFonts w:ascii="Arial" w:hAnsi="Arial" w:cs="Arial"/>
            <w:sz w:val="24"/>
            <w:szCs w:val="24"/>
          </w:rPr>
          <w:t>Bob</w:t>
        </w:r>
      </w:smartTag>
      <w:r w:rsidRPr="00D1071F">
        <w:rPr>
          <w:rFonts w:ascii="Arial" w:hAnsi="Arial" w:cs="Arial"/>
          <w:sz w:val="24"/>
          <w:szCs w:val="24"/>
        </w:rPr>
        <w:t xml:space="preserve"> Blumenf</w:t>
      </w:r>
      <w:r>
        <w:rPr>
          <w:rFonts w:ascii="Arial" w:hAnsi="Arial" w:cs="Arial"/>
          <w:sz w:val="24"/>
          <w:szCs w:val="24"/>
        </w:rPr>
        <w:t>i</w:t>
      </w:r>
      <w:r w:rsidRPr="00D1071F">
        <w:rPr>
          <w:rFonts w:ascii="Arial" w:hAnsi="Arial" w:cs="Arial"/>
          <w:sz w:val="24"/>
          <w:szCs w:val="24"/>
        </w:rPr>
        <w:t>eld's Office, gave updates on a Bureau of Street Services funding program for CD3. He is leaving this office and introduced Arielle Bernard, the new deputy, who announced a Sept. 9th workshop with Highway Patrol.</w:t>
      </w:r>
    </w:p>
    <w:p w:rsidR="00B309C3" w:rsidRDefault="00B309C3" w:rsidP="00D02B99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D0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9D23EB">
        <w:rPr>
          <w:rFonts w:ascii="Arial" w:hAnsi="Arial" w:cs="Arial"/>
          <w:b/>
          <w:sz w:val="24"/>
          <w:szCs w:val="24"/>
        </w:rPr>
        <w:t>DWP Presentation</w:t>
      </w:r>
      <w:r>
        <w:rPr>
          <w:rFonts w:ascii="Arial" w:hAnsi="Arial" w:cs="Arial"/>
          <w:sz w:val="24"/>
          <w:szCs w:val="24"/>
        </w:rPr>
        <w:t xml:space="preserve">: Marty Adams, DWP Deputy, Senior Asst. GM, gave a presentation about the $100 million dollar water treatment plant recently put online to improve water quality. As of April 1st, a new disinfecting treatment practice was put into place at the water filtration plant. He explained the processes used to irradiate the water. He said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L.A.</w:t>
          </w:r>
        </w:smartTag>
      </w:smartTag>
      <w:r>
        <w:rPr>
          <w:rFonts w:ascii="Arial" w:hAnsi="Arial" w:cs="Arial"/>
          <w:sz w:val="24"/>
          <w:szCs w:val="24"/>
        </w:rPr>
        <w:t xml:space="preserve"> is importing about 80% of its water now, whereas the norm is 50%. That is a major factor in the rising cost of water on bills. They are now using a 2-tiered system for rates but are looking to go to a 4-tiered system. </w:t>
      </w:r>
    </w:p>
    <w:p w:rsidR="00B309C3" w:rsidRDefault="00B309C3" w:rsidP="00D02B99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D0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4E65C8">
        <w:rPr>
          <w:rFonts w:ascii="Arial" w:hAnsi="Arial" w:cs="Arial"/>
          <w:b/>
          <w:sz w:val="24"/>
          <w:szCs w:val="24"/>
        </w:rPr>
        <w:t>Public Comment:</w:t>
      </w:r>
    </w:p>
    <w:p w:rsidR="00B309C3" w:rsidRDefault="00B309C3" w:rsidP="00D0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Beard </w:t>
      </w:r>
      <w:r w:rsidRPr="00017A6D">
        <w:rPr>
          <w:rFonts w:ascii="Arial" w:hAnsi="Arial" w:cs="Arial"/>
          <w:sz w:val="24"/>
          <w:szCs w:val="24"/>
          <w:highlight w:val="yellow"/>
        </w:rPr>
        <w:t>(?)</w:t>
      </w:r>
      <w:r>
        <w:rPr>
          <w:rFonts w:ascii="Arial" w:hAnsi="Arial" w:cs="Arial"/>
          <w:sz w:val="24"/>
          <w:szCs w:val="24"/>
        </w:rPr>
        <w:t>, Congressional candidate for West Hills, made a public statement.</w:t>
      </w:r>
    </w:p>
    <w:p w:rsidR="00B309C3" w:rsidRDefault="00B309C3" w:rsidP="00D02B99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D0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4E65C8">
        <w:rPr>
          <w:rFonts w:ascii="Arial" w:hAnsi="Arial" w:cs="Arial"/>
          <w:b/>
          <w:sz w:val="24"/>
          <w:szCs w:val="24"/>
        </w:rPr>
        <w:t>Committee Reports</w:t>
      </w:r>
      <w:r>
        <w:rPr>
          <w:rFonts w:ascii="Arial" w:hAnsi="Arial" w:cs="Arial"/>
          <w:sz w:val="24"/>
          <w:szCs w:val="24"/>
        </w:rPr>
        <w:t>:</w:t>
      </w:r>
    </w:p>
    <w:p w:rsidR="00B309C3" w:rsidRDefault="00B309C3" w:rsidP="00D0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Transportation, Harvey Goldberg gave the Transportation report for Max Flehinger. Among those items, the "Welcome to Tarzana" sign has disappeared.</w:t>
      </w:r>
    </w:p>
    <w:p w:rsidR="00B309C3" w:rsidRPr="004B6686" w:rsidRDefault="00B309C3" w:rsidP="00D02B99">
      <w:pPr>
        <w:spacing w:after="0"/>
        <w:rPr>
          <w:rFonts w:ascii="Arial" w:hAnsi="Arial" w:cs="Arial"/>
          <w:b/>
          <w:sz w:val="24"/>
          <w:szCs w:val="24"/>
        </w:rPr>
      </w:pPr>
      <w:r w:rsidRPr="004B6686">
        <w:rPr>
          <w:rFonts w:ascii="Arial" w:hAnsi="Arial" w:cs="Arial"/>
          <w:b/>
          <w:sz w:val="24"/>
          <w:szCs w:val="24"/>
        </w:rPr>
        <w:t>(Goldberg/Heissler) moved to permanently postponing motion #11 recommending to adopt a plan for possible action to correct standing water and a cracked sidewalk at 6101 Reseda Blvd. (Palomino's). The motion carried unanimously.</w:t>
      </w:r>
    </w:p>
    <w:p w:rsidR="00B309C3" w:rsidRDefault="00B309C3" w:rsidP="00D02B99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233AC2">
      <w:pPr>
        <w:spacing w:after="0"/>
        <w:rPr>
          <w:rFonts w:ascii="Arial" w:hAnsi="Arial" w:cs="Arial"/>
          <w:sz w:val="24"/>
          <w:szCs w:val="24"/>
        </w:rPr>
      </w:pPr>
      <w:r w:rsidRPr="004B6686">
        <w:rPr>
          <w:rFonts w:ascii="Arial" w:hAnsi="Arial" w:cs="Arial"/>
          <w:b/>
          <w:sz w:val="24"/>
          <w:szCs w:val="24"/>
        </w:rPr>
        <w:t>Animal Welfare Committee</w:t>
      </w:r>
      <w:r>
        <w:rPr>
          <w:rFonts w:ascii="Arial" w:hAnsi="Arial" w:cs="Arial"/>
          <w:sz w:val="24"/>
          <w:szCs w:val="24"/>
        </w:rPr>
        <w:t xml:space="preserve">: Jeff </w:t>
      </w:r>
      <w:r w:rsidRPr="00017A6D">
        <w:rPr>
          <w:rFonts w:ascii="Arial" w:hAnsi="Arial" w:cs="Arial"/>
          <w:sz w:val="24"/>
          <w:szCs w:val="24"/>
          <w:highlight w:val="yellow"/>
        </w:rPr>
        <w:t>Basker</w:t>
      </w:r>
      <w:r>
        <w:rPr>
          <w:rFonts w:ascii="Arial" w:hAnsi="Arial" w:cs="Arial"/>
          <w:sz w:val="24"/>
          <w:szCs w:val="24"/>
        </w:rPr>
        <w:t>, on the Animal Welfare Committee, talked about how Deanna had rescued 14 feral kittens and gotten them fixed. He volunteers at a City animal shelter once a week working with dogs that are often euthanized. He asked for donations for animal shelter projects.</w:t>
      </w:r>
    </w:p>
    <w:p w:rsidR="00B309C3" w:rsidRDefault="00B309C3" w:rsidP="00233AC2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233AC2">
      <w:pPr>
        <w:spacing w:after="0"/>
        <w:rPr>
          <w:rFonts w:ascii="Arial" w:hAnsi="Arial" w:cs="Arial"/>
          <w:sz w:val="24"/>
          <w:szCs w:val="24"/>
        </w:rPr>
      </w:pPr>
      <w:r w:rsidRPr="004B6686">
        <w:rPr>
          <w:rFonts w:ascii="Arial" w:hAnsi="Arial" w:cs="Arial"/>
          <w:b/>
          <w:sz w:val="24"/>
          <w:szCs w:val="24"/>
        </w:rPr>
        <w:t>Energy &amp; Environment</w:t>
      </w:r>
      <w:r>
        <w:rPr>
          <w:rFonts w:ascii="Arial" w:hAnsi="Arial" w:cs="Arial"/>
          <w:sz w:val="24"/>
          <w:szCs w:val="24"/>
        </w:rPr>
        <w:t>: Len asked if someone would like to chair this committee.</w:t>
      </w:r>
    </w:p>
    <w:p w:rsidR="00B309C3" w:rsidRDefault="00B309C3" w:rsidP="00233AC2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233AC2">
      <w:pPr>
        <w:spacing w:after="0"/>
        <w:rPr>
          <w:rFonts w:ascii="Arial" w:hAnsi="Arial" w:cs="Arial"/>
          <w:sz w:val="24"/>
          <w:szCs w:val="24"/>
        </w:rPr>
      </w:pPr>
      <w:r w:rsidRPr="004B6686">
        <w:rPr>
          <w:rFonts w:ascii="Arial" w:hAnsi="Arial" w:cs="Arial"/>
          <w:b/>
          <w:sz w:val="24"/>
          <w:szCs w:val="24"/>
        </w:rPr>
        <w:t>Budget Representative:</w:t>
      </w:r>
      <w:r>
        <w:rPr>
          <w:rFonts w:ascii="Arial" w:hAnsi="Arial" w:cs="Arial"/>
          <w:sz w:val="24"/>
          <w:szCs w:val="24"/>
        </w:rPr>
        <w:t xml:space="preserve"> Harvey and Ken are both Budget Advocates and plans are to attend 2 meetings a month.</w:t>
      </w:r>
    </w:p>
    <w:p w:rsidR="00B309C3" w:rsidRDefault="00B309C3" w:rsidP="00233AC2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233AC2">
      <w:pPr>
        <w:spacing w:after="0"/>
        <w:rPr>
          <w:rFonts w:ascii="Arial" w:hAnsi="Arial" w:cs="Arial"/>
          <w:sz w:val="24"/>
          <w:szCs w:val="24"/>
        </w:rPr>
      </w:pPr>
      <w:r w:rsidRPr="0022288E">
        <w:rPr>
          <w:rFonts w:ascii="Arial" w:hAnsi="Arial" w:cs="Arial"/>
          <w:b/>
          <w:sz w:val="24"/>
          <w:szCs w:val="24"/>
        </w:rPr>
        <w:t>Outreach:</w:t>
      </w:r>
      <w:r>
        <w:rPr>
          <w:rFonts w:ascii="Arial" w:hAnsi="Arial" w:cs="Arial"/>
          <w:sz w:val="24"/>
          <w:szCs w:val="24"/>
        </w:rPr>
        <w:t xml:space="preserve"> Esther Weider gave the Outreach committee report asking for input on ways to connect with neighbors, including students.</w:t>
      </w:r>
    </w:p>
    <w:p w:rsidR="00B309C3" w:rsidRDefault="00B309C3" w:rsidP="00233AC2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017A6D">
        <w:rPr>
          <w:rFonts w:ascii="Arial" w:hAnsi="Arial" w:cs="Arial"/>
          <w:b/>
          <w:sz w:val="24"/>
          <w:szCs w:val="24"/>
        </w:rPr>
        <w:t xml:space="preserve">(Goldberg/Garfinkle) moved that TNC approve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017A6D">
        <w:rPr>
          <w:rFonts w:ascii="Arial" w:hAnsi="Arial" w:cs="Arial"/>
          <w:b/>
          <w:sz w:val="24"/>
          <w:szCs w:val="24"/>
        </w:rPr>
        <w:t xml:space="preserve">preliminary </w:t>
      </w:r>
      <w:r>
        <w:rPr>
          <w:rFonts w:ascii="Arial" w:hAnsi="Arial" w:cs="Arial"/>
          <w:b/>
          <w:sz w:val="24"/>
          <w:szCs w:val="24"/>
        </w:rPr>
        <w:t xml:space="preserve">July 2014 </w:t>
      </w:r>
      <w:r w:rsidRPr="00017A6D">
        <w:rPr>
          <w:rFonts w:ascii="Arial" w:hAnsi="Arial" w:cs="Arial"/>
          <w:b/>
          <w:sz w:val="24"/>
          <w:szCs w:val="24"/>
        </w:rPr>
        <w:t xml:space="preserve">financial statements </w:t>
      </w:r>
      <w:r>
        <w:rPr>
          <w:rFonts w:ascii="Arial" w:hAnsi="Arial" w:cs="Arial"/>
          <w:b/>
          <w:sz w:val="24"/>
          <w:szCs w:val="24"/>
        </w:rPr>
        <w:t>and</w:t>
      </w:r>
      <w:r w:rsidRPr="00017A6D">
        <w:rPr>
          <w:rFonts w:ascii="Arial" w:hAnsi="Arial" w:cs="Arial"/>
          <w:b/>
          <w:sz w:val="24"/>
          <w:szCs w:val="24"/>
        </w:rPr>
        <w:t xml:space="preserve"> expenditures for submission to DONE. The motion carried unanimously.</w:t>
      </w: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</w:p>
    <w:p w:rsidR="00B309C3" w:rsidRPr="00017A6D" w:rsidRDefault="00B309C3" w:rsidP="00017A6D">
      <w:pPr>
        <w:spacing w:after="0"/>
        <w:rPr>
          <w:rFonts w:ascii="Arial" w:hAnsi="Arial" w:cs="Arial"/>
          <w:b/>
          <w:sz w:val="24"/>
          <w:szCs w:val="24"/>
        </w:rPr>
      </w:pPr>
      <w:r w:rsidRPr="00017A6D">
        <w:rPr>
          <w:rFonts w:ascii="Arial" w:hAnsi="Arial" w:cs="Arial"/>
          <w:b/>
          <w:sz w:val="24"/>
          <w:szCs w:val="24"/>
        </w:rPr>
        <w:t>8. (Goldberg/Weider) moved, "Recommendation from the Budget Committee to approve reversing unneeded budget expenditures for Operation, Rent in the amount of $7,800 and move it to Unallocated</w:t>
      </w:r>
      <w:r>
        <w:rPr>
          <w:rFonts w:ascii="Arial" w:hAnsi="Arial" w:cs="Arial"/>
          <w:b/>
          <w:sz w:val="24"/>
          <w:szCs w:val="24"/>
        </w:rPr>
        <w:t>, and</w:t>
      </w:r>
    </w:p>
    <w:p w:rsidR="00B309C3" w:rsidRPr="00017A6D" w:rsidRDefault="00B309C3" w:rsidP="00017A6D">
      <w:pPr>
        <w:spacing w:after="0"/>
        <w:rPr>
          <w:rFonts w:ascii="Arial" w:hAnsi="Arial" w:cs="Arial"/>
          <w:b/>
          <w:sz w:val="24"/>
          <w:szCs w:val="24"/>
        </w:rPr>
      </w:pPr>
    </w:p>
    <w:p w:rsidR="00B309C3" w:rsidRPr="00017A6D" w:rsidRDefault="00B309C3" w:rsidP="00017A6D">
      <w:pPr>
        <w:spacing w:after="0"/>
        <w:rPr>
          <w:rFonts w:ascii="Arial" w:hAnsi="Arial" w:cs="Arial"/>
          <w:b/>
          <w:sz w:val="24"/>
          <w:szCs w:val="24"/>
        </w:rPr>
      </w:pPr>
      <w:r w:rsidRPr="00017A6D">
        <w:rPr>
          <w:rFonts w:ascii="Arial" w:hAnsi="Arial" w:cs="Arial"/>
          <w:b/>
          <w:sz w:val="24"/>
          <w:szCs w:val="24"/>
        </w:rPr>
        <w:t>"Recommendation from the Budget Committee on the request of the President to approve a permit fee of $720.00 to the City of L.A. billed by AAA Flag &amp; Banner in connection with the 37 previously</w:t>
      </w:r>
      <w:r>
        <w:rPr>
          <w:rFonts w:ascii="Arial" w:hAnsi="Arial" w:cs="Arial"/>
          <w:b/>
          <w:sz w:val="24"/>
          <w:szCs w:val="24"/>
        </w:rPr>
        <w:t>-</w:t>
      </w:r>
      <w:r w:rsidRPr="00017A6D">
        <w:rPr>
          <w:rFonts w:ascii="Arial" w:hAnsi="Arial" w:cs="Arial"/>
          <w:b/>
          <w:sz w:val="24"/>
          <w:szCs w:val="24"/>
        </w:rPr>
        <w:t>installed TNC banners classified as Outreach, Advertising, Banners from Unallocated."</w:t>
      </w:r>
    </w:p>
    <w:p w:rsidR="00B309C3" w:rsidRPr="00017A6D" w:rsidRDefault="00B309C3" w:rsidP="00017A6D">
      <w:pPr>
        <w:spacing w:after="0"/>
        <w:rPr>
          <w:rFonts w:ascii="Arial" w:hAnsi="Arial" w:cs="Arial"/>
          <w:b/>
          <w:sz w:val="24"/>
          <w:szCs w:val="24"/>
        </w:rPr>
      </w:pPr>
    </w:p>
    <w:p w:rsidR="00B309C3" w:rsidRPr="00017A6D" w:rsidRDefault="00B309C3" w:rsidP="00017A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Both</w:t>
      </w:r>
      <w:r w:rsidRPr="00017A6D">
        <w:rPr>
          <w:rFonts w:ascii="Arial" w:hAnsi="Arial" w:cs="Arial"/>
          <w:b/>
          <w:sz w:val="24"/>
          <w:szCs w:val="24"/>
        </w:rPr>
        <w:t xml:space="preserve"> motions carried unanimously.</w:t>
      </w: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8E6229">
        <w:rPr>
          <w:rFonts w:ascii="Arial" w:hAnsi="Arial" w:cs="Arial"/>
          <w:b/>
          <w:sz w:val="24"/>
          <w:szCs w:val="24"/>
        </w:rPr>
        <w:t>(Goldberg</w:t>
      </w:r>
      <w:r w:rsidRPr="008E6229">
        <w:rPr>
          <w:rFonts w:ascii="Arial" w:hAnsi="Arial" w:cs="Arial"/>
          <w:b/>
          <w:sz w:val="24"/>
          <w:szCs w:val="24"/>
          <w:highlight w:val="yellow"/>
        </w:rPr>
        <w:t>/         )</w:t>
      </w:r>
      <w:r w:rsidRPr="008E6229">
        <w:rPr>
          <w:rFonts w:ascii="Arial" w:hAnsi="Arial" w:cs="Arial"/>
          <w:b/>
          <w:sz w:val="24"/>
          <w:szCs w:val="24"/>
        </w:rPr>
        <w:t xml:space="preserve"> moved the recommendation from the Budget Committee to approve revisions to the Strategic Plan that will be submitted with the 2014-2015 Budget. The motion carried unanimously.</w:t>
      </w: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</w:p>
    <w:p w:rsidR="00B309C3" w:rsidRPr="009D32E7" w:rsidRDefault="00B309C3" w:rsidP="00017A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9D32E7">
        <w:rPr>
          <w:rFonts w:ascii="Arial" w:hAnsi="Arial" w:cs="Arial"/>
          <w:b/>
          <w:sz w:val="24"/>
          <w:szCs w:val="24"/>
        </w:rPr>
        <w:t xml:space="preserve">(Garfinkle/Shaffer) moved, "Resolved that the Tarzana Neighborhood Council board approves the Land Use Committee's recommendation supporting the Project Permit Compliance of the master sign program at </w:t>
      </w:r>
      <w:smartTag w:uri="urn:schemas-microsoft-com:office:smarttags" w:element="address">
        <w:smartTag w:uri="urn:schemas-microsoft-com:office:smarttags" w:element="Street">
          <w:r w:rsidRPr="009D32E7">
            <w:rPr>
              <w:rFonts w:ascii="Arial" w:hAnsi="Arial" w:cs="Arial"/>
              <w:b/>
              <w:sz w:val="24"/>
              <w:szCs w:val="24"/>
            </w:rPr>
            <w:t>18555 Ventura Blvd.</w:t>
          </w:r>
        </w:smartTag>
      </w:smartTag>
      <w:r w:rsidRPr="009D32E7">
        <w:rPr>
          <w:rFonts w:ascii="Arial" w:hAnsi="Arial" w:cs="Arial"/>
          <w:b/>
          <w:sz w:val="24"/>
          <w:szCs w:val="24"/>
        </w:rPr>
        <w:t xml:space="preserve"> with the condition that no rooftop signs be allowed and all present rooftop signs be removed."</w:t>
      </w: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  <w:r w:rsidRPr="00530B01">
        <w:rPr>
          <w:rFonts w:ascii="Arial" w:hAnsi="Arial" w:cs="Arial"/>
          <w:b/>
          <w:sz w:val="24"/>
          <w:szCs w:val="24"/>
        </w:rPr>
        <w:t>(Garfinkle/</w:t>
      </w:r>
      <w:r>
        <w:rPr>
          <w:rFonts w:ascii="Arial" w:hAnsi="Arial" w:cs="Arial"/>
          <w:b/>
          <w:sz w:val="24"/>
          <w:szCs w:val="24"/>
        </w:rPr>
        <w:t>Shaffer</w:t>
      </w:r>
      <w:r w:rsidRPr="00530B01">
        <w:rPr>
          <w:rFonts w:ascii="Arial" w:hAnsi="Arial" w:cs="Arial"/>
          <w:b/>
          <w:sz w:val="24"/>
          <w:szCs w:val="24"/>
        </w:rPr>
        <w:t>) amended the motion adding, "only rooftop signs that have been previously grandfathered be allowed to remain."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0B01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explained that the building's owner has proposed additional signs that are legal according to the Sign Ordinance. The motion carried unanimously.</w:t>
      </w:r>
    </w:p>
    <w:p w:rsidR="00B309C3" w:rsidRPr="00776EBD" w:rsidRDefault="00B309C3" w:rsidP="00017A6D">
      <w:pPr>
        <w:spacing w:after="0"/>
        <w:rPr>
          <w:rFonts w:ascii="Arial" w:hAnsi="Arial" w:cs="Arial"/>
          <w:b/>
          <w:sz w:val="24"/>
          <w:szCs w:val="24"/>
        </w:rPr>
      </w:pP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  <w:r w:rsidRPr="00776EBD">
        <w:rPr>
          <w:rFonts w:ascii="Arial" w:hAnsi="Arial" w:cs="Arial"/>
          <w:b/>
          <w:sz w:val="24"/>
          <w:szCs w:val="24"/>
        </w:rPr>
        <w:t>Land Use:</w:t>
      </w:r>
      <w:r>
        <w:rPr>
          <w:rFonts w:ascii="Arial" w:hAnsi="Arial" w:cs="Arial"/>
          <w:sz w:val="24"/>
          <w:szCs w:val="24"/>
        </w:rPr>
        <w:t xml:space="preserve"> David gave a Land Use report updating the board on all of the relevant issues including proposed revisions to the Baseline Mansionization ordinance and proposed revisions to the Baseline Hillside ordinance.</w:t>
      </w: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  <w:r w:rsidRPr="00140360">
        <w:rPr>
          <w:rFonts w:ascii="Arial" w:hAnsi="Arial" w:cs="Arial"/>
          <w:b/>
          <w:sz w:val="24"/>
          <w:szCs w:val="24"/>
        </w:rPr>
        <w:t>DWP MOU:</w:t>
      </w:r>
      <w:r>
        <w:rPr>
          <w:rFonts w:ascii="Arial" w:hAnsi="Arial" w:cs="Arial"/>
          <w:sz w:val="24"/>
          <w:szCs w:val="24"/>
        </w:rPr>
        <w:t xml:space="preserve"> Joyce reported on a presentation on Recycled Water. </w:t>
      </w: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  <w:r w:rsidRPr="00613D0B">
        <w:rPr>
          <w:rFonts w:ascii="Arial" w:hAnsi="Arial" w:cs="Arial"/>
          <w:b/>
          <w:sz w:val="24"/>
          <w:szCs w:val="24"/>
        </w:rPr>
        <w:t>Ad Hoc Committee:</w:t>
      </w:r>
      <w:r>
        <w:rPr>
          <w:rFonts w:ascii="Arial" w:hAnsi="Arial" w:cs="Arial"/>
          <w:sz w:val="24"/>
          <w:szCs w:val="24"/>
        </w:rPr>
        <w:t xml:space="preserve"> Len asked for volunteers to form this committee to come up with ways for TNC to provide recommendations to change bylaws, standing rules and for future events. </w:t>
      </w:r>
    </w:p>
    <w:p w:rsidR="00B309C3" w:rsidRPr="00613D0B" w:rsidRDefault="00B309C3" w:rsidP="00017A6D">
      <w:pPr>
        <w:spacing w:after="0"/>
        <w:rPr>
          <w:rFonts w:ascii="Arial" w:hAnsi="Arial" w:cs="Arial"/>
          <w:b/>
          <w:sz w:val="24"/>
          <w:szCs w:val="24"/>
        </w:rPr>
      </w:pP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  <w:r w:rsidRPr="00613D0B">
        <w:rPr>
          <w:rFonts w:ascii="Arial" w:hAnsi="Arial" w:cs="Arial"/>
          <w:b/>
          <w:sz w:val="24"/>
          <w:szCs w:val="24"/>
        </w:rPr>
        <w:t>11. President's Remarks:</w:t>
      </w:r>
      <w:r>
        <w:rPr>
          <w:rFonts w:ascii="Arial" w:hAnsi="Arial" w:cs="Arial"/>
          <w:sz w:val="24"/>
          <w:szCs w:val="24"/>
        </w:rPr>
        <w:t xml:space="preserve"> Len acknowledged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Harvey</w:t>
          </w:r>
        </w:smartTag>
      </w:smartTag>
      <w:r>
        <w:rPr>
          <w:rFonts w:ascii="Arial" w:hAnsi="Arial" w:cs="Arial"/>
          <w:sz w:val="24"/>
          <w:szCs w:val="24"/>
        </w:rPr>
        <w:t xml:space="preserve"> for giving input to DONE on ways to be proactive with the new checking account, which DONE has accepted. BONC has finalized the posting policy for NCs. A Code of Conduct policy is also being worked on in regards to bullying. </w:t>
      </w: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</w:p>
    <w:p w:rsidR="00B309C3" w:rsidRPr="00684F3C" w:rsidRDefault="00B309C3" w:rsidP="00017A6D">
      <w:pPr>
        <w:spacing w:after="0"/>
        <w:rPr>
          <w:rFonts w:ascii="Arial" w:hAnsi="Arial" w:cs="Arial"/>
          <w:b/>
          <w:sz w:val="24"/>
          <w:szCs w:val="24"/>
        </w:rPr>
      </w:pPr>
      <w:r w:rsidRPr="00684F3C">
        <w:rPr>
          <w:rFonts w:ascii="Arial" w:hAnsi="Arial" w:cs="Arial"/>
          <w:b/>
          <w:sz w:val="24"/>
          <w:szCs w:val="24"/>
        </w:rPr>
        <w:t>12. Board Member Comment:</w:t>
      </w: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suggested inviting representatives from the Light Rail Line/Orange Rail to address the board as well as those who are opposed to it. </w:t>
      </w: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8E6229">
        <w:rPr>
          <w:rFonts w:ascii="Arial" w:hAnsi="Arial" w:cs="Arial"/>
          <w:b/>
          <w:sz w:val="24"/>
          <w:szCs w:val="24"/>
        </w:rPr>
        <w:t>Meeting Adjourned</w:t>
      </w:r>
      <w:r>
        <w:rPr>
          <w:rFonts w:ascii="Arial" w:hAnsi="Arial" w:cs="Arial"/>
          <w:sz w:val="24"/>
          <w:szCs w:val="24"/>
        </w:rPr>
        <w:t xml:space="preserve"> at 9:09 p.m.</w:t>
      </w:r>
    </w:p>
    <w:p w:rsidR="00B309C3" w:rsidRDefault="00B309C3" w:rsidP="00017A6D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8E62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-Minutes by Pat Kramer, Apple One-</w:t>
      </w:r>
    </w:p>
    <w:p w:rsidR="00B309C3" w:rsidRPr="00530B01" w:rsidRDefault="00B309C3" w:rsidP="00017A6D">
      <w:pPr>
        <w:spacing w:after="0"/>
        <w:rPr>
          <w:rFonts w:ascii="Arial" w:hAnsi="Arial" w:cs="Arial"/>
          <w:sz w:val="24"/>
          <w:szCs w:val="24"/>
        </w:rPr>
      </w:pPr>
    </w:p>
    <w:p w:rsidR="00B309C3" w:rsidRDefault="00B309C3" w:rsidP="00C329FF">
      <w:pPr>
        <w:ind w:firstLine="720"/>
        <w:rPr>
          <w:rFonts w:ascii="Arial" w:hAnsi="Arial" w:cs="Arial"/>
          <w:sz w:val="24"/>
          <w:szCs w:val="24"/>
        </w:rPr>
      </w:pPr>
    </w:p>
    <w:p w:rsidR="00B309C3" w:rsidRDefault="00B309C3" w:rsidP="00C329FF">
      <w:pPr>
        <w:ind w:firstLine="720"/>
        <w:rPr>
          <w:rFonts w:ascii="Arial" w:hAnsi="Arial" w:cs="Arial"/>
          <w:sz w:val="24"/>
          <w:szCs w:val="24"/>
        </w:rPr>
      </w:pPr>
    </w:p>
    <w:p w:rsidR="00B309C3" w:rsidRDefault="00B309C3" w:rsidP="00C329FF">
      <w:pPr>
        <w:ind w:firstLine="720"/>
        <w:rPr>
          <w:rFonts w:ascii="Arial" w:hAnsi="Arial" w:cs="Arial"/>
          <w:sz w:val="24"/>
          <w:szCs w:val="24"/>
        </w:rPr>
      </w:pPr>
    </w:p>
    <w:p w:rsidR="00B309C3" w:rsidRPr="00C329FF" w:rsidRDefault="00B309C3" w:rsidP="00C329FF">
      <w:pPr>
        <w:ind w:firstLine="720"/>
        <w:rPr>
          <w:rFonts w:ascii="Arial" w:hAnsi="Arial" w:cs="Arial"/>
          <w:sz w:val="24"/>
          <w:szCs w:val="24"/>
        </w:rPr>
      </w:pPr>
    </w:p>
    <w:sectPr w:rsidR="00B309C3" w:rsidRPr="00C329FF" w:rsidSect="002A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D3F93"/>
    <w:multiLevelType w:val="hybridMultilevel"/>
    <w:tmpl w:val="3736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4EE"/>
    <w:rsid w:val="00000DBE"/>
    <w:rsid w:val="00010BFC"/>
    <w:rsid w:val="0001431B"/>
    <w:rsid w:val="00017A6D"/>
    <w:rsid w:val="0002411E"/>
    <w:rsid w:val="000257C9"/>
    <w:rsid w:val="000268A6"/>
    <w:rsid w:val="00034337"/>
    <w:rsid w:val="000361F9"/>
    <w:rsid w:val="00037ED8"/>
    <w:rsid w:val="000415F1"/>
    <w:rsid w:val="00042BA9"/>
    <w:rsid w:val="000458C6"/>
    <w:rsid w:val="00046D0F"/>
    <w:rsid w:val="00047BE9"/>
    <w:rsid w:val="000506C4"/>
    <w:rsid w:val="00055DC3"/>
    <w:rsid w:val="00074158"/>
    <w:rsid w:val="000941D7"/>
    <w:rsid w:val="000A40F3"/>
    <w:rsid w:val="000A7FDF"/>
    <w:rsid w:val="000B6C6B"/>
    <w:rsid w:val="000C1EEA"/>
    <w:rsid w:val="000C2FDE"/>
    <w:rsid w:val="000C48EE"/>
    <w:rsid w:val="000D3CCD"/>
    <w:rsid w:val="000D4CB1"/>
    <w:rsid w:val="000D7715"/>
    <w:rsid w:val="000E43AA"/>
    <w:rsid w:val="000E7052"/>
    <w:rsid w:val="000F2E6D"/>
    <w:rsid w:val="000F5103"/>
    <w:rsid w:val="000F69DF"/>
    <w:rsid w:val="00103152"/>
    <w:rsid w:val="0010332B"/>
    <w:rsid w:val="00113D70"/>
    <w:rsid w:val="00120D0E"/>
    <w:rsid w:val="00125BC3"/>
    <w:rsid w:val="00140360"/>
    <w:rsid w:val="00147B13"/>
    <w:rsid w:val="00153013"/>
    <w:rsid w:val="00154BFF"/>
    <w:rsid w:val="001553DC"/>
    <w:rsid w:val="00156749"/>
    <w:rsid w:val="001651F2"/>
    <w:rsid w:val="0017003E"/>
    <w:rsid w:val="00172F21"/>
    <w:rsid w:val="00182E03"/>
    <w:rsid w:val="00184C46"/>
    <w:rsid w:val="00194F1A"/>
    <w:rsid w:val="001A4CE2"/>
    <w:rsid w:val="001B37BE"/>
    <w:rsid w:val="001B717F"/>
    <w:rsid w:val="001C04FA"/>
    <w:rsid w:val="001D5BED"/>
    <w:rsid w:val="001D5D30"/>
    <w:rsid w:val="001E0E29"/>
    <w:rsid w:val="001E256F"/>
    <w:rsid w:val="001E4420"/>
    <w:rsid w:val="00200C11"/>
    <w:rsid w:val="0021246C"/>
    <w:rsid w:val="002162AA"/>
    <w:rsid w:val="002210B9"/>
    <w:rsid w:val="0022288E"/>
    <w:rsid w:val="002319AF"/>
    <w:rsid w:val="00233AC2"/>
    <w:rsid w:val="00242F5B"/>
    <w:rsid w:val="0024342A"/>
    <w:rsid w:val="00247EA3"/>
    <w:rsid w:val="00257E45"/>
    <w:rsid w:val="002610E9"/>
    <w:rsid w:val="002666B1"/>
    <w:rsid w:val="00270995"/>
    <w:rsid w:val="002726EF"/>
    <w:rsid w:val="00272971"/>
    <w:rsid w:val="002742D9"/>
    <w:rsid w:val="00274348"/>
    <w:rsid w:val="0027451B"/>
    <w:rsid w:val="00274FE8"/>
    <w:rsid w:val="00276383"/>
    <w:rsid w:val="002809C9"/>
    <w:rsid w:val="002811BB"/>
    <w:rsid w:val="00281BD9"/>
    <w:rsid w:val="00284199"/>
    <w:rsid w:val="002873FB"/>
    <w:rsid w:val="0029038A"/>
    <w:rsid w:val="0029108A"/>
    <w:rsid w:val="002A17E6"/>
    <w:rsid w:val="002B1E15"/>
    <w:rsid w:val="002B3879"/>
    <w:rsid w:val="002B6466"/>
    <w:rsid w:val="002C214B"/>
    <w:rsid w:val="002C226D"/>
    <w:rsid w:val="002C499E"/>
    <w:rsid w:val="002C5A37"/>
    <w:rsid w:val="002C6404"/>
    <w:rsid w:val="002D463C"/>
    <w:rsid w:val="002D6269"/>
    <w:rsid w:val="002D7D96"/>
    <w:rsid w:val="002E120B"/>
    <w:rsid w:val="002E2A64"/>
    <w:rsid w:val="002E3911"/>
    <w:rsid w:val="002E3FF0"/>
    <w:rsid w:val="002E6084"/>
    <w:rsid w:val="002F0A79"/>
    <w:rsid w:val="002F60E5"/>
    <w:rsid w:val="00310ADD"/>
    <w:rsid w:val="003253C2"/>
    <w:rsid w:val="00326749"/>
    <w:rsid w:val="0034344D"/>
    <w:rsid w:val="003465D2"/>
    <w:rsid w:val="00356A34"/>
    <w:rsid w:val="00357204"/>
    <w:rsid w:val="00361875"/>
    <w:rsid w:val="00366E9E"/>
    <w:rsid w:val="00373176"/>
    <w:rsid w:val="0037529A"/>
    <w:rsid w:val="00377AE7"/>
    <w:rsid w:val="0038236D"/>
    <w:rsid w:val="00383E8D"/>
    <w:rsid w:val="00387463"/>
    <w:rsid w:val="003940CC"/>
    <w:rsid w:val="003A2EAC"/>
    <w:rsid w:val="003B4AEA"/>
    <w:rsid w:val="003C43E7"/>
    <w:rsid w:val="003D0368"/>
    <w:rsid w:val="003D52C0"/>
    <w:rsid w:val="003D5A6A"/>
    <w:rsid w:val="003D708C"/>
    <w:rsid w:val="003E3E3E"/>
    <w:rsid w:val="003F0DB0"/>
    <w:rsid w:val="00401228"/>
    <w:rsid w:val="00403FA2"/>
    <w:rsid w:val="00404949"/>
    <w:rsid w:val="00406C29"/>
    <w:rsid w:val="004221EF"/>
    <w:rsid w:val="0042373F"/>
    <w:rsid w:val="00430C2D"/>
    <w:rsid w:val="00431A31"/>
    <w:rsid w:val="00431AA4"/>
    <w:rsid w:val="00432BD1"/>
    <w:rsid w:val="004340D1"/>
    <w:rsid w:val="00434A3E"/>
    <w:rsid w:val="004445EF"/>
    <w:rsid w:val="00452C1C"/>
    <w:rsid w:val="00467AC4"/>
    <w:rsid w:val="004736AA"/>
    <w:rsid w:val="00476FE4"/>
    <w:rsid w:val="00493523"/>
    <w:rsid w:val="004A0452"/>
    <w:rsid w:val="004A35D8"/>
    <w:rsid w:val="004A4983"/>
    <w:rsid w:val="004B6686"/>
    <w:rsid w:val="004B6CD8"/>
    <w:rsid w:val="004C26E1"/>
    <w:rsid w:val="004C4029"/>
    <w:rsid w:val="004C79D8"/>
    <w:rsid w:val="004D45C8"/>
    <w:rsid w:val="004E5C51"/>
    <w:rsid w:val="004E65C8"/>
    <w:rsid w:val="004E6918"/>
    <w:rsid w:val="00501E8F"/>
    <w:rsid w:val="00504A88"/>
    <w:rsid w:val="005121AC"/>
    <w:rsid w:val="00514011"/>
    <w:rsid w:val="00523A95"/>
    <w:rsid w:val="005254B9"/>
    <w:rsid w:val="005254CA"/>
    <w:rsid w:val="00530B01"/>
    <w:rsid w:val="00536CC8"/>
    <w:rsid w:val="0054141D"/>
    <w:rsid w:val="00546349"/>
    <w:rsid w:val="00551E7D"/>
    <w:rsid w:val="00554815"/>
    <w:rsid w:val="005612B8"/>
    <w:rsid w:val="00570CFC"/>
    <w:rsid w:val="00576F4D"/>
    <w:rsid w:val="00581596"/>
    <w:rsid w:val="005836AD"/>
    <w:rsid w:val="00590AED"/>
    <w:rsid w:val="0059265E"/>
    <w:rsid w:val="005A00BB"/>
    <w:rsid w:val="005A5B2D"/>
    <w:rsid w:val="005B088B"/>
    <w:rsid w:val="005B08FA"/>
    <w:rsid w:val="005C035A"/>
    <w:rsid w:val="005C44EE"/>
    <w:rsid w:val="005C5970"/>
    <w:rsid w:val="005D0B68"/>
    <w:rsid w:val="005D747C"/>
    <w:rsid w:val="005E0E2F"/>
    <w:rsid w:val="005E4CCA"/>
    <w:rsid w:val="005F59CF"/>
    <w:rsid w:val="005F7324"/>
    <w:rsid w:val="0060074A"/>
    <w:rsid w:val="006021BC"/>
    <w:rsid w:val="00605E33"/>
    <w:rsid w:val="00606FAE"/>
    <w:rsid w:val="00613D0B"/>
    <w:rsid w:val="006247B0"/>
    <w:rsid w:val="006278A3"/>
    <w:rsid w:val="00630E81"/>
    <w:rsid w:val="00633FB9"/>
    <w:rsid w:val="006466D4"/>
    <w:rsid w:val="006515D1"/>
    <w:rsid w:val="006527C7"/>
    <w:rsid w:val="00660124"/>
    <w:rsid w:val="006665FD"/>
    <w:rsid w:val="00675B36"/>
    <w:rsid w:val="0068005F"/>
    <w:rsid w:val="00684F3C"/>
    <w:rsid w:val="00695E7E"/>
    <w:rsid w:val="0069703E"/>
    <w:rsid w:val="006A057A"/>
    <w:rsid w:val="006A4B59"/>
    <w:rsid w:val="006A73E8"/>
    <w:rsid w:val="006B2215"/>
    <w:rsid w:val="006B73E4"/>
    <w:rsid w:val="006C161A"/>
    <w:rsid w:val="006C25A5"/>
    <w:rsid w:val="006C2934"/>
    <w:rsid w:val="006C2ACF"/>
    <w:rsid w:val="006C51B1"/>
    <w:rsid w:val="006C7CD0"/>
    <w:rsid w:val="006D0DBB"/>
    <w:rsid w:val="006D4564"/>
    <w:rsid w:val="006E4580"/>
    <w:rsid w:val="006F66FB"/>
    <w:rsid w:val="0070164B"/>
    <w:rsid w:val="00702E29"/>
    <w:rsid w:val="00705355"/>
    <w:rsid w:val="007104F6"/>
    <w:rsid w:val="00715812"/>
    <w:rsid w:val="00716943"/>
    <w:rsid w:val="007170B7"/>
    <w:rsid w:val="00725DDE"/>
    <w:rsid w:val="007341FD"/>
    <w:rsid w:val="00740042"/>
    <w:rsid w:val="00746746"/>
    <w:rsid w:val="007521DC"/>
    <w:rsid w:val="007533F8"/>
    <w:rsid w:val="00764FDF"/>
    <w:rsid w:val="00770AA2"/>
    <w:rsid w:val="00770B86"/>
    <w:rsid w:val="007755E0"/>
    <w:rsid w:val="00776EBD"/>
    <w:rsid w:val="00792DD3"/>
    <w:rsid w:val="007B5DBF"/>
    <w:rsid w:val="007C5C5E"/>
    <w:rsid w:val="007D02D7"/>
    <w:rsid w:val="007E0C05"/>
    <w:rsid w:val="007E748C"/>
    <w:rsid w:val="008024DD"/>
    <w:rsid w:val="008064EB"/>
    <w:rsid w:val="008069A1"/>
    <w:rsid w:val="00806AA2"/>
    <w:rsid w:val="008072F1"/>
    <w:rsid w:val="008125ED"/>
    <w:rsid w:val="00815688"/>
    <w:rsid w:val="00817332"/>
    <w:rsid w:val="0081789B"/>
    <w:rsid w:val="00820760"/>
    <w:rsid w:val="0082455A"/>
    <w:rsid w:val="0083460A"/>
    <w:rsid w:val="00837E11"/>
    <w:rsid w:val="00843BCA"/>
    <w:rsid w:val="00844DB0"/>
    <w:rsid w:val="00854C3A"/>
    <w:rsid w:val="0086067E"/>
    <w:rsid w:val="008610A8"/>
    <w:rsid w:val="00870080"/>
    <w:rsid w:val="0087322A"/>
    <w:rsid w:val="008763A3"/>
    <w:rsid w:val="008846E2"/>
    <w:rsid w:val="00891347"/>
    <w:rsid w:val="0089275E"/>
    <w:rsid w:val="00893180"/>
    <w:rsid w:val="008963FC"/>
    <w:rsid w:val="00897E6A"/>
    <w:rsid w:val="008A4EBB"/>
    <w:rsid w:val="008C6B61"/>
    <w:rsid w:val="008C73B7"/>
    <w:rsid w:val="008D2D3B"/>
    <w:rsid w:val="008D3D1B"/>
    <w:rsid w:val="008D4583"/>
    <w:rsid w:val="008D6CB7"/>
    <w:rsid w:val="008E0D29"/>
    <w:rsid w:val="008E6229"/>
    <w:rsid w:val="008E6771"/>
    <w:rsid w:val="008E6886"/>
    <w:rsid w:val="008F4B8F"/>
    <w:rsid w:val="008F6EE0"/>
    <w:rsid w:val="00915851"/>
    <w:rsid w:val="00915CCF"/>
    <w:rsid w:val="00915FA2"/>
    <w:rsid w:val="0091643E"/>
    <w:rsid w:val="009170A7"/>
    <w:rsid w:val="0092183A"/>
    <w:rsid w:val="009348C3"/>
    <w:rsid w:val="009364E3"/>
    <w:rsid w:val="00937171"/>
    <w:rsid w:val="0094572A"/>
    <w:rsid w:val="00950C29"/>
    <w:rsid w:val="00972E0F"/>
    <w:rsid w:val="0097600D"/>
    <w:rsid w:val="009774D4"/>
    <w:rsid w:val="00980ED8"/>
    <w:rsid w:val="00981606"/>
    <w:rsid w:val="00994E24"/>
    <w:rsid w:val="009D0181"/>
    <w:rsid w:val="009D19BB"/>
    <w:rsid w:val="009D23EB"/>
    <w:rsid w:val="009D32E7"/>
    <w:rsid w:val="009D5319"/>
    <w:rsid w:val="009D5CDC"/>
    <w:rsid w:val="009D7CF5"/>
    <w:rsid w:val="009F0D7F"/>
    <w:rsid w:val="009F3195"/>
    <w:rsid w:val="00A01C8A"/>
    <w:rsid w:val="00A13E69"/>
    <w:rsid w:val="00A14E65"/>
    <w:rsid w:val="00A17561"/>
    <w:rsid w:val="00A26501"/>
    <w:rsid w:val="00A3049A"/>
    <w:rsid w:val="00A32723"/>
    <w:rsid w:val="00A33A00"/>
    <w:rsid w:val="00A34564"/>
    <w:rsid w:val="00A361D4"/>
    <w:rsid w:val="00A3762E"/>
    <w:rsid w:val="00A37BBD"/>
    <w:rsid w:val="00A42BE6"/>
    <w:rsid w:val="00A43083"/>
    <w:rsid w:val="00A43A23"/>
    <w:rsid w:val="00A4540F"/>
    <w:rsid w:val="00A50FDB"/>
    <w:rsid w:val="00A60BE8"/>
    <w:rsid w:val="00A95751"/>
    <w:rsid w:val="00A95787"/>
    <w:rsid w:val="00A978F8"/>
    <w:rsid w:val="00AA04A2"/>
    <w:rsid w:val="00AA778C"/>
    <w:rsid w:val="00AB035D"/>
    <w:rsid w:val="00AD3ED1"/>
    <w:rsid w:val="00AD51DC"/>
    <w:rsid w:val="00AE4896"/>
    <w:rsid w:val="00AE7C28"/>
    <w:rsid w:val="00AF16CB"/>
    <w:rsid w:val="00AF4576"/>
    <w:rsid w:val="00AF6CB4"/>
    <w:rsid w:val="00B14609"/>
    <w:rsid w:val="00B1569B"/>
    <w:rsid w:val="00B27069"/>
    <w:rsid w:val="00B309C3"/>
    <w:rsid w:val="00B35331"/>
    <w:rsid w:val="00B43D09"/>
    <w:rsid w:val="00B53308"/>
    <w:rsid w:val="00B575DF"/>
    <w:rsid w:val="00B62676"/>
    <w:rsid w:val="00B63397"/>
    <w:rsid w:val="00B64ECA"/>
    <w:rsid w:val="00B65F04"/>
    <w:rsid w:val="00B73D2B"/>
    <w:rsid w:val="00B764BA"/>
    <w:rsid w:val="00B7721E"/>
    <w:rsid w:val="00B8275D"/>
    <w:rsid w:val="00B92146"/>
    <w:rsid w:val="00BA57B6"/>
    <w:rsid w:val="00BB5192"/>
    <w:rsid w:val="00BB5880"/>
    <w:rsid w:val="00BD204B"/>
    <w:rsid w:val="00BE7AFB"/>
    <w:rsid w:val="00BF7235"/>
    <w:rsid w:val="00BF7753"/>
    <w:rsid w:val="00C017CA"/>
    <w:rsid w:val="00C10403"/>
    <w:rsid w:val="00C217D2"/>
    <w:rsid w:val="00C22E77"/>
    <w:rsid w:val="00C23022"/>
    <w:rsid w:val="00C27078"/>
    <w:rsid w:val="00C329FF"/>
    <w:rsid w:val="00C3720D"/>
    <w:rsid w:val="00C54A2B"/>
    <w:rsid w:val="00C54E1C"/>
    <w:rsid w:val="00C61E70"/>
    <w:rsid w:val="00C61F00"/>
    <w:rsid w:val="00C6588E"/>
    <w:rsid w:val="00C6606A"/>
    <w:rsid w:val="00C677F8"/>
    <w:rsid w:val="00C72A9B"/>
    <w:rsid w:val="00C7493A"/>
    <w:rsid w:val="00C7723C"/>
    <w:rsid w:val="00C84B22"/>
    <w:rsid w:val="00C86E23"/>
    <w:rsid w:val="00C930E6"/>
    <w:rsid w:val="00CB12B3"/>
    <w:rsid w:val="00CC467C"/>
    <w:rsid w:val="00CC482E"/>
    <w:rsid w:val="00CD227E"/>
    <w:rsid w:val="00CE1647"/>
    <w:rsid w:val="00D01D35"/>
    <w:rsid w:val="00D02B99"/>
    <w:rsid w:val="00D0474E"/>
    <w:rsid w:val="00D1071F"/>
    <w:rsid w:val="00D13F70"/>
    <w:rsid w:val="00D145B0"/>
    <w:rsid w:val="00D14A8E"/>
    <w:rsid w:val="00D17AB3"/>
    <w:rsid w:val="00D24130"/>
    <w:rsid w:val="00D249E3"/>
    <w:rsid w:val="00D264F7"/>
    <w:rsid w:val="00D32545"/>
    <w:rsid w:val="00D36BC8"/>
    <w:rsid w:val="00D374EA"/>
    <w:rsid w:val="00D46D56"/>
    <w:rsid w:val="00D5600F"/>
    <w:rsid w:val="00D61425"/>
    <w:rsid w:val="00D620D7"/>
    <w:rsid w:val="00D66CCC"/>
    <w:rsid w:val="00D80ACF"/>
    <w:rsid w:val="00D84911"/>
    <w:rsid w:val="00D85557"/>
    <w:rsid w:val="00D91202"/>
    <w:rsid w:val="00D91772"/>
    <w:rsid w:val="00D957C8"/>
    <w:rsid w:val="00D96C46"/>
    <w:rsid w:val="00DA10A2"/>
    <w:rsid w:val="00DA259D"/>
    <w:rsid w:val="00DA3ABF"/>
    <w:rsid w:val="00DB1E6C"/>
    <w:rsid w:val="00DB76E3"/>
    <w:rsid w:val="00DC3DEA"/>
    <w:rsid w:val="00DC7FF7"/>
    <w:rsid w:val="00DD57C2"/>
    <w:rsid w:val="00DD6C14"/>
    <w:rsid w:val="00DE151A"/>
    <w:rsid w:val="00DE1F55"/>
    <w:rsid w:val="00DE610E"/>
    <w:rsid w:val="00DF5543"/>
    <w:rsid w:val="00DF6F2F"/>
    <w:rsid w:val="00DF7144"/>
    <w:rsid w:val="00E00181"/>
    <w:rsid w:val="00E07B63"/>
    <w:rsid w:val="00E13BAE"/>
    <w:rsid w:val="00E13DE7"/>
    <w:rsid w:val="00E14DE7"/>
    <w:rsid w:val="00E244A3"/>
    <w:rsid w:val="00E25584"/>
    <w:rsid w:val="00E35D89"/>
    <w:rsid w:val="00E37204"/>
    <w:rsid w:val="00E42047"/>
    <w:rsid w:val="00E4316C"/>
    <w:rsid w:val="00E44DD0"/>
    <w:rsid w:val="00E46904"/>
    <w:rsid w:val="00E52953"/>
    <w:rsid w:val="00E56965"/>
    <w:rsid w:val="00E70C76"/>
    <w:rsid w:val="00E90F62"/>
    <w:rsid w:val="00E9206F"/>
    <w:rsid w:val="00E93D30"/>
    <w:rsid w:val="00E97640"/>
    <w:rsid w:val="00EA3271"/>
    <w:rsid w:val="00EA780B"/>
    <w:rsid w:val="00EB3D80"/>
    <w:rsid w:val="00EB5DCD"/>
    <w:rsid w:val="00EB7DEC"/>
    <w:rsid w:val="00ED5DC1"/>
    <w:rsid w:val="00EE359E"/>
    <w:rsid w:val="00EE54D9"/>
    <w:rsid w:val="00EF09C2"/>
    <w:rsid w:val="00EF58E9"/>
    <w:rsid w:val="00EF65C5"/>
    <w:rsid w:val="00F03E5F"/>
    <w:rsid w:val="00F11E98"/>
    <w:rsid w:val="00F17F35"/>
    <w:rsid w:val="00F30AE2"/>
    <w:rsid w:val="00F31E83"/>
    <w:rsid w:val="00F333FE"/>
    <w:rsid w:val="00F45C4D"/>
    <w:rsid w:val="00F5406E"/>
    <w:rsid w:val="00F633D6"/>
    <w:rsid w:val="00F713AE"/>
    <w:rsid w:val="00F7374F"/>
    <w:rsid w:val="00F74D67"/>
    <w:rsid w:val="00F7624A"/>
    <w:rsid w:val="00F82451"/>
    <w:rsid w:val="00F831C2"/>
    <w:rsid w:val="00F93C3D"/>
    <w:rsid w:val="00F95FC8"/>
    <w:rsid w:val="00FA1D64"/>
    <w:rsid w:val="00FA2385"/>
    <w:rsid w:val="00FB445A"/>
    <w:rsid w:val="00FB58D5"/>
    <w:rsid w:val="00FC18B5"/>
    <w:rsid w:val="00FC7DB5"/>
    <w:rsid w:val="00FD2AD0"/>
    <w:rsid w:val="00FD5948"/>
    <w:rsid w:val="00FD76A2"/>
    <w:rsid w:val="00FE04DF"/>
    <w:rsid w:val="00FF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0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810</Words>
  <Characters>4618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Kramer</dc:creator>
  <cp:keywords/>
  <dc:description/>
  <cp:lastModifiedBy>Leonard J. Shaffer</cp:lastModifiedBy>
  <cp:revision>4</cp:revision>
  <dcterms:created xsi:type="dcterms:W3CDTF">2014-09-09T19:11:00Z</dcterms:created>
  <dcterms:modified xsi:type="dcterms:W3CDTF">2014-09-19T22:25:00Z</dcterms:modified>
</cp:coreProperties>
</file>