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CF# 14-0389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 DEPARTMENT OF CITY PLANNING REPORT TO PLUM COMMITTEE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REGARDING MOTION DATED APRIL 1, 2014 TO HELP PRESERVE EQUINE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KEEPING IN THE CITY.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Honarable Members: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report is in response to the motion introduced by Council Member Felipe Fuentes on April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1,2014 (Exhibit A). This motion instructed the Department of City Planning, with the assistance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the Departments of Building and Safety and Animal Services, to create a Zoning Information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(ZI) File on all equine keeping properties, develop a uniform interpretation of the distance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requirements between equine uses and habitable spaces, provide clarification of existing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procedures related to equine keeping, and establish standards to protect equine uses. The motion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directs Department staff to work with the Los Angeles Equine Advisory Committee and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residents of Shadow Hills and to prepare a report within 45 days.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Background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Many Los Angeles communities have a long tradition of equine keeping, which contribute to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these communities' distinctive character and quality-of-life. This is especially the case in the San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Fernando Valley, particularly in communities such as Lake View Terrace, Shadow Hills,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Chatsworth, Sylmar, as well as many other Valley neighborhoods.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equestrian neighborhoods of the San Fernando Valley are among the few remanung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residential areas of Los Angeles with land zoned for equine keeping. As development pressures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have mounted in these traditionally lower-density neighborhoods, larger lots (typically zoned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RA, RE20, RE40, AI, or A2) in equine keeping areas and designated Equinekeeping "K"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Districts are being subdivided into sizes that do not comply with lot area requirements for equine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keeping or the Zoning Code buffer requirements between equine and non-equine uses. In many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instances, new development has encroached on the ability to maintain equine keeping on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adjacent properties, and commonly used trails have been obscured or interrupted. Over time,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these pressures have resulted in a loss of valuable and irreplaceable equine keeping lots that have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and continue to contribute to the rich and dynamic character of Los Angeles.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There are numerous rules that govern equine keeping in the City. The Los Angeles Municipal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Code (Zoning Code) has specific regulations related to the keeping of equine. Generally, equine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keeping is permitted in most residentially zoned lots of 20,000 square feet or greater in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conjunction with the residential use of the lot. The Zoning Code also regulates the placement of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equine structures/enclosures on a lot, specifically the distance between structures/enclosures and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any habitable space located on both the equine keeping lot and adjacent lots. In addition, the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Zoning Code defines certain equine-related terms, establishes the number of equine allowed on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lot, and places other limitations on equine keeping.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Certain neighborhoods in Los Angeles are also located within an Equinekeeping "K" District,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which is a specific overlay district which is more permissive than the Zoning Code. Under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Section 13.05 of the Zoning Code, the City Council may establish "K" Districts in order to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establish reasonable and uniform limitations, safeguards, and controls for the keeping and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maintenance of equines within Los Angeles. The intent of the "K" District is to provide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regulations for the keeping of equine on residential properties and to dedicate areas where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residents, who prefer to, can keep equine and generally retain the semi-rural environment of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those communities where such existing uses are demonstrated to be compatible with surrounding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uses. Generally, regulations related to equine keeping within a "K" District are more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accommodating. For example, the minimum lot area for each equine is 4,000 square feet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regardless of the residential zone, there are no minimum lot area requirements for stables, and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structures may be located up to 10 feet from side lot lines as opposed to 25 feet for lots not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located within in a "K" District. However, equine keeping properties within designated "K"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Districts are facing similar development pressures of subdivisions and are consequently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struggling to retain the rural, open space character of the City's traditionally equestrian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communities.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Improved regulations and more consistent and streamlined application of existing regulations can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assure that existing equine areas are preserved, and that future development in these areas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continues to contribute to the City'S rich tradition. The following short-term and long-term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strategies to address this issue are recommended: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Short-Term Objectives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a unifonn intemretation of existing requirements and clarify procedures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Zoning Information (ZI) File No. 2438 (Exhibit B) outlines the required permit process and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institutes a procedure (i.e. Equine Keeping Checklist Form, Site Plan, and inspection process) to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ensure that the creation of new habitable space does not inappropriately encroach upon equine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keeping uses. The ZI clarifies that no permit shall be issued by the Department of Building and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Safety (LADBS) for any building that creates new habitable space on lots that are zoned AI, A2,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RE20, RE40, or RA and/or are located within an Equinekeeping "K" District without completing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Equine Keeping Checklist form provided by LADBS. This form shall be submitted and/or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 during plan submittal. Properties subject to the ZI File will be flagged on the City's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Zoning Information Map Access System (ZIMAS) and will require a clearance on the Plan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 Inspection System (PCIS) form prior to the issuance of a permit by LADBS.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intent of the Equine Keeping Checklist form is to provide LADBS with the necessary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to determine whether specific equine keeping regulations are applicable and to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verify compliance with such requirements. Overall, it provides the opportunity for LADBS to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appropriately apply and enforce the Zoning Code with regards to equine keeping in the City. For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details on the permit application process refer to the attached Flowchart.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ZI File also provides an interpretation of how to measure the existing distance requirements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ensure that the method of measuring distance requirements is applied in a uniform and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consistent manner. For purposes of determining the distance between an equine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structure/enclosure and habitable uses, the distance shall be measured from the structure or the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"unsupervised" enclosure where the equine is maintained and not the "supervised" enclosure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the equine is exercised with supervision, generally the fence surrounding the perimeter of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rear yard. For more information refer to the attached ZI File for Definitions.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 File No. 2438 can be uploaded onto Zimas within a month from approval by City Council and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immediately implemented by City staff.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Long-Term Solution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Utilizere:code LA to establish new standards to protect equine keeping uses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While.the ZI and the clarification of how the distance requirements are measured will provide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protections in the short-term, longer term solutions are necessary. The City is currently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undertaking a project to rewrite the Zoning Code. This process provides an opportunity to make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necessary Code Amendments that will further clarify and safeguard equine keeping uses in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longer term.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One of the goals ofre:code LA is to update the City's Zoning Code to create a wider range and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more flexible set of zoning tools that better reflect the diversity of the City'S neighborhoods and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aid in implementing land use and planning goals of the City. The Department of City Planning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released the </w:t>
      </w:r>
      <w:r>
        <w:rPr>
          <w:rFonts w:ascii="Times New Roman" w:hAnsi="Times New Roman"/>
          <w:i/>
          <w:iCs/>
        </w:rPr>
        <w:t xml:space="preserve">Zoning Code Evaluation Report </w:t>
      </w:r>
      <w:r>
        <w:rPr>
          <w:rFonts w:ascii="Times New Roman" w:hAnsi="Times New Roman"/>
          <w:sz w:val="24"/>
          <w:szCs w:val="24"/>
        </w:rPr>
        <w:t>this March which discusses in great detail the issues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that the new Zoning Code aims to address (Exhibit </w:t>
      </w:r>
      <w:r>
        <w:rPr>
          <w:rFonts w:ascii="Times New Roman" w:hAnsi="Times New Roman"/>
        </w:rPr>
        <w:t xml:space="preserve">C). </w:t>
      </w:r>
      <w:r>
        <w:rPr>
          <w:rFonts w:ascii="Times New Roman" w:hAnsi="Times New Roman"/>
          <w:sz w:val="24"/>
          <w:szCs w:val="24"/>
        </w:rPr>
        <w:t>This report identifies the need to retain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rural lifestyle (Evaluation Report Topic 1.6) as a key objective and recommends that existing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provisions related to equine keeping be reviewed in order to more effectively retain the rural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lifestyle, and provide for long term viability of equine keeping and other uses in unique semirural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areas of Los Angeles.' This report is expected to go to City Council for adoption in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SummerlFallof2014.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project provides the community with an opportunity to comprehensively modernize the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City'S approach to equine keeping in rural and suburban areas. The Department recognizes that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various approaches and Code regulations are currently used that do not provide sufficient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safeguards desired by many residents who wish to retain a rural lifestyle. Provisions such as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rendering equine uses nonconforming if licenses are not consecutively maintained for three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years, as well as others, will be analyzed as part of the re:code LA process.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report, the ZI File, as well as the Equine Keeping Checklist form were prepared in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collaboration with LADBS.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Department of City Planning recommends that ZI File No. 2438 be approved and that code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pertaining to equine keeping in the City continue to be studied and analyzed as part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re:code LA.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questions regarding this report, please contact Anita Cerna, City Planner, at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anita.cerna@lacity.orgor818-374-5042.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MICHAEL </w:t>
      </w: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z w:val="24"/>
          <w:szCs w:val="24"/>
        </w:rPr>
        <w:t>LOGRANDE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 of Planning</w:t>
      </w:r>
    </w:p>
    <w:p w:rsidR="00266E5F" w:rsidRDefault="00266E5F" w:rsidP="00437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ALAN BELL, AICP</w:t>
      </w:r>
    </w:p>
    <w:p w:rsidR="00266E5F" w:rsidRDefault="00266E5F" w:rsidP="00437D4D">
      <w:r>
        <w:rPr>
          <w:rFonts w:ascii="Times New Roman" w:hAnsi="Times New Roman"/>
          <w:sz w:val="24"/>
          <w:szCs w:val="24"/>
        </w:rPr>
        <w:t>Deputy Director of Planning</w:t>
      </w:r>
    </w:p>
    <w:sectPr w:rsidR="00266E5F" w:rsidSect="00BA2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D4D"/>
    <w:rsid w:val="0006515C"/>
    <w:rsid w:val="00266E5F"/>
    <w:rsid w:val="003967F8"/>
    <w:rsid w:val="00415A50"/>
    <w:rsid w:val="00437D4D"/>
    <w:rsid w:val="00BA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C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1378</Words>
  <Characters>7855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CF# 14-0389</dc:title>
  <dc:subject/>
  <dc:creator>David</dc:creator>
  <cp:keywords/>
  <dc:description/>
  <cp:lastModifiedBy>Leonard J. Shaffer</cp:lastModifiedBy>
  <cp:revision>2</cp:revision>
  <dcterms:created xsi:type="dcterms:W3CDTF">2014-07-20T01:31:00Z</dcterms:created>
  <dcterms:modified xsi:type="dcterms:W3CDTF">2014-07-20T01:31:00Z</dcterms:modified>
</cp:coreProperties>
</file>